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CA" w:rsidRDefault="00B013CA" w:rsidP="00235370">
      <w:pPr>
        <w:spacing w:after="0" w:line="240" w:lineRule="auto"/>
        <w:jc w:val="center"/>
        <w:rPr>
          <w:b/>
          <w:sz w:val="36"/>
          <w:szCs w:val="36"/>
        </w:rPr>
      </w:pPr>
    </w:p>
    <w:p w:rsidR="00280E6E" w:rsidRPr="00147BAD" w:rsidRDefault="00280E6E" w:rsidP="00235370">
      <w:pPr>
        <w:spacing w:after="0" w:line="240" w:lineRule="auto"/>
        <w:jc w:val="center"/>
        <w:rPr>
          <w:b/>
          <w:sz w:val="36"/>
          <w:szCs w:val="36"/>
        </w:rPr>
      </w:pPr>
      <w:r w:rsidRPr="00147BAD">
        <w:rPr>
          <w:b/>
          <w:sz w:val="36"/>
          <w:szCs w:val="36"/>
        </w:rPr>
        <w:t>Akademický senát LF v Plzni</w:t>
      </w:r>
    </w:p>
    <w:p w:rsidR="00280E6E" w:rsidRDefault="00280E6E" w:rsidP="00235370">
      <w:pPr>
        <w:spacing w:after="0" w:line="240" w:lineRule="auto"/>
        <w:jc w:val="center"/>
        <w:rPr>
          <w:sz w:val="24"/>
          <w:szCs w:val="24"/>
        </w:rPr>
      </w:pPr>
    </w:p>
    <w:p w:rsidR="00280E6E" w:rsidRPr="00147BAD" w:rsidRDefault="00280E6E" w:rsidP="00235370">
      <w:pPr>
        <w:spacing w:after="0" w:line="240" w:lineRule="auto"/>
        <w:jc w:val="center"/>
        <w:rPr>
          <w:b/>
          <w:sz w:val="36"/>
          <w:szCs w:val="36"/>
        </w:rPr>
      </w:pPr>
      <w:r w:rsidRPr="00147BAD">
        <w:rPr>
          <w:b/>
          <w:sz w:val="36"/>
          <w:szCs w:val="36"/>
        </w:rPr>
        <w:t>POZVÁNKA</w:t>
      </w:r>
    </w:p>
    <w:p w:rsidR="00235370" w:rsidRDefault="00235370" w:rsidP="00235370">
      <w:pPr>
        <w:spacing w:after="0" w:line="240" w:lineRule="auto"/>
        <w:jc w:val="center"/>
        <w:rPr>
          <w:sz w:val="24"/>
          <w:szCs w:val="24"/>
        </w:rPr>
      </w:pPr>
    </w:p>
    <w:p w:rsidR="00280E6E" w:rsidRDefault="00280E6E" w:rsidP="002353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zasedání</w:t>
      </w:r>
    </w:p>
    <w:p w:rsidR="00280E6E" w:rsidRDefault="00280E6E" w:rsidP="002353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Akademického senátu LF v Plzni,</w:t>
      </w:r>
    </w:p>
    <w:p w:rsidR="00280E6E" w:rsidRDefault="00280E6E" w:rsidP="002353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které se uskuteční dne</w:t>
      </w:r>
    </w:p>
    <w:p w:rsidR="00280E6E" w:rsidRDefault="00280E6E" w:rsidP="00235370">
      <w:pPr>
        <w:spacing w:after="0" w:line="240" w:lineRule="auto"/>
        <w:jc w:val="center"/>
        <w:rPr>
          <w:sz w:val="24"/>
          <w:szCs w:val="24"/>
        </w:rPr>
      </w:pPr>
    </w:p>
    <w:p w:rsidR="00280E6E" w:rsidRPr="00147BAD" w:rsidRDefault="00280E6E" w:rsidP="00235370">
      <w:pPr>
        <w:spacing w:after="0" w:line="240" w:lineRule="auto"/>
        <w:jc w:val="center"/>
        <w:rPr>
          <w:b/>
          <w:sz w:val="36"/>
          <w:szCs w:val="36"/>
        </w:rPr>
      </w:pPr>
      <w:r w:rsidRPr="00147BAD">
        <w:rPr>
          <w:b/>
          <w:sz w:val="36"/>
          <w:szCs w:val="36"/>
        </w:rPr>
        <w:t>2. února 2023</w:t>
      </w:r>
    </w:p>
    <w:p w:rsidR="00280E6E" w:rsidRPr="00147BAD" w:rsidRDefault="00280E6E" w:rsidP="00235370">
      <w:pPr>
        <w:spacing w:after="0" w:line="240" w:lineRule="auto"/>
        <w:jc w:val="center"/>
        <w:rPr>
          <w:b/>
          <w:sz w:val="36"/>
          <w:szCs w:val="36"/>
        </w:rPr>
      </w:pPr>
      <w:r w:rsidRPr="00147BAD">
        <w:rPr>
          <w:b/>
          <w:sz w:val="36"/>
          <w:szCs w:val="36"/>
        </w:rPr>
        <w:t>od 15:00</w:t>
      </w:r>
      <w:r w:rsidR="00235370" w:rsidRPr="00147BAD">
        <w:rPr>
          <w:b/>
          <w:sz w:val="36"/>
          <w:szCs w:val="36"/>
        </w:rPr>
        <w:t xml:space="preserve"> hod</w:t>
      </w:r>
    </w:p>
    <w:p w:rsidR="00280E6E" w:rsidRDefault="00280E6E" w:rsidP="00235370">
      <w:pPr>
        <w:spacing w:after="0" w:line="240" w:lineRule="auto"/>
        <w:jc w:val="center"/>
        <w:rPr>
          <w:sz w:val="24"/>
          <w:szCs w:val="24"/>
        </w:rPr>
      </w:pPr>
    </w:p>
    <w:p w:rsidR="00280E6E" w:rsidRPr="004F04B8" w:rsidRDefault="00280E6E" w:rsidP="00235370">
      <w:pPr>
        <w:spacing w:after="0" w:line="240" w:lineRule="auto"/>
        <w:jc w:val="center"/>
        <w:rPr>
          <w:b/>
          <w:sz w:val="24"/>
          <w:szCs w:val="24"/>
        </w:rPr>
      </w:pPr>
      <w:r w:rsidRPr="004F04B8">
        <w:rPr>
          <w:b/>
          <w:sz w:val="24"/>
          <w:szCs w:val="24"/>
        </w:rPr>
        <w:t>v Azurové posluchárně LF</w:t>
      </w:r>
      <w:r w:rsidR="00235370" w:rsidRPr="004F04B8">
        <w:rPr>
          <w:b/>
          <w:sz w:val="24"/>
          <w:szCs w:val="24"/>
        </w:rPr>
        <w:t xml:space="preserve"> v Plzni</w:t>
      </w:r>
    </w:p>
    <w:p w:rsidR="00280E6E" w:rsidRDefault="00280E6E">
      <w:pPr>
        <w:spacing w:after="0" w:line="240" w:lineRule="auto"/>
        <w:jc w:val="left"/>
        <w:rPr>
          <w:sz w:val="24"/>
          <w:szCs w:val="24"/>
        </w:rPr>
      </w:pPr>
    </w:p>
    <w:p w:rsidR="00280E6E" w:rsidRDefault="00280E6E">
      <w:pPr>
        <w:spacing w:after="0" w:line="240" w:lineRule="auto"/>
        <w:jc w:val="left"/>
        <w:rPr>
          <w:sz w:val="24"/>
          <w:szCs w:val="24"/>
        </w:rPr>
      </w:pPr>
      <w:r w:rsidRPr="00235370">
        <w:rPr>
          <w:b/>
          <w:sz w:val="24"/>
          <w:szCs w:val="24"/>
        </w:rPr>
        <w:t>Program jednání</w:t>
      </w:r>
      <w:r>
        <w:rPr>
          <w:sz w:val="24"/>
          <w:szCs w:val="24"/>
        </w:rPr>
        <w:t>:</w:t>
      </w:r>
    </w:p>
    <w:p w:rsidR="00235370" w:rsidRDefault="00235370">
      <w:pPr>
        <w:spacing w:after="0" w:line="240" w:lineRule="auto"/>
        <w:jc w:val="left"/>
        <w:rPr>
          <w:sz w:val="24"/>
          <w:szCs w:val="24"/>
        </w:rPr>
      </w:pPr>
    </w:p>
    <w:p w:rsidR="00235370" w:rsidRPr="00235370" w:rsidRDefault="00235370" w:rsidP="00235370">
      <w:pPr>
        <w:spacing w:after="0" w:line="240" w:lineRule="auto"/>
        <w:ind w:left="705" w:hanging="705"/>
        <w:jc w:val="left"/>
        <w:rPr>
          <w:sz w:val="24"/>
          <w:szCs w:val="24"/>
        </w:rPr>
      </w:pPr>
      <w:r w:rsidRPr="00235370">
        <w:rPr>
          <w:sz w:val="24"/>
          <w:szCs w:val="24"/>
        </w:rPr>
        <w:t>1.</w:t>
      </w:r>
      <w:r w:rsidRPr="00235370">
        <w:rPr>
          <w:sz w:val="24"/>
          <w:szCs w:val="24"/>
        </w:rPr>
        <w:tab/>
        <w:t>Úvod, kontrola a schválení zápisu z min</w:t>
      </w:r>
      <w:r w:rsidR="00147BAD">
        <w:rPr>
          <w:sz w:val="24"/>
          <w:szCs w:val="24"/>
        </w:rPr>
        <w:t>ulého zasedání</w:t>
      </w:r>
      <w:r w:rsidRPr="00235370">
        <w:rPr>
          <w:sz w:val="24"/>
          <w:szCs w:val="24"/>
        </w:rPr>
        <w:t>, schválení programu zasedání</w:t>
      </w:r>
      <w:r>
        <w:rPr>
          <w:sz w:val="24"/>
          <w:szCs w:val="24"/>
        </w:rPr>
        <w:t>, v</w:t>
      </w:r>
      <w:r w:rsidRPr="00235370">
        <w:rPr>
          <w:sz w:val="24"/>
          <w:szCs w:val="24"/>
        </w:rPr>
        <w:t>ýsledky posledního hlasování per rollam – doc. MUDr. A</w:t>
      </w:r>
      <w:r w:rsidR="00BF1278">
        <w:rPr>
          <w:sz w:val="24"/>
          <w:szCs w:val="24"/>
        </w:rPr>
        <w:t xml:space="preserve">. </w:t>
      </w:r>
      <w:r w:rsidRPr="00235370">
        <w:rPr>
          <w:sz w:val="24"/>
          <w:szCs w:val="24"/>
        </w:rPr>
        <w:t>Kroužecký, Ph.D.</w:t>
      </w:r>
    </w:p>
    <w:p w:rsidR="00235370" w:rsidRPr="00235370" w:rsidRDefault="00235370" w:rsidP="00235370">
      <w:pPr>
        <w:spacing w:after="0" w:line="240" w:lineRule="auto"/>
        <w:jc w:val="left"/>
        <w:rPr>
          <w:sz w:val="24"/>
          <w:szCs w:val="24"/>
        </w:rPr>
      </w:pPr>
      <w:r w:rsidRPr="00235370">
        <w:rPr>
          <w:sz w:val="24"/>
          <w:szCs w:val="24"/>
        </w:rPr>
        <w:t>2.</w:t>
      </w:r>
      <w:r w:rsidRPr="00235370">
        <w:rPr>
          <w:sz w:val="24"/>
          <w:szCs w:val="24"/>
        </w:rPr>
        <w:tab/>
        <w:t>Slovo děkana - prof. MUDr. J</w:t>
      </w:r>
      <w:r w:rsidR="00BF1278">
        <w:rPr>
          <w:sz w:val="24"/>
          <w:szCs w:val="24"/>
        </w:rPr>
        <w:t xml:space="preserve">. </w:t>
      </w:r>
      <w:r w:rsidRPr="00235370">
        <w:rPr>
          <w:sz w:val="24"/>
          <w:szCs w:val="24"/>
        </w:rPr>
        <w:t>Fínek, Ph.D., MHA</w:t>
      </w:r>
    </w:p>
    <w:p w:rsidR="00235370" w:rsidRPr="00235370" w:rsidRDefault="00235370" w:rsidP="00235370">
      <w:pPr>
        <w:spacing w:after="0" w:line="240" w:lineRule="auto"/>
        <w:jc w:val="left"/>
        <w:rPr>
          <w:sz w:val="24"/>
          <w:szCs w:val="24"/>
        </w:rPr>
      </w:pPr>
      <w:r w:rsidRPr="00235370">
        <w:rPr>
          <w:sz w:val="24"/>
          <w:szCs w:val="24"/>
        </w:rPr>
        <w:t>3.</w:t>
      </w:r>
      <w:r w:rsidRPr="00235370">
        <w:rPr>
          <w:sz w:val="24"/>
          <w:szCs w:val="24"/>
        </w:rPr>
        <w:tab/>
        <w:t>Shrnutí novinek ve fungování AS LFP - doc. MUDr. A</w:t>
      </w:r>
      <w:r w:rsidR="00BF1278">
        <w:rPr>
          <w:sz w:val="24"/>
          <w:szCs w:val="24"/>
        </w:rPr>
        <w:t>.</w:t>
      </w:r>
      <w:r w:rsidRPr="00235370">
        <w:rPr>
          <w:sz w:val="24"/>
          <w:szCs w:val="24"/>
        </w:rPr>
        <w:t xml:space="preserve"> Kroužecký, Ph.D.</w:t>
      </w:r>
    </w:p>
    <w:p w:rsidR="00235370" w:rsidRPr="00235370" w:rsidRDefault="00235370" w:rsidP="00235370">
      <w:pPr>
        <w:spacing w:after="0" w:line="240" w:lineRule="auto"/>
        <w:ind w:left="705" w:hanging="705"/>
        <w:jc w:val="left"/>
        <w:rPr>
          <w:sz w:val="24"/>
          <w:szCs w:val="24"/>
        </w:rPr>
      </w:pPr>
      <w:r w:rsidRPr="00235370">
        <w:rPr>
          <w:sz w:val="24"/>
          <w:szCs w:val="24"/>
        </w:rPr>
        <w:t>4.</w:t>
      </w:r>
      <w:r w:rsidRPr="00235370">
        <w:rPr>
          <w:sz w:val="24"/>
          <w:szCs w:val="24"/>
        </w:rPr>
        <w:tab/>
        <w:t>Projednání poplatku za studium v cizím (anglickém) jazyce v doktorských studijních programech - prof. MUDr. V</w:t>
      </w:r>
      <w:r w:rsidR="00BF1278">
        <w:rPr>
          <w:sz w:val="24"/>
          <w:szCs w:val="24"/>
        </w:rPr>
        <w:t>.</w:t>
      </w:r>
      <w:r w:rsidRPr="00235370">
        <w:rPr>
          <w:sz w:val="24"/>
          <w:szCs w:val="24"/>
        </w:rPr>
        <w:t xml:space="preserve"> Třeška, DrSc. </w:t>
      </w:r>
    </w:p>
    <w:p w:rsidR="00235370" w:rsidRPr="00235370" w:rsidRDefault="00235370" w:rsidP="00235370">
      <w:pPr>
        <w:spacing w:after="0" w:line="240" w:lineRule="auto"/>
        <w:ind w:left="705" w:hanging="705"/>
        <w:jc w:val="left"/>
        <w:rPr>
          <w:sz w:val="24"/>
          <w:szCs w:val="24"/>
        </w:rPr>
      </w:pPr>
      <w:r w:rsidRPr="00235370">
        <w:rPr>
          <w:sz w:val="24"/>
          <w:szCs w:val="24"/>
        </w:rPr>
        <w:t>5.</w:t>
      </w:r>
      <w:r w:rsidRPr="00235370">
        <w:rPr>
          <w:sz w:val="24"/>
          <w:szCs w:val="24"/>
        </w:rPr>
        <w:tab/>
        <w:t xml:space="preserve">Zařazení Simulačního centra </w:t>
      </w:r>
      <w:r w:rsidR="00BF1278">
        <w:rPr>
          <w:sz w:val="24"/>
          <w:szCs w:val="24"/>
        </w:rPr>
        <w:t>LF</w:t>
      </w:r>
      <w:r w:rsidRPr="00235370">
        <w:rPr>
          <w:sz w:val="24"/>
          <w:szCs w:val="24"/>
        </w:rPr>
        <w:t xml:space="preserve"> v Plzni do organizační struktury fakulty a prezentace Simulačního centra - prof. MUDr. J</w:t>
      </w:r>
      <w:r w:rsidR="00BF1278">
        <w:rPr>
          <w:sz w:val="24"/>
          <w:szCs w:val="24"/>
        </w:rPr>
        <w:t>.</w:t>
      </w:r>
      <w:r w:rsidRPr="00235370">
        <w:rPr>
          <w:sz w:val="24"/>
          <w:szCs w:val="24"/>
        </w:rPr>
        <w:t xml:space="preserve"> Beneš, Ph.D.</w:t>
      </w:r>
    </w:p>
    <w:p w:rsidR="00235370" w:rsidRPr="00235370" w:rsidRDefault="00235370" w:rsidP="00235370">
      <w:pPr>
        <w:spacing w:after="0" w:line="240" w:lineRule="auto"/>
        <w:jc w:val="left"/>
        <w:rPr>
          <w:sz w:val="24"/>
          <w:szCs w:val="24"/>
        </w:rPr>
      </w:pPr>
      <w:r w:rsidRPr="00235370">
        <w:rPr>
          <w:sz w:val="24"/>
          <w:szCs w:val="24"/>
        </w:rPr>
        <w:t>6.</w:t>
      </w:r>
      <w:r w:rsidRPr="00235370">
        <w:rPr>
          <w:sz w:val="24"/>
          <w:szCs w:val="24"/>
        </w:rPr>
        <w:tab/>
        <w:t>Zpráva o jednání o výuce na RUK – prof. MUDr. Mgr. Z</w:t>
      </w:r>
      <w:r w:rsidR="00BF1278">
        <w:rPr>
          <w:sz w:val="24"/>
          <w:szCs w:val="24"/>
        </w:rPr>
        <w:t>.</w:t>
      </w:r>
      <w:r w:rsidRPr="00235370">
        <w:rPr>
          <w:sz w:val="24"/>
          <w:szCs w:val="24"/>
        </w:rPr>
        <w:t xml:space="preserve"> Tonar, Ph.D.</w:t>
      </w:r>
    </w:p>
    <w:p w:rsidR="00235370" w:rsidRPr="00235370" w:rsidRDefault="00235370" w:rsidP="00235370">
      <w:pPr>
        <w:spacing w:after="0" w:line="240" w:lineRule="auto"/>
        <w:ind w:left="705" w:hanging="705"/>
        <w:jc w:val="left"/>
        <w:rPr>
          <w:sz w:val="24"/>
          <w:szCs w:val="24"/>
        </w:rPr>
      </w:pPr>
      <w:r w:rsidRPr="00235370">
        <w:rPr>
          <w:sz w:val="24"/>
          <w:szCs w:val="24"/>
        </w:rPr>
        <w:t>7.</w:t>
      </w:r>
      <w:r w:rsidRPr="00235370">
        <w:rPr>
          <w:sz w:val="24"/>
          <w:szCs w:val="24"/>
        </w:rPr>
        <w:tab/>
        <w:t>Ustanovení nové ekonomické a legislativní komise - doc. MUDr. A</w:t>
      </w:r>
      <w:r w:rsidR="00BF1278">
        <w:rPr>
          <w:sz w:val="24"/>
          <w:szCs w:val="24"/>
        </w:rPr>
        <w:t>.</w:t>
      </w:r>
      <w:r w:rsidRPr="00235370">
        <w:rPr>
          <w:sz w:val="24"/>
          <w:szCs w:val="24"/>
        </w:rPr>
        <w:t xml:space="preserve"> Kroužecký, Ph.D.</w:t>
      </w:r>
    </w:p>
    <w:p w:rsidR="00235370" w:rsidRPr="00235370" w:rsidRDefault="00235370" w:rsidP="00235370">
      <w:pPr>
        <w:spacing w:after="0" w:line="240" w:lineRule="auto"/>
        <w:jc w:val="left"/>
        <w:rPr>
          <w:sz w:val="24"/>
          <w:szCs w:val="24"/>
        </w:rPr>
      </w:pPr>
      <w:r w:rsidRPr="00235370">
        <w:rPr>
          <w:sz w:val="24"/>
          <w:szCs w:val="24"/>
        </w:rPr>
        <w:t>8.</w:t>
      </w:r>
      <w:r w:rsidRPr="00235370">
        <w:rPr>
          <w:sz w:val="24"/>
          <w:szCs w:val="24"/>
        </w:rPr>
        <w:tab/>
        <w:t>Různé</w:t>
      </w:r>
    </w:p>
    <w:p w:rsidR="00235370" w:rsidRPr="00235370" w:rsidRDefault="00235370" w:rsidP="00235370">
      <w:pPr>
        <w:spacing w:after="0" w:line="240" w:lineRule="auto"/>
        <w:ind w:firstLine="705"/>
        <w:jc w:val="left"/>
        <w:rPr>
          <w:sz w:val="24"/>
          <w:szCs w:val="24"/>
        </w:rPr>
      </w:pPr>
      <w:r w:rsidRPr="00235370">
        <w:rPr>
          <w:sz w:val="24"/>
          <w:szCs w:val="24"/>
        </w:rPr>
        <w:t>a.</w:t>
      </w:r>
      <w:r w:rsidRPr="00235370">
        <w:rPr>
          <w:sz w:val="24"/>
          <w:szCs w:val="24"/>
        </w:rPr>
        <w:tab/>
        <w:t>Zpráva ze senátu UK – prof. MUDr. J</w:t>
      </w:r>
      <w:r w:rsidR="00BF1278">
        <w:rPr>
          <w:sz w:val="24"/>
          <w:szCs w:val="24"/>
        </w:rPr>
        <w:t>.</w:t>
      </w:r>
      <w:r w:rsidRPr="00235370">
        <w:rPr>
          <w:sz w:val="24"/>
          <w:szCs w:val="24"/>
        </w:rPr>
        <w:t xml:space="preserve"> Moláček, Ph.D.</w:t>
      </w:r>
    </w:p>
    <w:p w:rsidR="00280E6E" w:rsidRDefault="00235370" w:rsidP="00235370">
      <w:pPr>
        <w:spacing w:after="0" w:line="240" w:lineRule="auto"/>
        <w:ind w:left="1410" w:hanging="705"/>
        <w:jc w:val="left"/>
        <w:rPr>
          <w:sz w:val="24"/>
          <w:szCs w:val="24"/>
        </w:rPr>
      </w:pPr>
      <w:r w:rsidRPr="00235370">
        <w:rPr>
          <w:sz w:val="24"/>
          <w:szCs w:val="24"/>
        </w:rPr>
        <w:t>c.</w:t>
      </w:r>
      <w:r w:rsidRPr="00235370">
        <w:rPr>
          <w:sz w:val="24"/>
          <w:szCs w:val="24"/>
        </w:rPr>
        <w:tab/>
        <w:t>Termíny dalších zasedání AS v letním semestru 2023 – doc</w:t>
      </w:r>
      <w:r w:rsidR="00B414B5">
        <w:rPr>
          <w:sz w:val="24"/>
          <w:szCs w:val="24"/>
        </w:rPr>
        <w:t>.</w:t>
      </w:r>
      <w:bookmarkStart w:id="0" w:name="_GoBack"/>
      <w:bookmarkEnd w:id="0"/>
      <w:r w:rsidRPr="00235370">
        <w:rPr>
          <w:sz w:val="24"/>
          <w:szCs w:val="24"/>
        </w:rPr>
        <w:t xml:space="preserve"> MUDr. A</w:t>
      </w:r>
      <w:r w:rsidR="00BF1278">
        <w:rPr>
          <w:sz w:val="24"/>
          <w:szCs w:val="24"/>
        </w:rPr>
        <w:t xml:space="preserve">. </w:t>
      </w:r>
      <w:r w:rsidRPr="00235370">
        <w:rPr>
          <w:sz w:val="24"/>
          <w:szCs w:val="24"/>
        </w:rPr>
        <w:t>Kroužecký, Ph.D.</w:t>
      </w:r>
    </w:p>
    <w:p w:rsidR="00235370" w:rsidRDefault="00235370">
      <w:pPr>
        <w:spacing w:after="0" w:line="240" w:lineRule="auto"/>
        <w:jc w:val="left"/>
        <w:rPr>
          <w:sz w:val="24"/>
          <w:szCs w:val="24"/>
        </w:rPr>
      </w:pPr>
    </w:p>
    <w:p w:rsidR="00C14D6C" w:rsidRDefault="00C14D6C">
      <w:pPr>
        <w:spacing w:after="0" w:line="240" w:lineRule="auto"/>
        <w:jc w:val="left"/>
        <w:rPr>
          <w:sz w:val="24"/>
          <w:szCs w:val="24"/>
        </w:rPr>
      </w:pPr>
    </w:p>
    <w:p w:rsidR="005C2DD7" w:rsidRDefault="005C2DD7">
      <w:pPr>
        <w:spacing w:after="0" w:line="240" w:lineRule="auto"/>
        <w:jc w:val="left"/>
        <w:rPr>
          <w:sz w:val="24"/>
          <w:szCs w:val="24"/>
        </w:rPr>
      </w:pPr>
    </w:p>
    <w:p w:rsidR="00280E6E" w:rsidRDefault="00280E6E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doc. MUDr. Aleš Kroužecký, Ph.D.</w:t>
      </w:r>
    </w:p>
    <w:p w:rsidR="0044362C" w:rsidRDefault="00280E6E" w:rsidP="00B870EF">
      <w:pPr>
        <w:spacing w:after="0" w:line="240" w:lineRule="auto"/>
        <w:jc w:val="left"/>
      </w:pPr>
      <w:r>
        <w:rPr>
          <w:sz w:val="24"/>
          <w:szCs w:val="24"/>
        </w:rPr>
        <w:t>předseda AS LFP</w:t>
      </w:r>
    </w:p>
    <w:sectPr w:rsidR="0044362C" w:rsidSect="00390D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FB" w:rsidRDefault="00D50EFB" w:rsidP="003C206E">
      <w:r>
        <w:separator/>
      </w:r>
    </w:p>
  </w:endnote>
  <w:endnote w:type="continuationSeparator" w:id="0">
    <w:p w:rsidR="00D50EFB" w:rsidRDefault="00D50EFB" w:rsidP="003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Com 65 Md">
    <w:charset w:val="EE"/>
    <w:family w:val="swiss"/>
    <w:pitch w:val="variable"/>
    <w:sig w:usb0="800000AF" w:usb1="10002042" w:usb2="00000000" w:usb3="00000000" w:csb0="0000009B" w:csb1="00000000"/>
  </w:font>
  <w:font w:name="HelveticaNeueLT Com 55 Roman">
    <w:charset w:val="EE"/>
    <w:family w:val="swiss"/>
    <w:pitch w:val="variable"/>
    <w:sig w:usb0="800000AF" w:usb1="10002042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60" w:rsidRDefault="00744893" w:rsidP="003C206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EE6F393" wp14:editId="3D1B1DAD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6120000" cy="0"/>
              <wp:effectExtent l="0" t="0" r="14605" b="19050"/>
              <wp:wrapTopAndBottom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62B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9852048" id="Přímá spojnice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" strokecolor="#662b25">
              <w10:wrap type="topAndBottom"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44E566E" wp14:editId="5C5698F8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5652000" cy="183600"/>
              <wp:effectExtent l="0" t="0" r="635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2000" cy="18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893" w:rsidRDefault="00744893" w:rsidP="003C206E">
                          <w:pPr>
                            <w:pStyle w:val="mal"/>
                          </w:pPr>
                          <w:r w:rsidRPr="00AB7360">
                            <w:t xml:space="preserve">Univerzita Karlova | IČO: 002 16 208 | Lékařská fakulta v Plzni | </w:t>
                          </w:r>
                          <w:r w:rsidR="00B608F8">
                            <w:rPr>
                              <w:rFonts w:eastAsiaTheme="minorEastAsia"/>
                              <w:bCs/>
                              <w:noProof/>
                              <w:lang w:eastAsia="cs-CZ"/>
                            </w:rPr>
                            <w:t>alej Svobody 76</w:t>
                          </w:r>
                          <w:r w:rsidR="00B608F8">
                            <w:t xml:space="preserve"> | 323 00 Plzeň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E566E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style="position:absolute;left:0;text-align:left;margin-left:56.7pt;margin-top:793.8pt;width:445.05pt;height:14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" fillcolor="white [3201]" stroked="f" strokeweight=".5pt">
              <v:textbox inset="0,0,0,0">
                <w:txbxContent>
                  <w:p w:rsidR="00744893" w:rsidRDefault="00744893" w:rsidP="003C206E">
                    <w:pPr>
                      <w:pStyle w:val="mal"/>
                    </w:pPr>
                    <w:r w:rsidRPr="00AB7360">
                      <w:t xml:space="preserve">Univerzita Karlova | IČO: 002 16 208 | Lékařská fakulta v Plzni | </w:t>
                    </w:r>
                    <w:r w:rsidR="00B608F8">
                      <w:rPr>
                        <w:rFonts w:eastAsiaTheme="minorEastAsia"/>
                        <w:bCs/>
                        <w:noProof/>
                        <w:lang w:eastAsia="cs-CZ"/>
                      </w:rPr>
                      <w:t>alej Svobody 76</w:t>
                    </w:r>
                    <w:r w:rsidR="00B608F8">
                      <w:t xml:space="preserve"> | 323 00 Plzeň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736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137483A" wp14:editId="40DA7C49">
              <wp:simplePos x="0" y="0"/>
              <wp:positionH relativeFrom="page">
                <wp:posOffset>6480810</wp:posOffset>
              </wp:positionH>
              <wp:positionV relativeFrom="page">
                <wp:posOffset>10081260</wp:posOffset>
              </wp:positionV>
              <wp:extent cx="360000" cy="183600"/>
              <wp:effectExtent l="0" t="0" r="2540" b="698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8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7360" w:rsidRDefault="00AB7360" w:rsidP="004431C4">
                          <w:pPr>
                            <w:pStyle w:val="ma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F04B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7483A" id="Textové pole 5" o:spid="_x0000_s1028" type="#_x0000_t202" style="position:absolute;left:0;text-align:left;margin-left:510.3pt;margin-top:793.8pt;width:28.35pt;height:1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" fillcolor="white [3201]" stroked="f" strokeweight=".5pt">
              <v:textbox inset="0,0,0,0">
                <w:txbxContent>
                  <w:p w:rsidR="00AB7360" w:rsidRDefault="00AB7360" w:rsidP="004431C4">
                    <w:pPr>
                      <w:pStyle w:val="mal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F04B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93" w:rsidRDefault="00744893" w:rsidP="003C206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3FC1B04" wp14:editId="49A537BA">
              <wp:simplePos x="0" y="0"/>
              <wp:positionH relativeFrom="page">
                <wp:posOffset>6480810</wp:posOffset>
              </wp:positionH>
              <wp:positionV relativeFrom="page">
                <wp:posOffset>10081260</wp:posOffset>
              </wp:positionV>
              <wp:extent cx="360000" cy="183600"/>
              <wp:effectExtent l="0" t="0" r="2540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8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893" w:rsidRDefault="00744893" w:rsidP="004431C4">
                          <w:pPr>
                            <w:pStyle w:val="ma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414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C1B04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9" type="#_x0000_t202" style="position:absolute;left:0;text-align:left;margin-left:510.3pt;margin-top:793.8pt;width:28.35pt;height:14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" fillcolor="white [3201]" stroked="f" strokeweight=".5pt">
              <v:textbox inset="0,0,0,0">
                <w:txbxContent>
                  <w:p w:rsidR="00744893" w:rsidRDefault="00744893" w:rsidP="004431C4">
                    <w:pPr>
                      <w:pStyle w:val="mal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414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257BB27" wp14:editId="5AB3A62D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5652000" cy="183600"/>
              <wp:effectExtent l="0" t="0" r="6350" b="698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2000" cy="18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893" w:rsidRDefault="00744893" w:rsidP="003C206E">
                          <w:pPr>
                            <w:pStyle w:val="mal"/>
                          </w:pPr>
                          <w:r w:rsidRPr="00AB7360">
                            <w:t xml:space="preserve">Univerzita Karlova | IČO: 002 16 208 | Lékařská fakulta v Plzni | </w:t>
                          </w:r>
                          <w:r w:rsidR="00B608F8">
                            <w:rPr>
                              <w:rFonts w:eastAsiaTheme="minorEastAsia"/>
                              <w:bCs/>
                              <w:noProof/>
                              <w:lang w:eastAsia="cs-CZ"/>
                            </w:rPr>
                            <w:t>alej Svobody 76</w:t>
                          </w:r>
                          <w:r w:rsidR="00B608F8">
                            <w:t xml:space="preserve"> | 323 00 Plzeň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57BB27" id="Textové pole 4" o:spid="_x0000_s1030" type="#_x0000_t202" style="position:absolute;left:0;text-align:left;margin-left:56.7pt;margin-top:793.8pt;width:445.05pt;height:14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" fillcolor="white [3201]" stroked="f" strokeweight=".5pt">
              <v:textbox inset="0,0,0,0">
                <w:txbxContent>
                  <w:p w:rsidR="00744893" w:rsidRDefault="00744893" w:rsidP="003C206E">
                    <w:pPr>
                      <w:pStyle w:val="mal"/>
                    </w:pPr>
                    <w:r w:rsidRPr="00AB7360">
                      <w:t xml:space="preserve">Univerzita Karlova | IČO: 002 16 208 | Lékařská fakulta v Plzni | </w:t>
                    </w:r>
                    <w:r w:rsidR="00B608F8">
                      <w:rPr>
                        <w:rFonts w:eastAsiaTheme="minorEastAsia"/>
                        <w:bCs/>
                        <w:noProof/>
                        <w:lang w:eastAsia="cs-CZ"/>
                      </w:rPr>
                      <w:t>alej Svobody 76</w:t>
                    </w:r>
                    <w:r w:rsidR="00B608F8">
                      <w:t xml:space="preserve"> | 323 00 Plzeň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FAF27A" wp14:editId="0E34FBE7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6120000" cy="0"/>
              <wp:effectExtent l="0" t="0" r="14605" b="19050"/>
              <wp:wrapTopAndBottom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62B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DCA6EDB" id="Přímá spojnic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" strokecolor="#662b25">
              <w10:wrap type="topAndBottom"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FB" w:rsidRDefault="00D50EFB" w:rsidP="003C206E">
      <w:r>
        <w:separator/>
      </w:r>
    </w:p>
  </w:footnote>
  <w:footnote w:type="continuationSeparator" w:id="0">
    <w:p w:rsidR="00D50EFB" w:rsidRDefault="00D50EFB" w:rsidP="003C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C0" w:rsidRDefault="00744893" w:rsidP="003C206E">
    <w:pPr>
      <w:pStyle w:val="mal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4F2B7DA" wp14:editId="5E83FFF5">
              <wp:simplePos x="0" y="0"/>
              <wp:positionH relativeFrom="page">
                <wp:posOffset>720090</wp:posOffset>
              </wp:positionH>
              <wp:positionV relativeFrom="page">
                <wp:posOffset>431800</wp:posOffset>
              </wp:positionV>
              <wp:extent cx="6120000" cy="183600"/>
              <wp:effectExtent l="0" t="0" r="0" b="6985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000" cy="18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893" w:rsidRDefault="00744893" w:rsidP="00D51EF4">
                          <w:pPr>
                            <w:pStyle w:val="mal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2B7DA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left:0;text-align:left;margin-left:56.7pt;margin-top:34pt;width:481.9pt;height:14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" fillcolor="white [3201]" stroked="f" strokeweight=".5pt">
              <v:textbox inset="0,0,0,0">
                <w:txbxContent>
                  <w:p w:rsidR="00744893" w:rsidRDefault="00744893" w:rsidP="00D51EF4">
                    <w:pPr>
                      <w:pStyle w:val="mal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8FF4B13" wp14:editId="44EFCF0D">
              <wp:simplePos x="0" y="0"/>
              <wp:positionH relativeFrom="page">
                <wp:posOffset>720090</wp:posOffset>
              </wp:positionH>
              <wp:positionV relativeFrom="page">
                <wp:posOffset>575945</wp:posOffset>
              </wp:positionV>
              <wp:extent cx="6120000" cy="0"/>
              <wp:effectExtent l="0" t="0" r="14605" b="19050"/>
              <wp:wrapTopAndBottom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662B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79B214B" id="Přímá spojnice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45.35pt" to="538.6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" strokecolor="#662b25" strokeweight=".5pt">
              <w10:wrap type="topAndBottom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93" w:rsidRDefault="00744893" w:rsidP="003C206E">
    <w:pPr>
      <w:pStyle w:val="Zhlav"/>
    </w:pPr>
    <w:r w:rsidRPr="007448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DEE499" wp14:editId="39F48BFD">
              <wp:simplePos x="0" y="0"/>
              <wp:positionH relativeFrom="page">
                <wp:posOffset>720090</wp:posOffset>
              </wp:positionH>
              <wp:positionV relativeFrom="page">
                <wp:posOffset>1620520</wp:posOffset>
              </wp:positionV>
              <wp:extent cx="6120000" cy="0"/>
              <wp:effectExtent l="0" t="0" r="14605" b="19050"/>
              <wp:wrapTopAndBottom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2B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B61F246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" strokecolor="#662b25" strokeweight="1.5pt">
              <w10:wrap type="topAndBottom" anchorx="page" anchory="page"/>
            </v:line>
          </w:pict>
        </mc:Fallback>
      </mc:AlternateContent>
    </w:r>
    <w:r w:rsidRPr="00744893"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75AB2A8B" wp14:editId="428C1B3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369600" cy="900000"/>
          <wp:effectExtent l="0" t="0" r="2540" b="0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7DC"/>
    <w:multiLevelType w:val="hybridMultilevel"/>
    <w:tmpl w:val="1B225B66"/>
    <w:lvl w:ilvl="0" w:tplc="E3F23EF6">
      <w:start w:val="1"/>
      <w:numFmt w:val="bullet"/>
      <w:pStyle w:val="odrkavtabul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3148"/>
    <w:multiLevelType w:val="hybridMultilevel"/>
    <w:tmpl w:val="C73603E4"/>
    <w:lvl w:ilvl="0" w:tplc="8E10A7C2">
      <w:start w:val="1"/>
      <w:numFmt w:val="decimal"/>
      <w:pStyle w:val="slovanseznam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44C3"/>
    <w:multiLevelType w:val="multilevel"/>
    <w:tmpl w:val="2A36E33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93257C9"/>
    <w:multiLevelType w:val="hybridMultilevel"/>
    <w:tmpl w:val="44E474A2"/>
    <w:lvl w:ilvl="0" w:tplc="E754448C">
      <w:start w:val="1"/>
      <w:numFmt w:val="bullet"/>
      <w:pStyle w:val="odrkadat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08C"/>
    <w:multiLevelType w:val="multilevel"/>
    <w:tmpl w:val="4C3E51A0"/>
    <w:lvl w:ilvl="0">
      <w:start w:val="1"/>
      <w:numFmt w:val="decimal"/>
      <w:pStyle w:val="reference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A793569"/>
    <w:multiLevelType w:val="multilevel"/>
    <w:tmpl w:val="482079BC"/>
    <w:lvl w:ilvl="0">
      <w:start w:val="1"/>
      <w:numFmt w:val="decimal"/>
      <w:pStyle w:val="figures"/>
      <w:lvlText w:val="[%1]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F8"/>
    <w:rsid w:val="0003628E"/>
    <w:rsid w:val="00147BAD"/>
    <w:rsid w:val="001B7C0F"/>
    <w:rsid w:val="001C1816"/>
    <w:rsid w:val="00235370"/>
    <w:rsid w:val="00246C5F"/>
    <w:rsid w:val="00280E6E"/>
    <w:rsid w:val="002B7B71"/>
    <w:rsid w:val="002E7961"/>
    <w:rsid w:val="003357C4"/>
    <w:rsid w:val="00390DD8"/>
    <w:rsid w:val="003C206E"/>
    <w:rsid w:val="003D72C0"/>
    <w:rsid w:val="004431C4"/>
    <w:rsid w:val="0044362C"/>
    <w:rsid w:val="004F04B8"/>
    <w:rsid w:val="005C2DD7"/>
    <w:rsid w:val="005E1062"/>
    <w:rsid w:val="00612ED1"/>
    <w:rsid w:val="00627D48"/>
    <w:rsid w:val="00744893"/>
    <w:rsid w:val="007B1352"/>
    <w:rsid w:val="007F2B8E"/>
    <w:rsid w:val="008168C4"/>
    <w:rsid w:val="0083378F"/>
    <w:rsid w:val="008B183B"/>
    <w:rsid w:val="008B4B09"/>
    <w:rsid w:val="009B1096"/>
    <w:rsid w:val="00A80215"/>
    <w:rsid w:val="00AB7360"/>
    <w:rsid w:val="00AD75D0"/>
    <w:rsid w:val="00AF069F"/>
    <w:rsid w:val="00AF1C68"/>
    <w:rsid w:val="00B00D5C"/>
    <w:rsid w:val="00B013CA"/>
    <w:rsid w:val="00B414B5"/>
    <w:rsid w:val="00B608F8"/>
    <w:rsid w:val="00B870EF"/>
    <w:rsid w:val="00BD3C10"/>
    <w:rsid w:val="00BE6EAB"/>
    <w:rsid w:val="00BF1278"/>
    <w:rsid w:val="00BF5A34"/>
    <w:rsid w:val="00C01511"/>
    <w:rsid w:val="00C14D6C"/>
    <w:rsid w:val="00C511DB"/>
    <w:rsid w:val="00CA7755"/>
    <w:rsid w:val="00D27765"/>
    <w:rsid w:val="00D50EFB"/>
    <w:rsid w:val="00D51EF4"/>
    <w:rsid w:val="00E46ADA"/>
    <w:rsid w:val="00E62C83"/>
    <w:rsid w:val="00F33FF9"/>
    <w:rsid w:val="00F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C37135-C841-439D-8AEA-A9882773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A34"/>
    <w:pPr>
      <w:spacing w:after="120" w:line="276" w:lineRule="auto"/>
      <w:jc w:val="both"/>
    </w:pPr>
    <w:rPr>
      <w:rFonts w:ascii="Constantia" w:hAnsi="Constantia"/>
    </w:rPr>
  </w:style>
  <w:style w:type="paragraph" w:styleId="Nadpis1">
    <w:name w:val="heading 1"/>
    <w:basedOn w:val="Normln"/>
    <w:next w:val="Normln"/>
    <w:link w:val="Nadpis1Char"/>
    <w:uiPriority w:val="99"/>
    <w:qFormat/>
    <w:rsid w:val="003357C4"/>
    <w:pPr>
      <w:keepNext/>
      <w:keepLines/>
      <w:numPr>
        <w:numId w:val="13"/>
      </w:numPr>
      <w:spacing w:before="400" w:after="200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57C4"/>
    <w:pPr>
      <w:keepNext/>
      <w:keepLines/>
      <w:numPr>
        <w:ilvl w:val="1"/>
        <w:numId w:val="13"/>
      </w:numPr>
      <w:spacing w:before="200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57C4"/>
    <w:pPr>
      <w:keepNext/>
      <w:keepLines/>
      <w:numPr>
        <w:ilvl w:val="2"/>
        <w:numId w:val="13"/>
      </w:numPr>
      <w:spacing w:before="200"/>
      <w:outlineLvl w:val="2"/>
    </w:pPr>
    <w:rPr>
      <w:rFonts w:eastAsiaTheme="majorEastAsia" w:cstheme="majorBidi"/>
      <w:b/>
      <w:bCs/>
      <w:lang w:val="en-US"/>
    </w:rPr>
  </w:style>
  <w:style w:type="paragraph" w:styleId="Nadpis4">
    <w:name w:val="heading 4"/>
    <w:basedOn w:val="Normln"/>
    <w:link w:val="Nadpis4Char"/>
    <w:uiPriority w:val="9"/>
    <w:qFormat/>
    <w:rsid w:val="003357C4"/>
    <w:pPr>
      <w:keepNext/>
      <w:numPr>
        <w:ilvl w:val="3"/>
        <w:numId w:val="13"/>
      </w:numPr>
      <w:spacing w:before="200"/>
      <w:outlineLvl w:val="3"/>
    </w:pPr>
    <w:rPr>
      <w:b/>
      <w:bCs/>
      <w:szCs w:val="24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57C4"/>
    <w:pPr>
      <w:keepNext/>
      <w:keepLines/>
      <w:numPr>
        <w:ilvl w:val="4"/>
        <w:numId w:val="13"/>
      </w:numPr>
      <w:spacing w:before="200"/>
      <w:outlineLvl w:val="4"/>
    </w:pPr>
    <w:rPr>
      <w:rFonts w:eastAsiaTheme="majorEastAsia" w:cstheme="majorBidi"/>
      <w:b/>
      <w:lang w:val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57C4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57C4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57C4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57C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57C4"/>
    <w:rPr>
      <w:rFonts w:ascii="Constantia" w:eastAsiaTheme="majorEastAsia" w:hAnsi="Constantia" w:cstheme="majorBidi"/>
      <w:b/>
      <w:bCs/>
      <w:sz w:val="18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9"/>
    <w:rsid w:val="003357C4"/>
    <w:rPr>
      <w:rFonts w:ascii="Constantia" w:eastAsiaTheme="majorEastAsia" w:hAnsi="Constantia" w:cstheme="majorBidi"/>
      <w:b/>
      <w:bCs/>
      <w:sz w:val="1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3357C4"/>
    <w:rPr>
      <w:rFonts w:ascii="Constantia" w:eastAsiaTheme="majorEastAsia" w:hAnsi="Constantia" w:cstheme="majorBidi"/>
      <w:b/>
      <w:bCs/>
      <w:sz w:val="18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3357C4"/>
    <w:rPr>
      <w:rFonts w:ascii="Constantia" w:hAnsi="Constantia"/>
      <w:b/>
      <w:bCs/>
      <w:sz w:val="18"/>
      <w:szCs w:val="24"/>
      <w:lang w:val="en-US"/>
    </w:rPr>
  </w:style>
  <w:style w:type="character" w:customStyle="1" w:styleId="zdraznn">
    <w:name w:val="zdůrazněné"/>
    <w:basedOn w:val="Standardnpsmoodstavce"/>
    <w:uiPriority w:val="1"/>
    <w:qFormat/>
    <w:rsid w:val="00612ED1"/>
    <w:rPr>
      <w:rFonts w:ascii="HelveticaNeueLT Com 65 Md" w:hAnsi="HelveticaNeueLT Com 65 Md"/>
      <w:color w:val="007BAD"/>
      <w:spacing w:val="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357C4"/>
    <w:pPr>
      <w:tabs>
        <w:tab w:val="center" w:pos="3345"/>
        <w:tab w:val="right" w:pos="6691"/>
      </w:tabs>
      <w:spacing w:before="10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357C4"/>
    <w:rPr>
      <w:rFonts w:ascii="Constantia" w:hAnsi="Constantia"/>
      <w:sz w:val="16"/>
      <w:szCs w:val="20"/>
    </w:rPr>
  </w:style>
  <w:style w:type="character" w:customStyle="1" w:styleId="A7">
    <w:name w:val="A7"/>
    <w:uiPriority w:val="99"/>
    <w:rsid w:val="003357C4"/>
    <w:rPr>
      <w:rFonts w:cs="HelveticaNeueLT Com 55 Roman"/>
      <w:color w:val="000000"/>
      <w:sz w:val="12"/>
      <w:szCs w:val="12"/>
    </w:rPr>
  </w:style>
  <w:style w:type="paragraph" w:customStyle="1" w:styleId="Pa3">
    <w:name w:val="Pa3"/>
    <w:basedOn w:val="Normln"/>
    <w:next w:val="Normln"/>
    <w:uiPriority w:val="99"/>
    <w:rsid w:val="003357C4"/>
    <w:pPr>
      <w:autoSpaceDE w:val="0"/>
      <w:autoSpaceDN w:val="0"/>
      <w:adjustRightInd w:val="0"/>
      <w:spacing w:line="221" w:lineRule="atLeast"/>
    </w:pPr>
    <w:rPr>
      <w:rFonts w:ascii="HelveticaNeueLT Com 55 Roman" w:hAnsi="HelveticaNeueLT Com 55 Roman"/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3357C4"/>
    <w:rPr>
      <w:color w:val="0000FF" w:themeColor="hyperlink"/>
      <w:u w:val="single"/>
    </w:rPr>
  </w:style>
  <w:style w:type="paragraph" w:customStyle="1" w:styleId="reference">
    <w:name w:val="reference"/>
    <w:basedOn w:val="Normln"/>
    <w:qFormat/>
    <w:rsid w:val="003357C4"/>
    <w:pPr>
      <w:numPr>
        <w:numId w:val="14"/>
      </w:numPr>
    </w:pPr>
    <w:rPr>
      <w:sz w:val="16"/>
      <w:lang w:val="en-US"/>
    </w:rPr>
  </w:style>
  <w:style w:type="paragraph" w:customStyle="1" w:styleId="popisobrzku">
    <w:name w:val="popis obrázku"/>
    <w:basedOn w:val="Normln"/>
    <w:qFormat/>
    <w:rsid w:val="003357C4"/>
    <w:rPr>
      <w:sz w:val="16"/>
      <w:szCs w:val="18"/>
    </w:rPr>
  </w:style>
  <w:style w:type="paragraph" w:customStyle="1" w:styleId="figures">
    <w:name w:val="figures"/>
    <w:basedOn w:val="Normln"/>
    <w:qFormat/>
    <w:rsid w:val="003357C4"/>
    <w:pPr>
      <w:numPr>
        <w:numId w:val="15"/>
      </w:numPr>
    </w:pPr>
    <w:rPr>
      <w:sz w:val="16"/>
      <w:lang w:val="en-US"/>
    </w:rPr>
  </w:style>
  <w:style w:type="paragraph" w:customStyle="1" w:styleId="odrkadatum">
    <w:name w:val="odrážka datum"/>
    <w:basedOn w:val="Normln"/>
    <w:qFormat/>
    <w:rsid w:val="00BF5A34"/>
    <w:pPr>
      <w:numPr>
        <w:numId w:val="16"/>
      </w:numPr>
      <w:ind w:left="568" w:hanging="284"/>
    </w:pPr>
    <w:rPr>
      <w:lang w:val="en-US"/>
    </w:rPr>
  </w:style>
  <w:style w:type="paragraph" w:customStyle="1" w:styleId="tabulka">
    <w:name w:val="tabulka"/>
    <w:basedOn w:val="Normln"/>
    <w:qFormat/>
    <w:rsid w:val="003357C4"/>
    <w:rPr>
      <w:sz w:val="16"/>
    </w:rPr>
  </w:style>
  <w:style w:type="paragraph" w:customStyle="1" w:styleId="pedsazenvtabulce">
    <w:name w:val="předsazené v tabulce"/>
    <w:basedOn w:val="Normln"/>
    <w:qFormat/>
    <w:rsid w:val="003357C4"/>
    <w:pPr>
      <w:ind w:left="1134" w:hanging="1134"/>
    </w:pPr>
    <w:rPr>
      <w:sz w:val="16"/>
      <w:lang w:val="en-US"/>
    </w:rPr>
  </w:style>
  <w:style w:type="paragraph" w:customStyle="1" w:styleId="odrkavtabulce">
    <w:name w:val="odrážka v tabulce"/>
    <w:basedOn w:val="odrkadatum"/>
    <w:qFormat/>
    <w:rsid w:val="003357C4"/>
    <w:pPr>
      <w:numPr>
        <w:numId w:val="17"/>
      </w:numPr>
    </w:pPr>
    <w:rPr>
      <w:sz w:val="16"/>
      <w:szCs w:val="18"/>
      <w:lang w:val="cs-CZ"/>
    </w:rPr>
  </w:style>
  <w:style w:type="paragraph" w:customStyle="1" w:styleId="Nadpis1neslovan">
    <w:name w:val="Nadpis 1 nečíslovaný"/>
    <w:basedOn w:val="Nadpis1"/>
    <w:qFormat/>
    <w:rsid w:val="003C206E"/>
    <w:pPr>
      <w:numPr>
        <w:numId w:val="0"/>
      </w:numPr>
    </w:pPr>
    <w:rPr>
      <w:sz w:val="32"/>
    </w:rPr>
  </w:style>
  <w:style w:type="paragraph" w:customStyle="1" w:styleId="slovanseznam">
    <w:name w:val="číslovaný seznam"/>
    <w:basedOn w:val="Normln"/>
    <w:qFormat/>
    <w:rsid w:val="003357C4"/>
    <w:pPr>
      <w:numPr>
        <w:numId w:val="18"/>
      </w:numPr>
      <w:contextualSpacing/>
    </w:pPr>
  </w:style>
  <w:style w:type="paragraph" w:customStyle="1" w:styleId="podpis">
    <w:name w:val="podpis"/>
    <w:basedOn w:val="Normln"/>
    <w:qFormat/>
    <w:rsid w:val="003357C4"/>
    <w:pPr>
      <w:tabs>
        <w:tab w:val="center" w:pos="6521"/>
      </w:tabs>
      <w:contextualSpacing/>
    </w:pPr>
    <w:rPr>
      <w:lang w:val="en-US"/>
    </w:rPr>
  </w:style>
  <w:style w:type="paragraph" w:customStyle="1" w:styleId="Nadpis2neslovan">
    <w:name w:val="Nadpis 2 nečíslovaný"/>
    <w:basedOn w:val="Nadpis2"/>
    <w:qFormat/>
    <w:rsid w:val="003357C4"/>
    <w:pPr>
      <w:numPr>
        <w:ilvl w:val="0"/>
        <w:numId w:val="0"/>
      </w:numPr>
    </w:pPr>
  </w:style>
  <w:style w:type="paragraph" w:customStyle="1" w:styleId="vysvtlivkyvtabulce">
    <w:name w:val="vysvětlivky v tabulce"/>
    <w:basedOn w:val="popisobrzku"/>
    <w:qFormat/>
    <w:rsid w:val="003357C4"/>
    <w:pPr>
      <w:tabs>
        <w:tab w:val="left" w:pos="142"/>
      </w:tabs>
      <w:ind w:left="142" w:hanging="142"/>
    </w:pPr>
    <w:rPr>
      <w:sz w:val="12"/>
      <w:szCs w:val="1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57C4"/>
    <w:rPr>
      <w:rFonts w:ascii="Constantia" w:eastAsiaTheme="majorEastAsia" w:hAnsi="Constantia" w:cstheme="majorBidi"/>
      <w:b/>
      <w:sz w:val="18"/>
      <w:szCs w:val="20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57C4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57C4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57C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57C4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3357C4"/>
    <w:pPr>
      <w:tabs>
        <w:tab w:val="left" w:pos="440"/>
        <w:tab w:val="right" w:leader="dot" w:pos="6679"/>
      </w:tabs>
      <w:ind w:right="567"/>
    </w:pPr>
  </w:style>
  <w:style w:type="paragraph" w:styleId="Obsah2">
    <w:name w:val="toc 2"/>
    <w:basedOn w:val="Normln"/>
    <w:next w:val="Normln"/>
    <w:autoRedefine/>
    <w:uiPriority w:val="39"/>
    <w:unhideWhenUsed/>
    <w:rsid w:val="003357C4"/>
    <w:pPr>
      <w:ind w:left="908" w:right="567" w:hanging="454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3357C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7C4"/>
    <w:rPr>
      <w:rFonts w:ascii="Constantia" w:hAnsi="Constanti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5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7C4"/>
    <w:rPr>
      <w:rFonts w:ascii="Constantia" w:hAnsi="Constantia"/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357C4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C206E"/>
    <w:pPr>
      <w:spacing w:after="300"/>
      <w:contextualSpacing/>
      <w:jc w:val="center"/>
    </w:pPr>
    <w:rPr>
      <w:rFonts w:eastAsiaTheme="majorEastAsia" w:cstheme="majorBidi"/>
      <w:b/>
      <w:caps/>
      <w:spacing w:val="40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C206E"/>
    <w:rPr>
      <w:rFonts w:ascii="Constantia" w:eastAsiaTheme="majorEastAsia" w:hAnsi="Constantia" w:cstheme="majorBidi"/>
      <w:b/>
      <w:caps/>
      <w:spacing w:val="40"/>
      <w:kern w:val="28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57C4"/>
    <w:pPr>
      <w:numPr>
        <w:ilvl w:val="1"/>
      </w:numPr>
      <w:jc w:val="center"/>
    </w:pPr>
    <w:rPr>
      <w:rFonts w:eastAsiaTheme="majorEastAsia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357C4"/>
    <w:rPr>
      <w:rFonts w:ascii="Constantia" w:eastAsiaTheme="majorEastAsia" w:hAnsi="Constantia" w:cstheme="majorBidi"/>
      <w:b/>
      <w:iCs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3357C4"/>
    <w:rPr>
      <w:color w:val="auto"/>
      <w:u w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7C4"/>
    <w:rPr>
      <w:rFonts w:ascii="Constantia" w:hAnsi="Constant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357C4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357C4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3357C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3357C4"/>
    <w:pPr>
      <w:numPr>
        <w:numId w:val="0"/>
      </w:numPr>
      <w:spacing w:before="480" w:after="0" w:line="360" w:lineRule="auto"/>
      <w:outlineLvl w:val="9"/>
    </w:pPr>
    <w:rPr>
      <w:rFonts w:asciiTheme="majorHAnsi" w:hAnsiTheme="majorHAnsi"/>
      <w:color w:val="365F91" w:themeColor="accent1" w:themeShade="BF"/>
      <w:sz w:val="28"/>
      <w:lang w:val="cs-CZ"/>
    </w:rPr>
  </w:style>
  <w:style w:type="paragraph" w:customStyle="1" w:styleId="mal">
    <w:name w:val="malé"/>
    <w:basedOn w:val="Normln"/>
    <w:qFormat/>
    <w:rsid w:val="00AB7360"/>
    <w:rPr>
      <w:sz w:val="16"/>
    </w:rPr>
  </w:style>
  <w:style w:type="paragraph" w:customStyle="1" w:styleId="shrnut">
    <w:name w:val="shrnutí"/>
    <w:basedOn w:val="Normln"/>
    <w:qFormat/>
    <w:rsid w:val="004431C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bkova\Documents\Dopisy\Hlavi&#269;kov&#253;%20pap&#237;r\hlavi&#269;kov&#253;%20pap&#237;r%20lfp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lfp_CZ</Template>
  <TotalTime>23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Hrábková Lucie</dc:creator>
  <cp:lastModifiedBy>Novakova Jitka (1IK)</cp:lastModifiedBy>
  <cp:revision>10</cp:revision>
  <cp:lastPrinted>2023-01-24T08:23:00Z</cp:lastPrinted>
  <dcterms:created xsi:type="dcterms:W3CDTF">2023-01-24T08:05:00Z</dcterms:created>
  <dcterms:modified xsi:type="dcterms:W3CDTF">2023-01-24T09:49:00Z</dcterms:modified>
</cp:coreProperties>
</file>