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6E" w:rsidRPr="00213D78" w:rsidRDefault="00397B6E" w:rsidP="00397B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UNIVERZITA KARLOVA </w:t>
      </w:r>
    </w:p>
    <w:p w:rsidR="00397B6E" w:rsidRPr="00213D78" w:rsidRDefault="00397B6E" w:rsidP="00397B6E">
      <w:pPr>
        <w:spacing w:line="240" w:lineRule="auto"/>
        <w:rPr>
          <w:sz w:val="18"/>
          <w:szCs w:val="18"/>
        </w:rPr>
      </w:pPr>
      <w:r w:rsidRPr="00213D78">
        <w:rPr>
          <w:sz w:val="18"/>
          <w:szCs w:val="18"/>
        </w:rPr>
        <w:t>LÉKAŘSKÁ FAKULTA V PLZNI</w:t>
      </w:r>
    </w:p>
    <w:p w:rsidR="00397B6E" w:rsidRPr="00213D78" w:rsidRDefault="00397B6E" w:rsidP="00397B6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ALEJ SVOBODY 76</w:t>
      </w:r>
    </w:p>
    <w:p w:rsidR="00DA74ED" w:rsidRDefault="00397B6E" w:rsidP="00DA74ED">
      <w:pPr>
        <w:spacing w:line="240" w:lineRule="auto"/>
        <w:rPr>
          <w:sz w:val="18"/>
          <w:szCs w:val="18"/>
        </w:rPr>
      </w:pPr>
      <w:r w:rsidRPr="00213D78">
        <w:rPr>
          <w:sz w:val="18"/>
          <w:szCs w:val="18"/>
        </w:rPr>
        <w:t>3</w:t>
      </w:r>
      <w:r>
        <w:rPr>
          <w:sz w:val="18"/>
          <w:szCs w:val="18"/>
        </w:rPr>
        <w:t>23</w:t>
      </w:r>
      <w:r w:rsidRPr="00213D78">
        <w:rPr>
          <w:sz w:val="18"/>
          <w:szCs w:val="18"/>
        </w:rPr>
        <w:t xml:space="preserve"> 0</w:t>
      </w:r>
      <w:r>
        <w:rPr>
          <w:sz w:val="18"/>
          <w:szCs w:val="18"/>
        </w:rPr>
        <w:t>0</w:t>
      </w:r>
      <w:r w:rsidRPr="00213D78">
        <w:rPr>
          <w:sz w:val="18"/>
          <w:szCs w:val="18"/>
        </w:rPr>
        <w:t xml:space="preserve">  PLZEŇ</w:t>
      </w:r>
    </w:p>
    <w:p w:rsidR="00397B6E" w:rsidRPr="00DA74ED" w:rsidRDefault="00397B6E" w:rsidP="00DA74ED">
      <w:pPr>
        <w:spacing w:line="240" w:lineRule="auto"/>
        <w:rPr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165100</wp:posOffset>
            </wp:positionV>
            <wp:extent cx="6183630" cy="6183630"/>
            <wp:effectExtent l="0" t="0" r="7620" b="7620"/>
            <wp:wrapNone/>
            <wp:docPr id="1" name="Obrázek 1" descr="Vodotisk_znak_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dotisk_znak_L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618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7B6E" w:rsidRDefault="00397B6E" w:rsidP="00397B6E">
      <w:pPr>
        <w:spacing w:line="240" w:lineRule="auto"/>
        <w:ind w:right="75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7B6E" w:rsidRDefault="00397B6E" w:rsidP="00397B6E">
      <w:pPr>
        <w:spacing w:line="240" w:lineRule="auto"/>
      </w:pPr>
      <w:r>
        <w:t>JMÉNO  A  PŘÍJMENÍ</w:t>
      </w:r>
      <w:r>
        <w:tab/>
        <w:t>...............................................</w:t>
      </w:r>
      <w:r>
        <w:tab/>
      </w:r>
      <w:r>
        <w:tab/>
        <w:t>ROČNÍK</w:t>
      </w:r>
      <w:r>
        <w:tab/>
        <w:t>....................</w:t>
      </w:r>
    </w:p>
    <w:p w:rsidR="00397B6E" w:rsidRDefault="00397B6E" w:rsidP="00397B6E">
      <w:pPr>
        <w:spacing w:line="240" w:lineRule="auto"/>
      </w:pPr>
    </w:p>
    <w:p w:rsidR="00397B6E" w:rsidRDefault="00397B6E" w:rsidP="00397B6E">
      <w:pPr>
        <w:spacing w:line="240" w:lineRule="auto"/>
      </w:pPr>
      <w:r>
        <w:t>DATUM NAROZENÍ</w:t>
      </w:r>
      <w:r>
        <w:tab/>
        <w:t>............................................</w:t>
      </w:r>
      <w:r w:rsidR="00FC0176">
        <w:t>...</w:t>
      </w:r>
      <w:r w:rsidR="00FC0176">
        <w:tab/>
      </w:r>
      <w:r w:rsidR="00FC0176">
        <w:tab/>
        <w:t>OBOR</w:t>
      </w:r>
      <w:r w:rsidR="00FC0176">
        <w:tab/>
      </w:r>
      <w:r w:rsidR="00FC0176">
        <w:tab/>
        <w:t>....................</w:t>
      </w:r>
    </w:p>
    <w:p w:rsidR="00FC0176" w:rsidRDefault="00FC0176" w:rsidP="00397B6E">
      <w:pPr>
        <w:spacing w:line="240" w:lineRule="auto"/>
      </w:pPr>
    </w:p>
    <w:p w:rsidR="00397B6E" w:rsidRDefault="00397B6E" w:rsidP="00397B6E">
      <w:pPr>
        <w:spacing w:line="240" w:lineRule="auto"/>
      </w:pPr>
      <w:r>
        <w:t>ADRESA</w:t>
      </w:r>
      <w:r>
        <w:tab/>
      </w:r>
      <w:r>
        <w:tab/>
      </w:r>
      <w:r>
        <w:tab/>
        <w:t>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7B6E" w:rsidRDefault="00397B6E" w:rsidP="00397B6E"/>
    <w:p w:rsidR="00397B6E" w:rsidRDefault="00397B6E" w:rsidP="00397B6E"/>
    <w:p w:rsidR="00397B6E" w:rsidRPr="00397B6E" w:rsidRDefault="00397B6E" w:rsidP="00FC0176">
      <w:pPr>
        <w:ind w:left="708" w:firstLine="708"/>
      </w:pPr>
      <w:r w:rsidRPr="00C237A3">
        <w:rPr>
          <w:b/>
          <w:sz w:val="40"/>
          <w:szCs w:val="40"/>
        </w:rPr>
        <w:t>PROHLÁŠENÍ  O  ZANECHÁNÍ  STUDIA</w:t>
      </w:r>
    </w:p>
    <w:p w:rsidR="00397B6E" w:rsidRDefault="00397B6E" w:rsidP="00397B6E">
      <w:pPr>
        <w:tabs>
          <w:tab w:val="left" w:pos="2895"/>
        </w:tabs>
      </w:pPr>
    </w:p>
    <w:p w:rsidR="00397B6E" w:rsidRPr="00C237A3" w:rsidRDefault="00397B6E" w:rsidP="00397B6E">
      <w:pPr>
        <w:tabs>
          <w:tab w:val="left" w:pos="2895"/>
        </w:tabs>
        <w:rPr>
          <w:sz w:val="28"/>
          <w:szCs w:val="28"/>
          <w:u w:val="single"/>
        </w:rPr>
      </w:pPr>
      <w:r>
        <w:tab/>
      </w:r>
      <w:r>
        <w:tab/>
      </w:r>
      <w:r w:rsidRPr="00C237A3">
        <w:rPr>
          <w:sz w:val="28"/>
          <w:szCs w:val="28"/>
          <w:u w:val="single"/>
        </w:rPr>
        <w:t>Odůvodnění žádosti:</w:t>
      </w:r>
    </w:p>
    <w:p w:rsidR="00397B6E" w:rsidRDefault="00397B6E" w:rsidP="00397B6E"/>
    <w:p w:rsidR="00397B6E" w:rsidRDefault="00397B6E" w:rsidP="00397B6E"/>
    <w:p w:rsidR="00397B6E" w:rsidRDefault="00397B6E" w:rsidP="00397B6E"/>
    <w:p w:rsidR="00397B6E" w:rsidRDefault="00397B6E" w:rsidP="00397B6E">
      <w:pPr>
        <w:ind w:right="758"/>
      </w:pPr>
    </w:p>
    <w:p w:rsidR="00397B6E" w:rsidRDefault="00397B6E" w:rsidP="00397B6E">
      <w:pPr>
        <w:ind w:right="758"/>
      </w:pPr>
    </w:p>
    <w:p w:rsidR="00397B6E" w:rsidRDefault="00397B6E" w:rsidP="00397B6E">
      <w:pPr>
        <w:ind w:right="758"/>
      </w:pPr>
    </w:p>
    <w:p w:rsidR="00397B6E" w:rsidRDefault="00397B6E" w:rsidP="00397B6E"/>
    <w:p w:rsidR="00397B6E" w:rsidRDefault="00397B6E" w:rsidP="00397B6E"/>
    <w:p w:rsidR="00397B6E" w:rsidRDefault="00397B6E" w:rsidP="00397B6E"/>
    <w:p w:rsidR="00EA2247" w:rsidRDefault="00397B6E" w:rsidP="00397B6E">
      <w:r>
        <w:tab/>
      </w:r>
    </w:p>
    <w:p w:rsidR="00397B6E" w:rsidRDefault="00397B6E" w:rsidP="00EA2247">
      <w:pPr>
        <w:ind w:left="708" w:firstLine="708"/>
      </w:pPr>
      <w:bookmarkStart w:id="0" w:name="_GoBack"/>
      <w:bookmarkEnd w:id="0"/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397B6E" w:rsidRPr="008464A9" w:rsidRDefault="00397B6E" w:rsidP="00397B6E"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p w:rsidR="0044362C" w:rsidRDefault="0044362C" w:rsidP="003C206E"/>
    <w:sectPr w:rsidR="0044362C" w:rsidSect="00390D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B5" w:rsidRDefault="00E527B5" w:rsidP="003C206E">
      <w:r>
        <w:separator/>
      </w:r>
    </w:p>
  </w:endnote>
  <w:endnote w:type="continuationSeparator" w:id="0">
    <w:p w:rsidR="00E527B5" w:rsidRDefault="00E527B5" w:rsidP="003C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Com 65 Md">
    <w:charset w:val="EE"/>
    <w:family w:val="swiss"/>
    <w:pitch w:val="variable"/>
    <w:sig w:usb0="800000AF" w:usb1="10002042" w:usb2="00000000" w:usb3="00000000" w:csb0="0000009B" w:csb1="00000000"/>
  </w:font>
  <w:font w:name="HelveticaNeueLT Com 55 Roman">
    <w:charset w:val="EE"/>
    <w:family w:val="swiss"/>
    <w:pitch w:val="variable"/>
    <w:sig w:usb0="800000AF" w:usb1="10002042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60" w:rsidRDefault="00744893" w:rsidP="003C206E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EE6F393" wp14:editId="3D1B1DAD">
              <wp:simplePos x="0" y="0"/>
              <wp:positionH relativeFrom="page">
                <wp:posOffset>720090</wp:posOffset>
              </wp:positionH>
              <wp:positionV relativeFrom="page">
                <wp:posOffset>10009505</wp:posOffset>
              </wp:positionV>
              <wp:extent cx="6120000" cy="0"/>
              <wp:effectExtent l="0" t="0" r="14605" b="19050"/>
              <wp:wrapTopAndBottom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62B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6A7C4" id="Přímá spojnice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" strokecolor="#662b25">
              <w10:wrap type="topAndBottom"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44E566E" wp14:editId="5C5698F8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5652000" cy="183600"/>
              <wp:effectExtent l="0" t="0" r="635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2000" cy="18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893" w:rsidRDefault="00744893" w:rsidP="003C206E">
                          <w:pPr>
                            <w:pStyle w:val="mal"/>
                          </w:pPr>
                          <w:r w:rsidRPr="00AB7360">
                            <w:t xml:space="preserve">Univerzita Karlova | IČO: 002 16 208 | Lékařská fakulta v Plzni | </w:t>
                          </w:r>
                          <w:r w:rsidR="007A1F17">
                            <w:t>alej Svobody 76</w:t>
                          </w:r>
                          <w:r w:rsidRPr="00AB7360">
                            <w:t xml:space="preserve"> | 3</w:t>
                          </w:r>
                          <w:r w:rsidR="007A1F17">
                            <w:t>23</w:t>
                          </w:r>
                          <w:r w:rsidRPr="00AB7360">
                            <w:t xml:space="preserve"> 00 Plzeň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E566E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style="position:absolute;left:0;text-align:left;margin-left:56.7pt;margin-top:793.8pt;width:445.05pt;height:14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" fillcolor="white [3201]" stroked="f" strokeweight=".5pt">
              <v:textbox inset="0,0,0,0">
                <w:txbxContent>
                  <w:p w:rsidR="00744893" w:rsidRDefault="00744893" w:rsidP="003C206E">
                    <w:pPr>
                      <w:pStyle w:val="mal"/>
                    </w:pPr>
                    <w:r w:rsidRPr="00AB7360">
                      <w:t xml:space="preserve">Univerzita Karlova | IČO: 002 16 208 | Lékařská fakulta v Plzni | </w:t>
                    </w:r>
                    <w:r w:rsidR="007A1F17">
                      <w:t>alej Svobody 76</w:t>
                    </w:r>
                    <w:r w:rsidRPr="00AB7360">
                      <w:t xml:space="preserve"> | 3</w:t>
                    </w:r>
                    <w:r w:rsidR="007A1F17">
                      <w:t>23</w:t>
                    </w:r>
                    <w:r w:rsidRPr="00AB7360">
                      <w:t xml:space="preserve"> 00 Plzeň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7360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137483A" wp14:editId="40DA7C49">
              <wp:simplePos x="0" y="0"/>
              <wp:positionH relativeFrom="page">
                <wp:posOffset>6480810</wp:posOffset>
              </wp:positionH>
              <wp:positionV relativeFrom="page">
                <wp:posOffset>10081260</wp:posOffset>
              </wp:positionV>
              <wp:extent cx="360000" cy="183600"/>
              <wp:effectExtent l="0" t="0" r="2540" b="698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8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7360" w:rsidRDefault="00AB7360" w:rsidP="004431C4">
                          <w:pPr>
                            <w:pStyle w:val="mal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97B6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7483A" id="Textové pole 5" o:spid="_x0000_s1028" type="#_x0000_t202" style="position:absolute;left:0;text-align:left;margin-left:510.3pt;margin-top:793.8pt;width:28.35pt;height:1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" fillcolor="white [3201]" stroked="f" strokeweight=".5pt">
              <v:textbox inset="0,0,0,0">
                <w:txbxContent>
                  <w:p w:rsidR="00AB7360" w:rsidRDefault="00AB7360" w:rsidP="004431C4">
                    <w:pPr>
                      <w:pStyle w:val="mal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97B6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93" w:rsidRDefault="00744893" w:rsidP="003C206E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3FC1B04" wp14:editId="49A537BA">
              <wp:simplePos x="0" y="0"/>
              <wp:positionH relativeFrom="page">
                <wp:posOffset>6480810</wp:posOffset>
              </wp:positionH>
              <wp:positionV relativeFrom="page">
                <wp:posOffset>10081260</wp:posOffset>
              </wp:positionV>
              <wp:extent cx="360000" cy="183600"/>
              <wp:effectExtent l="0" t="0" r="2540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8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893" w:rsidRDefault="00744893" w:rsidP="004431C4">
                          <w:pPr>
                            <w:pStyle w:val="mal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224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C1B04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9" type="#_x0000_t202" style="position:absolute;left:0;text-align:left;margin-left:510.3pt;margin-top:793.8pt;width:28.35pt;height:14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" fillcolor="white [3201]" stroked="f" strokeweight=".5pt">
              <v:textbox inset="0,0,0,0">
                <w:txbxContent>
                  <w:p w:rsidR="00744893" w:rsidRDefault="00744893" w:rsidP="004431C4">
                    <w:pPr>
                      <w:pStyle w:val="mal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224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257BB27" wp14:editId="5AB3A62D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5652000" cy="183600"/>
              <wp:effectExtent l="0" t="0" r="6350" b="6985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2000" cy="18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893" w:rsidRDefault="00744893" w:rsidP="003C206E">
                          <w:pPr>
                            <w:pStyle w:val="mal"/>
                          </w:pPr>
                          <w:r w:rsidRPr="00AB7360">
                            <w:t xml:space="preserve">Univerzita Karlova | IČO: 002 16 208 | Lékařská fakulta v Plzni | </w:t>
                          </w:r>
                          <w:r w:rsidR="007A1F17">
                            <w:t>alej Svobody 76</w:t>
                          </w:r>
                          <w:r w:rsidRPr="00AB7360">
                            <w:t xml:space="preserve"> | 3</w:t>
                          </w:r>
                          <w:r w:rsidR="007A1F17">
                            <w:t>23</w:t>
                          </w:r>
                          <w:r w:rsidRPr="00AB7360">
                            <w:t xml:space="preserve"> 00 Plzeň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57BB27" id="Textové pole 4" o:spid="_x0000_s1030" type="#_x0000_t202" style="position:absolute;left:0;text-align:left;margin-left:56.7pt;margin-top:793.8pt;width:445.05pt;height:14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" fillcolor="white [3201]" stroked="f" strokeweight=".5pt">
              <v:textbox inset="0,0,0,0">
                <w:txbxContent>
                  <w:p w:rsidR="00744893" w:rsidRDefault="00744893" w:rsidP="003C206E">
                    <w:pPr>
                      <w:pStyle w:val="mal"/>
                    </w:pPr>
                    <w:r w:rsidRPr="00AB7360">
                      <w:t xml:space="preserve">Univerzita Karlova | IČO: 002 16 208 | Lékařská fakulta v Plzni | </w:t>
                    </w:r>
                    <w:r w:rsidR="007A1F17">
                      <w:t>alej Svobody 76</w:t>
                    </w:r>
                    <w:r w:rsidRPr="00AB7360">
                      <w:t xml:space="preserve"> | 3</w:t>
                    </w:r>
                    <w:r w:rsidR="007A1F17">
                      <w:t>23</w:t>
                    </w:r>
                    <w:r w:rsidRPr="00AB7360">
                      <w:t xml:space="preserve"> 00 Plzeň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FAF27A" wp14:editId="0E34FBE7">
              <wp:simplePos x="0" y="0"/>
              <wp:positionH relativeFrom="page">
                <wp:posOffset>720090</wp:posOffset>
              </wp:positionH>
              <wp:positionV relativeFrom="page">
                <wp:posOffset>10009505</wp:posOffset>
              </wp:positionV>
              <wp:extent cx="6120000" cy="0"/>
              <wp:effectExtent l="0" t="0" r="14605" b="19050"/>
              <wp:wrapTopAndBottom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62B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219F63" id="Přímá spojnic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" strokecolor="#662b25">
              <w10:wrap type="topAndBottom"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B5" w:rsidRDefault="00E527B5" w:rsidP="003C206E">
      <w:r>
        <w:separator/>
      </w:r>
    </w:p>
  </w:footnote>
  <w:footnote w:type="continuationSeparator" w:id="0">
    <w:p w:rsidR="00E527B5" w:rsidRDefault="00E527B5" w:rsidP="003C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C0" w:rsidRDefault="00744893" w:rsidP="003C206E">
    <w:pPr>
      <w:pStyle w:val="mal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4F2B7DA" wp14:editId="5E83FFF5">
              <wp:simplePos x="0" y="0"/>
              <wp:positionH relativeFrom="page">
                <wp:posOffset>720090</wp:posOffset>
              </wp:positionH>
              <wp:positionV relativeFrom="page">
                <wp:posOffset>431800</wp:posOffset>
              </wp:positionV>
              <wp:extent cx="6120000" cy="183600"/>
              <wp:effectExtent l="0" t="0" r="0" b="6985"/>
              <wp:wrapNone/>
              <wp:docPr id="12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000" cy="18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893" w:rsidRDefault="00744893" w:rsidP="00D51EF4">
                          <w:pPr>
                            <w:pStyle w:val="mal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2B7DA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left:0;text-align:left;margin-left:56.7pt;margin-top:34pt;width:481.9pt;height:14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" fillcolor="white [3201]" stroked="f" strokeweight=".5pt">
              <v:textbox inset="0,0,0,0">
                <w:txbxContent>
                  <w:p w:rsidR="00744893" w:rsidRDefault="00744893" w:rsidP="00D51EF4">
                    <w:pPr>
                      <w:pStyle w:val="mal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8FF4B13" wp14:editId="44EFCF0D">
              <wp:simplePos x="0" y="0"/>
              <wp:positionH relativeFrom="page">
                <wp:posOffset>720090</wp:posOffset>
              </wp:positionH>
              <wp:positionV relativeFrom="page">
                <wp:posOffset>575945</wp:posOffset>
              </wp:positionV>
              <wp:extent cx="6120000" cy="0"/>
              <wp:effectExtent l="0" t="0" r="14605" b="19050"/>
              <wp:wrapTopAndBottom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662B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5EA106" id="Přímá spojnice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45.35pt" to="538.6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" strokecolor="#662b25" strokeweight=".5pt">
              <w10:wrap type="topAndBottom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93" w:rsidRDefault="00744893" w:rsidP="003C206E">
    <w:pPr>
      <w:pStyle w:val="Zhlav"/>
    </w:pPr>
    <w:r w:rsidRPr="00744893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DEE499" wp14:editId="39F48BFD">
              <wp:simplePos x="0" y="0"/>
              <wp:positionH relativeFrom="page">
                <wp:posOffset>720090</wp:posOffset>
              </wp:positionH>
              <wp:positionV relativeFrom="page">
                <wp:posOffset>1620520</wp:posOffset>
              </wp:positionV>
              <wp:extent cx="6120000" cy="0"/>
              <wp:effectExtent l="0" t="0" r="14605" b="19050"/>
              <wp:wrapTopAndBottom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2B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776916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" strokecolor="#662b25" strokeweight="1.5pt">
              <w10:wrap type="topAndBottom" anchorx="page" anchory="page"/>
            </v:line>
          </w:pict>
        </mc:Fallback>
      </mc:AlternateContent>
    </w:r>
    <w:r w:rsidRPr="00744893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75AB2A8B" wp14:editId="428C1B32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3369600" cy="900000"/>
          <wp:effectExtent l="0" t="0" r="2540" b="0"/>
          <wp:wrapTopAndBottom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7DC"/>
    <w:multiLevelType w:val="hybridMultilevel"/>
    <w:tmpl w:val="1B225B66"/>
    <w:lvl w:ilvl="0" w:tplc="E3F23EF6">
      <w:start w:val="1"/>
      <w:numFmt w:val="bullet"/>
      <w:pStyle w:val="odrkavtabul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3148"/>
    <w:multiLevelType w:val="hybridMultilevel"/>
    <w:tmpl w:val="C73603E4"/>
    <w:lvl w:ilvl="0" w:tplc="8E10A7C2">
      <w:start w:val="1"/>
      <w:numFmt w:val="decimal"/>
      <w:pStyle w:val="slovanseznam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44C3"/>
    <w:multiLevelType w:val="multilevel"/>
    <w:tmpl w:val="2A36E33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93257C9"/>
    <w:multiLevelType w:val="hybridMultilevel"/>
    <w:tmpl w:val="44E474A2"/>
    <w:lvl w:ilvl="0" w:tplc="E754448C">
      <w:start w:val="1"/>
      <w:numFmt w:val="bullet"/>
      <w:pStyle w:val="odrkadat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08C"/>
    <w:multiLevelType w:val="multilevel"/>
    <w:tmpl w:val="4C3E51A0"/>
    <w:lvl w:ilvl="0">
      <w:start w:val="1"/>
      <w:numFmt w:val="decimal"/>
      <w:pStyle w:val="reference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A793569"/>
    <w:multiLevelType w:val="multilevel"/>
    <w:tmpl w:val="482079BC"/>
    <w:lvl w:ilvl="0">
      <w:start w:val="1"/>
      <w:numFmt w:val="decimal"/>
      <w:pStyle w:val="figures"/>
      <w:lvlText w:val="[%1]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5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B5"/>
    <w:rsid w:val="0003628E"/>
    <w:rsid w:val="001B7C0F"/>
    <w:rsid w:val="002B7B71"/>
    <w:rsid w:val="002E7961"/>
    <w:rsid w:val="003357C4"/>
    <w:rsid w:val="00390DD8"/>
    <w:rsid w:val="00397B6E"/>
    <w:rsid w:val="003C206E"/>
    <w:rsid w:val="003D72C0"/>
    <w:rsid w:val="004431C4"/>
    <w:rsid w:val="0044362C"/>
    <w:rsid w:val="00450988"/>
    <w:rsid w:val="005E1062"/>
    <w:rsid w:val="00612ED1"/>
    <w:rsid w:val="00627D48"/>
    <w:rsid w:val="00744893"/>
    <w:rsid w:val="007A1F17"/>
    <w:rsid w:val="007B1352"/>
    <w:rsid w:val="007F2B8E"/>
    <w:rsid w:val="008168C4"/>
    <w:rsid w:val="0083378F"/>
    <w:rsid w:val="008B183B"/>
    <w:rsid w:val="008B4B09"/>
    <w:rsid w:val="009B1096"/>
    <w:rsid w:val="00A80215"/>
    <w:rsid w:val="00AB7360"/>
    <w:rsid w:val="00AD75D0"/>
    <w:rsid w:val="00AF069F"/>
    <w:rsid w:val="00AF1C68"/>
    <w:rsid w:val="00B00D5C"/>
    <w:rsid w:val="00BE6EAB"/>
    <w:rsid w:val="00BF5A34"/>
    <w:rsid w:val="00C01511"/>
    <w:rsid w:val="00CA7755"/>
    <w:rsid w:val="00D51EF4"/>
    <w:rsid w:val="00DA74ED"/>
    <w:rsid w:val="00E46ADA"/>
    <w:rsid w:val="00E527B5"/>
    <w:rsid w:val="00E62C83"/>
    <w:rsid w:val="00EA1ECB"/>
    <w:rsid w:val="00EA2247"/>
    <w:rsid w:val="00F33FF9"/>
    <w:rsid w:val="00F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913CE"/>
  <w15:docId w15:val="{9D14AD11-2948-4B13-9C52-D01E621E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A34"/>
    <w:pPr>
      <w:spacing w:after="120" w:line="276" w:lineRule="auto"/>
      <w:jc w:val="both"/>
    </w:pPr>
    <w:rPr>
      <w:rFonts w:ascii="Constantia" w:hAnsi="Constantia"/>
    </w:rPr>
  </w:style>
  <w:style w:type="paragraph" w:styleId="Nadpis1">
    <w:name w:val="heading 1"/>
    <w:basedOn w:val="Normln"/>
    <w:next w:val="Normln"/>
    <w:link w:val="Nadpis1Char"/>
    <w:uiPriority w:val="99"/>
    <w:qFormat/>
    <w:rsid w:val="003357C4"/>
    <w:pPr>
      <w:keepNext/>
      <w:keepLines/>
      <w:numPr>
        <w:numId w:val="13"/>
      </w:numPr>
      <w:spacing w:before="400" w:after="200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57C4"/>
    <w:pPr>
      <w:keepNext/>
      <w:keepLines/>
      <w:numPr>
        <w:ilvl w:val="1"/>
        <w:numId w:val="13"/>
      </w:numPr>
      <w:spacing w:before="200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57C4"/>
    <w:pPr>
      <w:keepNext/>
      <w:keepLines/>
      <w:numPr>
        <w:ilvl w:val="2"/>
        <w:numId w:val="13"/>
      </w:numPr>
      <w:spacing w:before="200"/>
      <w:outlineLvl w:val="2"/>
    </w:pPr>
    <w:rPr>
      <w:rFonts w:eastAsiaTheme="majorEastAsia" w:cstheme="majorBidi"/>
      <w:b/>
      <w:bCs/>
      <w:lang w:val="en-US"/>
    </w:rPr>
  </w:style>
  <w:style w:type="paragraph" w:styleId="Nadpis4">
    <w:name w:val="heading 4"/>
    <w:basedOn w:val="Normln"/>
    <w:link w:val="Nadpis4Char"/>
    <w:uiPriority w:val="9"/>
    <w:qFormat/>
    <w:rsid w:val="003357C4"/>
    <w:pPr>
      <w:keepNext/>
      <w:numPr>
        <w:ilvl w:val="3"/>
        <w:numId w:val="13"/>
      </w:numPr>
      <w:spacing w:before="200"/>
      <w:outlineLvl w:val="3"/>
    </w:pPr>
    <w:rPr>
      <w:b/>
      <w:bCs/>
      <w:szCs w:val="24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57C4"/>
    <w:pPr>
      <w:keepNext/>
      <w:keepLines/>
      <w:numPr>
        <w:ilvl w:val="4"/>
        <w:numId w:val="13"/>
      </w:numPr>
      <w:spacing w:before="200"/>
      <w:outlineLvl w:val="4"/>
    </w:pPr>
    <w:rPr>
      <w:rFonts w:eastAsiaTheme="majorEastAsia" w:cstheme="majorBidi"/>
      <w:b/>
      <w:lang w:val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57C4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57C4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57C4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57C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57C4"/>
    <w:rPr>
      <w:rFonts w:ascii="Constantia" w:eastAsiaTheme="majorEastAsia" w:hAnsi="Constantia" w:cstheme="majorBidi"/>
      <w:b/>
      <w:bCs/>
      <w:sz w:val="18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9"/>
    <w:rsid w:val="003357C4"/>
    <w:rPr>
      <w:rFonts w:ascii="Constantia" w:eastAsiaTheme="majorEastAsia" w:hAnsi="Constantia" w:cstheme="majorBidi"/>
      <w:b/>
      <w:bCs/>
      <w:sz w:val="1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3357C4"/>
    <w:rPr>
      <w:rFonts w:ascii="Constantia" w:eastAsiaTheme="majorEastAsia" w:hAnsi="Constantia" w:cstheme="majorBidi"/>
      <w:b/>
      <w:bCs/>
      <w:sz w:val="18"/>
      <w:szCs w:val="20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3357C4"/>
    <w:rPr>
      <w:rFonts w:ascii="Constantia" w:hAnsi="Constantia"/>
      <w:b/>
      <w:bCs/>
      <w:sz w:val="18"/>
      <w:szCs w:val="24"/>
      <w:lang w:val="en-US"/>
    </w:rPr>
  </w:style>
  <w:style w:type="character" w:customStyle="1" w:styleId="zdraznn">
    <w:name w:val="zdůrazněné"/>
    <w:basedOn w:val="Standardnpsmoodstavce"/>
    <w:uiPriority w:val="1"/>
    <w:qFormat/>
    <w:rsid w:val="00612ED1"/>
    <w:rPr>
      <w:rFonts w:ascii="HelveticaNeueLT Com 65 Md" w:hAnsi="HelveticaNeueLT Com 65 Md"/>
      <w:color w:val="007BAD"/>
      <w:spacing w:val="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357C4"/>
    <w:pPr>
      <w:tabs>
        <w:tab w:val="center" w:pos="3345"/>
        <w:tab w:val="right" w:pos="6691"/>
      </w:tabs>
      <w:spacing w:before="10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357C4"/>
    <w:rPr>
      <w:rFonts w:ascii="Constantia" w:hAnsi="Constantia"/>
      <w:sz w:val="16"/>
      <w:szCs w:val="20"/>
    </w:rPr>
  </w:style>
  <w:style w:type="character" w:customStyle="1" w:styleId="A7">
    <w:name w:val="A7"/>
    <w:uiPriority w:val="99"/>
    <w:rsid w:val="003357C4"/>
    <w:rPr>
      <w:rFonts w:cs="HelveticaNeueLT Com 55 Roman"/>
      <w:color w:val="000000"/>
      <w:sz w:val="12"/>
      <w:szCs w:val="12"/>
    </w:rPr>
  </w:style>
  <w:style w:type="paragraph" w:customStyle="1" w:styleId="Pa3">
    <w:name w:val="Pa3"/>
    <w:basedOn w:val="Normln"/>
    <w:next w:val="Normln"/>
    <w:uiPriority w:val="99"/>
    <w:rsid w:val="003357C4"/>
    <w:pPr>
      <w:autoSpaceDE w:val="0"/>
      <w:autoSpaceDN w:val="0"/>
      <w:adjustRightInd w:val="0"/>
      <w:spacing w:line="221" w:lineRule="atLeast"/>
    </w:pPr>
    <w:rPr>
      <w:rFonts w:ascii="HelveticaNeueLT Com 55 Roman" w:hAnsi="HelveticaNeueLT Com 55 Roman"/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3357C4"/>
    <w:rPr>
      <w:color w:val="0000FF" w:themeColor="hyperlink"/>
      <w:u w:val="single"/>
    </w:rPr>
  </w:style>
  <w:style w:type="paragraph" w:customStyle="1" w:styleId="reference">
    <w:name w:val="reference"/>
    <w:basedOn w:val="Normln"/>
    <w:qFormat/>
    <w:rsid w:val="003357C4"/>
    <w:pPr>
      <w:numPr>
        <w:numId w:val="14"/>
      </w:numPr>
    </w:pPr>
    <w:rPr>
      <w:sz w:val="16"/>
      <w:lang w:val="en-US"/>
    </w:rPr>
  </w:style>
  <w:style w:type="paragraph" w:customStyle="1" w:styleId="popisobrzku">
    <w:name w:val="popis obrázku"/>
    <w:basedOn w:val="Normln"/>
    <w:qFormat/>
    <w:rsid w:val="003357C4"/>
    <w:rPr>
      <w:sz w:val="16"/>
      <w:szCs w:val="18"/>
    </w:rPr>
  </w:style>
  <w:style w:type="paragraph" w:customStyle="1" w:styleId="figures">
    <w:name w:val="figures"/>
    <w:basedOn w:val="Normln"/>
    <w:qFormat/>
    <w:rsid w:val="003357C4"/>
    <w:pPr>
      <w:numPr>
        <w:numId w:val="15"/>
      </w:numPr>
    </w:pPr>
    <w:rPr>
      <w:sz w:val="16"/>
      <w:lang w:val="en-US"/>
    </w:rPr>
  </w:style>
  <w:style w:type="paragraph" w:customStyle="1" w:styleId="odrkadatum">
    <w:name w:val="odrážka datum"/>
    <w:basedOn w:val="Normln"/>
    <w:qFormat/>
    <w:rsid w:val="00BF5A34"/>
    <w:pPr>
      <w:numPr>
        <w:numId w:val="16"/>
      </w:numPr>
      <w:ind w:left="568" w:hanging="284"/>
    </w:pPr>
    <w:rPr>
      <w:lang w:val="en-US"/>
    </w:rPr>
  </w:style>
  <w:style w:type="paragraph" w:customStyle="1" w:styleId="tabulka">
    <w:name w:val="tabulka"/>
    <w:basedOn w:val="Normln"/>
    <w:qFormat/>
    <w:rsid w:val="003357C4"/>
    <w:rPr>
      <w:sz w:val="16"/>
    </w:rPr>
  </w:style>
  <w:style w:type="paragraph" w:customStyle="1" w:styleId="pedsazenvtabulce">
    <w:name w:val="předsazené v tabulce"/>
    <w:basedOn w:val="Normln"/>
    <w:qFormat/>
    <w:rsid w:val="003357C4"/>
    <w:pPr>
      <w:ind w:left="1134" w:hanging="1134"/>
    </w:pPr>
    <w:rPr>
      <w:sz w:val="16"/>
      <w:lang w:val="en-US"/>
    </w:rPr>
  </w:style>
  <w:style w:type="paragraph" w:customStyle="1" w:styleId="odrkavtabulce">
    <w:name w:val="odrážka v tabulce"/>
    <w:basedOn w:val="odrkadatum"/>
    <w:qFormat/>
    <w:rsid w:val="003357C4"/>
    <w:pPr>
      <w:numPr>
        <w:numId w:val="17"/>
      </w:numPr>
    </w:pPr>
    <w:rPr>
      <w:sz w:val="16"/>
      <w:szCs w:val="18"/>
      <w:lang w:val="cs-CZ"/>
    </w:rPr>
  </w:style>
  <w:style w:type="paragraph" w:customStyle="1" w:styleId="Nadpis1neslovan">
    <w:name w:val="Nadpis 1 nečíslovaný"/>
    <w:basedOn w:val="Nadpis1"/>
    <w:qFormat/>
    <w:rsid w:val="003C206E"/>
    <w:pPr>
      <w:numPr>
        <w:numId w:val="0"/>
      </w:numPr>
    </w:pPr>
    <w:rPr>
      <w:sz w:val="32"/>
    </w:rPr>
  </w:style>
  <w:style w:type="paragraph" w:customStyle="1" w:styleId="slovanseznam">
    <w:name w:val="číslovaný seznam"/>
    <w:basedOn w:val="Normln"/>
    <w:qFormat/>
    <w:rsid w:val="003357C4"/>
    <w:pPr>
      <w:numPr>
        <w:numId w:val="18"/>
      </w:numPr>
      <w:contextualSpacing/>
    </w:pPr>
  </w:style>
  <w:style w:type="paragraph" w:customStyle="1" w:styleId="podpis">
    <w:name w:val="podpis"/>
    <w:basedOn w:val="Normln"/>
    <w:qFormat/>
    <w:rsid w:val="003357C4"/>
    <w:pPr>
      <w:tabs>
        <w:tab w:val="center" w:pos="6521"/>
      </w:tabs>
      <w:contextualSpacing/>
    </w:pPr>
    <w:rPr>
      <w:lang w:val="en-US"/>
    </w:rPr>
  </w:style>
  <w:style w:type="paragraph" w:customStyle="1" w:styleId="Nadpis2neslovan">
    <w:name w:val="Nadpis 2 nečíslovaný"/>
    <w:basedOn w:val="Nadpis2"/>
    <w:qFormat/>
    <w:rsid w:val="003357C4"/>
    <w:pPr>
      <w:numPr>
        <w:ilvl w:val="0"/>
        <w:numId w:val="0"/>
      </w:numPr>
    </w:pPr>
  </w:style>
  <w:style w:type="paragraph" w:customStyle="1" w:styleId="vysvtlivkyvtabulce">
    <w:name w:val="vysvětlivky v tabulce"/>
    <w:basedOn w:val="popisobrzku"/>
    <w:qFormat/>
    <w:rsid w:val="003357C4"/>
    <w:pPr>
      <w:tabs>
        <w:tab w:val="left" w:pos="142"/>
      </w:tabs>
      <w:ind w:left="142" w:hanging="142"/>
    </w:pPr>
    <w:rPr>
      <w:sz w:val="12"/>
      <w:szCs w:val="1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57C4"/>
    <w:rPr>
      <w:rFonts w:ascii="Constantia" w:eastAsiaTheme="majorEastAsia" w:hAnsi="Constantia" w:cstheme="majorBidi"/>
      <w:b/>
      <w:sz w:val="18"/>
      <w:szCs w:val="20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57C4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57C4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57C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57C4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3357C4"/>
    <w:pPr>
      <w:tabs>
        <w:tab w:val="left" w:pos="440"/>
        <w:tab w:val="right" w:leader="dot" w:pos="6679"/>
      </w:tabs>
      <w:ind w:right="567"/>
    </w:pPr>
  </w:style>
  <w:style w:type="paragraph" w:styleId="Obsah2">
    <w:name w:val="toc 2"/>
    <w:basedOn w:val="Normln"/>
    <w:next w:val="Normln"/>
    <w:autoRedefine/>
    <w:uiPriority w:val="39"/>
    <w:unhideWhenUsed/>
    <w:rsid w:val="003357C4"/>
    <w:pPr>
      <w:ind w:left="908" w:right="567" w:hanging="454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3357C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7C4"/>
    <w:rPr>
      <w:rFonts w:ascii="Constantia" w:hAnsi="Constanti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35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7C4"/>
    <w:rPr>
      <w:rFonts w:ascii="Constantia" w:hAnsi="Constantia"/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357C4"/>
    <w:rPr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C206E"/>
    <w:pPr>
      <w:spacing w:after="300"/>
      <w:contextualSpacing/>
      <w:jc w:val="center"/>
    </w:pPr>
    <w:rPr>
      <w:rFonts w:eastAsiaTheme="majorEastAsia" w:cstheme="majorBidi"/>
      <w:b/>
      <w:caps/>
      <w:spacing w:val="40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C206E"/>
    <w:rPr>
      <w:rFonts w:ascii="Constantia" w:eastAsiaTheme="majorEastAsia" w:hAnsi="Constantia" w:cstheme="majorBidi"/>
      <w:b/>
      <w:caps/>
      <w:spacing w:val="40"/>
      <w:kern w:val="28"/>
      <w:sz w:val="36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357C4"/>
    <w:pPr>
      <w:numPr>
        <w:ilvl w:val="1"/>
      </w:numPr>
      <w:jc w:val="center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357C4"/>
    <w:rPr>
      <w:rFonts w:ascii="Constantia" w:eastAsiaTheme="majorEastAsia" w:hAnsi="Constantia" w:cstheme="majorBidi"/>
      <w:b/>
      <w:iCs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3357C4"/>
    <w:rPr>
      <w:color w:val="auto"/>
      <w:u w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7C4"/>
    <w:rPr>
      <w:rFonts w:ascii="Constantia" w:hAnsi="Constant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357C4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357C4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3357C4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3357C4"/>
    <w:pPr>
      <w:numPr>
        <w:numId w:val="0"/>
      </w:numPr>
      <w:spacing w:before="480" w:after="0" w:line="360" w:lineRule="auto"/>
      <w:outlineLvl w:val="9"/>
    </w:pPr>
    <w:rPr>
      <w:rFonts w:asciiTheme="majorHAnsi" w:hAnsiTheme="majorHAnsi"/>
      <w:color w:val="365F91" w:themeColor="accent1" w:themeShade="BF"/>
      <w:sz w:val="28"/>
      <w:lang w:val="cs-CZ"/>
    </w:rPr>
  </w:style>
  <w:style w:type="paragraph" w:customStyle="1" w:styleId="mal">
    <w:name w:val="malé"/>
    <w:basedOn w:val="Normln"/>
    <w:qFormat/>
    <w:rsid w:val="00AB7360"/>
    <w:rPr>
      <w:sz w:val="16"/>
    </w:rPr>
  </w:style>
  <w:style w:type="paragraph" w:customStyle="1" w:styleId="shrnut">
    <w:name w:val="shrnutí"/>
    <w:basedOn w:val="Normln"/>
    <w:qFormat/>
    <w:rsid w:val="004431C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$Doktorsk&#233;%20studium\Formul&#225;&#345;e\2022%20hlavi&#269;kov&#253;%20pap&#237;r%20lfp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hlavičkový papír lfp_CZ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Stachová Barbora</dc:creator>
  <cp:lastModifiedBy>Stachová Barbora</cp:lastModifiedBy>
  <cp:revision>6</cp:revision>
  <dcterms:created xsi:type="dcterms:W3CDTF">2023-01-19T10:50:00Z</dcterms:created>
  <dcterms:modified xsi:type="dcterms:W3CDTF">2023-01-19T10:54:00Z</dcterms:modified>
</cp:coreProperties>
</file>