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51" w:rsidRDefault="00D55351" w:rsidP="00D0065D">
      <w:pPr>
        <w:spacing w:before="360" w:after="120"/>
        <w:jc w:val="center"/>
        <w:rPr>
          <w:b/>
          <w:u w:val="single"/>
        </w:rPr>
      </w:pPr>
      <w:r w:rsidRPr="00C40479">
        <w:rPr>
          <w:b/>
          <w:u w:val="single"/>
        </w:rPr>
        <w:t>ŽÁDOST O POVOLENÍ OBHAJOBY DIZERTAČNÍ PRÁCE</w:t>
      </w:r>
    </w:p>
    <w:p w:rsidR="00D0065D" w:rsidRPr="00E8023E" w:rsidRDefault="00D0065D" w:rsidP="00D0065D">
      <w:pPr>
        <w:spacing w:after="360"/>
        <w:jc w:val="center"/>
        <w:rPr>
          <w:b/>
          <w:i/>
          <w:sz w:val="22"/>
          <w:szCs w:val="22"/>
          <w:u w:val="single"/>
          <w:lang w:val="en-US"/>
        </w:rPr>
      </w:pPr>
      <w:bookmarkStart w:id="0" w:name="_GoBack"/>
      <w:bookmarkEnd w:id="0"/>
      <w:r w:rsidRPr="00E8023E">
        <w:rPr>
          <w:b/>
          <w:i/>
          <w:sz w:val="22"/>
          <w:szCs w:val="22"/>
          <w:u w:val="single"/>
          <w:lang w:val="en-US"/>
        </w:rPr>
        <w:t>APPLICATION FOR DISSERTATION</w:t>
      </w:r>
      <w:r w:rsidR="00E8023E" w:rsidRPr="00E8023E">
        <w:rPr>
          <w:b/>
          <w:i/>
          <w:sz w:val="22"/>
          <w:szCs w:val="22"/>
          <w:u w:val="single"/>
          <w:lang w:val="en-US"/>
        </w:rPr>
        <w:t xml:space="preserve"> DEFENCE</w:t>
      </w:r>
    </w:p>
    <w:p w:rsidR="00C40479" w:rsidRPr="00CD4F56" w:rsidRDefault="00D55351" w:rsidP="00CD4F56">
      <w:pPr>
        <w:tabs>
          <w:tab w:val="left" w:pos="2552"/>
        </w:tabs>
        <w:rPr>
          <w:b/>
        </w:rPr>
      </w:pPr>
      <w:r w:rsidRPr="00C40479">
        <w:rPr>
          <w:b/>
        </w:rPr>
        <w:t>Jméno, příjmení, tituly:</w:t>
      </w:r>
      <w:r w:rsidRPr="00C40479">
        <w:tab/>
      </w:r>
      <w:bookmarkStart w:id="1" w:name="jméno"/>
      <w:r w:rsidR="00E72903" w:rsidRPr="00C40479">
        <w:fldChar w:fldCharType="begin">
          <w:ffData>
            <w:name w:val="jméno"/>
            <w:enabled/>
            <w:calcOnExit w:val="0"/>
            <w:textInput>
              <w:maxLength w:val="65"/>
            </w:textInput>
          </w:ffData>
        </w:fldChar>
      </w:r>
      <w:r w:rsidR="00E72903" w:rsidRPr="00C40479">
        <w:instrText xml:space="preserve"> FORMTEXT </w:instrText>
      </w:r>
      <w:r w:rsidR="00E72903" w:rsidRPr="00C40479">
        <w:fldChar w:fldCharType="separate"/>
      </w:r>
      <w:r w:rsidR="00E72903" w:rsidRPr="00C40479">
        <w:rPr>
          <w:noProof/>
        </w:rPr>
        <w:t> </w:t>
      </w:r>
      <w:r w:rsidR="00E72903" w:rsidRPr="00C40479">
        <w:rPr>
          <w:noProof/>
        </w:rPr>
        <w:t> </w:t>
      </w:r>
      <w:r w:rsidR="00E72903" w:rsidRPr="00C40479">
        <w:rPr>
          <w:noProof/>
        </w:rPr>
        <w:t> </w:t>
      </w:r>
      <w:r w:rsidR="00E72903" w:rsidRPr="00C40479">
        <w:rPr>
          <w:noProof/>
        </w:rPr>
        <w:t> </w:t>
      </w:r>
      <w:r w:rsidR="00E72903" w:rsidRPr="00C40479">
        <w:rPr>
          <w:noProof/>
        </w:rPr>
        <w:t> </w:t>
      </w:r>
      <w:r w:rsidR="00E72903" w:rsidRPr="00C40479">
        <w:fldChar w:fldCharType="end"/>
      </w:r>
      <w:bookmarkEnd w:id="1"/>
    </w:p>
    <w:p w:rsidR="00CD4F56" w:rsidRPr="00E8023E" w:rsidRDefault="00CD4F56" w:rsidP="00D55351">
      <w:pPr>
        <w:tabs>
          <w:tab w:val="left" w:pos="2552"/>
        </w:tabs>
        <w:spacing w:after="180"/>
        <w:rPr>
          <w:b/>
          <w:i/>
          <w:sz w:val="22"/>
          <w:szCs w:val="22"/>
          <w:lang w:val="en-US"/>
        </w:rPr>
      </w:pPr>
      <w:r w:rsidRPr="00E8023E">
        <w:rPr>
          <w:b/>
          <w:i/>
          <w:sz w:val="22"/>
          <w:szCs w:val="22"/>
          <w:lang w:val="en-US"/>
        </w:rPr>
        <w:t>Name, surname, titles:</w:t>
      </w:r>
    </w:p>
    <w:p w:rsidR="00D55351" w:rsidRPr="00C40479" w:rsidRDefault="00C40479" w:rsidP="00CD4F56">
      <w:pPr>
        <w:tabs>
          <w:tab w:val="left" w:pos="2552"/>
        </w:tabs>
      </w:pPr>
      <w:r w:rsidRPr="00C40479">
        <w:t>Telefon</w:t>
      </w:r>
      <w:r>
        <w:t>ický kontakt</w:t>
      </w:r>
      <w:r w:rsidRPr="00C40479">
        <w:t>:</w:t>
      </w:r>
      <w:r>
        <w:tab/>
      </w:r>
      <w:r w:rsidRPr="00C40479">
        <w:fldChar w:fldCharType="begin">
          <w:ffData>
            <w:name w:val="jméno"/>
            <w:enabled/>
            <w:calcOnExit w:val="0"/>
            <w:textInput>
              <w:maxLength w:val="65"/>
            </w:textInput>
          </w:ffData>
        </w:fldChar>
      </w:r>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r>
        <w:tab/>
      </w:r>
    </w:p>
    <w:p w:rsidR="00CD4F56" w:rsidRPr="00E8023E" w:rsidRDefault="00CD4F56" w:rsidP="00D55351">
      <w:pPr>
        <w:tabs>
          <w:tab w:val="left" w:pos="2552"/>
        </w:tabs>
        <w:spacing w:after="180"/>
        <w:rPr>
          <w:i/>
          <w:sz w:val="22"/>
          <w:szCs w:val="22"/>
          <w:lang w:val="en-US"/>
        </w:rPr>
      </w:pPr>
      <w:r w:rsidRPr="00E8023E">
        <w:rPr>
          <w:i/>
          <w:sz w:val="22"/>
          <w:szCs w:val="22"/>
          <w:lang w:val="en-US"/>
        </w:rPr>
        <w:t>Phone number:</w:t>
      </w:r>
    </w:p>
    <w:p w:rsidR="00D55351" w:rsidRPr="00C40479" w:rsidRDefault="00D55351" w:rsidP="00CD4F56">
      <w:pPr>
        <w:tabs>
          <w:tab w:val="left" w:pos="2552"/>
        </w:tabs>
      </w:pPr>
      <w:r w:rsidRPr="00C40479">
        <w:t>Datum a místo narození:</w:t>
      </w:r>
      <w:r w:rsidRPr="00C40479">
        <w:tab/>
      </w:r>
      <w:r w:rsidRPr="00C40479">
        <w:fldChar w:fldCharType="begin">
          <w:ffData>
            <w:name w:val="narození"/>
            <w:enabled/>
            <w:calcOnExit w:val="0"/>
            <w:textInput>
              <w:maxLength w:val="65"/>
            </w:textInput>
          </w:ffData>
        </w:fldChar>
      </w:r>
      <w:bookmarkStart w:id="2" w:name="narození"/>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2"/>
    </w:p>
    <w:p w:rsidR="00CD4F56" w:rsidRPr="00E8023E" w:rsidRDefault="00CD4F56" w:rsidP="00D55351">
      <w:pPr>
        <w:tabs>
          <w:tab w:val="left" w:pos="5387"/>
        </w:tabs>
        <w:spacing w:after="180"/>
        <w:rPr>
          <w:i/>
          <w:sz w:val="22"/>
          <w:szCs w:val="22"/>
          <w:lang w:val="en-US"/>
        </w:rPr>
      </w:pPr>
      <w:r w:rsidRPr="00E8023E">
        <w:rPr>
          <w:i/>
          <w:sz w:val="22"/>
          <w:szCs w:val="22"/>
          <w:lang w:val="en-US"/>
        </w:rPr>
        <w:t>Date and place of birth:</w:t>
      </w:r>
    </w:p>
    <w:p w:rsidR="00D55351" w:rsidRPr="00C40479" w:rsidRDefault="00D55351" w:rsidP="00CD4F56">
      <w:pPr>
        <w:tabs>
          <w:tab w:val="left" w:pos="5387"/>
        </w:tabs>
      </w:pPr>
      <w:r w:rsidRPr="00C40479">
        <w:t xml:space="preserve">Stát. </w:t>
      </w:r>
      <w:proofErr w:type="gramStart"/>
      <w:r w:rsidRPr="00C40479">
        <w:t>přísl.</w:t>
      </w:r>
      <w:proofErr w:type="gramEnd"/>
      <w:r w:rsidRPr="00C40479">
        <w:t xml:space="preserve">: </w:t>
      </w:r>
      <w:r w:rsidRPr="00C40479">
        <w:fldChar w:fldCharType="begin">
          <w:ffData>
            <w:name w:val="příslušnost"/>
            <w:enabled/>
            <w:calcOnExit w:val="0"/>
            <w:textInput>
              <w:maxLength w:val="30"/>
            </w:textInput>
          </w:ffData>
        </w:fldChar>
      </w:r>
      <w:bookmarkStart w:id="3" w:name="příslušnost"/>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3"/>
      <w:r w:rsidRPr="00C40479">
        <w:tab/>
        <w:t xml:space="preserve">Národnost: </w:t>
      </w:r>
      <w:r w:rsidRPr="00C40479">
        <w:fldChar w:fldCharType="begin">
          <w:ffData>
            <w:name w:val="národnost"/>
            <w:enabled/>
            <w:calcOnExit w:val="0"/>
            <w:textInput>
              <w:maxLength w:val="28"/>
            </w:textInput>
          </w:ffData>
        </w:fldChar>
      </w:r>
      <w:bookmarkStart w:id="4" w:name="národnost"/>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4"/>
    </w:p>
    <w:p w:rsidR="00CD4F56" w:rsidRPr="00E8023E" w:rsidRDefault="00CD4F56" w:rsidP="00D55351">
      <w:pPr>
        <w:tabs>
          <w:tab w:val="left" w:pos="5387"/>
        </w:tabs>
        <w:spacing w:after="180"/>
        <w:rPr>
          <w:i/>
          <w:sz w:val="22"/>
          <w:szCs w:val="22"/>
          <w:lang w:val="en-US"/>
        </w:rPr>
      </w:pPr>
      <w:r w:rsidRPr="00E8023E">
        <w:rPr>
          <w:i/>
          <w:sz w:val="22"/>
          <w:szCs w:val="22"/>
          <w:lang w:val="en-US"/>
        </w:rPr>
        <w:t>Citizenship:</w:t>
      </w:r>
      <w:r w:rsidRPr="00E8023E">
        <w:rPr>
          <w:i/>
          <w:sz w:val="22"/>
          <w:szCs w:val="22"/>
          <w:lang w:val="en-US"/>
        </w:rPr>
        <w:tab/>
        <w:t>Nationality:</w:t>
      </w:r>
    </w:p>
    <w:p w:rsidR="00D55351" w:rsidRPr="00C40479" w:rsidRDefault="00D55351" w:rsidP="00D0065D">
      <w:pPr>
        <w:tabs>
          <w:tab w:val="left" w:pos="5387"/>
        </w:tabs>
      </w:pPr>
      <w:r w:rsidRPr="00C40479">
        <w:t xml:space="preserve">VŠ vzdělání, škola: </w:t>
      </w:r>
      <w:r w:rsidRPr="00C40479">
        <w:fldChar w:fldCharType="begin">
          <w:ffData>
            <w:name w:val="škola"/>
            <w:enabled/>
            <w:calcOnExit w:val="0"/>
            <w:textInput>
              <w:maxLength w:val="28"/>
            </w:textInput>
          </w:ffData>
        </w:fldChar>
      </w:r>
      <w:bookmarkStart w:id="5" w:name="škola"/>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5"/>
      <w:r w:rsidRPr="00C40479">
        <w:tab/>
        <w:t xml:space="preserve">Obor: </w:t>
      </w:r>
      <w:r w:rsidRPr="00C40479">
        <w:fldChar w:fldCharType="begin">
          <w:ffData>
            <w:name w:val="obor"/>
            <w:enabled/>
            <w:calcOnExit w:val="0"/>
            <w:textInput>
              <w:maxLength w:val="30"/>
            </w:textInput>
          </w:ffData>
        </w:fldChar>
      </w:r>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p>
    <w:p w:rsidR="00CD4F56" w:rsidRPr="00E8023E" w:rsidRDefault="00D0065D" w:rsidP="00D55351">
      <w:pPr>
        <w:spacing w:after="180"/>
        <w:rPr>
          <w:i/>
          <w:sz w:val="22"/>
          <w:szCs w:val="22"/>
          <w:lang w:val="en-US"/>
        </w:rPr>
      </w:pPr>
      <w:r w:rsidRPr="00E8023E">
        <w:rPr>
          <w:i/>
          <w:sz w:val="22"/>
          <w:szCs w:val="22"/>
          <w:lang w:val="en-US"/>
        </w:rPr>
        <w:t>Higher education:</w:t>
      </w:r>
      <w:r w:rsidRPr="00E8023E">
        <w:rPr>
          <w:i/>
          <w:sz w:val="22"/>
          <w:szCs w:val="22"/>
          <w:lang w:val="en-US"/>
        </w:rPr>
        <w:tab/>
      </w:r>
      <w:r w:rsidRPr="00E8023E">
        <w:rPr>
          <w:i/>
          <w:sz w:val="22"/>
          <w:szCs w:val="22"/>
          <w:lang w:val="en-US"/>
        </w:rPr>
        <w:tab/>
      </w:r>
      <w:r w:rsidRPr="00E8023E">
        <w:rPr>
          <w:i/>
          <w:sz w:val="22"/>
          <w:szCs w:val="22"/>
          <w:lang w:val="en-US"/>
        </w:rPr>
        <w:tab/>
      </w:r>
      <w:r w:rsidRPr="00E8023E">
        <w:rPr>
          <w:i/>
          <w:sz w:val="22"/>
          <w:szCs w:val="22"/>
          <w:lang w:val="en-US"/>
        </w:rPr>
        <w:tab/>
      </w:r>
      <w:r w:rsidRPr="00E8023E">
        <w:rPr>
          <w:i/>
          <w:sz w:val="22"/>
          <w:szCs w:val="22"/>
          <w:lang w:val="en-US"/>
        </w:rPr>
        <w:tab/>
      </w:r>
      <w:r w:rsidR="00421613" w:rsidRPr="00E8023E">
        <w:rPr>
          <w:i/>
          <w:sz w:val="22"/>
          <w:szCs w:val="22"/>
          <w:lang w:val="en-US"/>
        </w:rPr>
        <w:t xml:space="preserve">        </w:t>
      </w:r>
      <w:r w:rsidRPr="00E8023E">
        <w:rPr>
          <w:i/>
          <w:sz w:val="22"/>
          <w:szCs w:val="22"/>
          <w:lang w:val="en-US"/>
        </w:rPr>
        <w:t xml:space="preserve">Study </w:t>
      </w:r>
      <w:proofErr w:type="spellStart"/>
      <w:r w:rsidRPr="00E8023E">
        <w:rPr>
          <w:i/>
          <w:sz w:val="22"/>
          <w:szCs w:val="22"/>
          <w:lang w:val="en-US"/>
        </w:rPr>
        <w:t>programme</w:t>
      </w:r>
      <w:proofErr w:type="spellEnd"/>
      <w:r w:rsidRPr="00E8023E">
        <w:rPr>
          <w:i/>
          <w:sz w:val="22"/>
          <w:szCs w:val="22"/>
          <w:lang w:val="en-US"/>
        </w:rPr>
        <w:t>:</w:t>
      </w:r>
    </w:p>
    <w:p w:rsidR="00D55351" w:rsidRPr="00C40479" w:rsidRDefault="00D55351" w:rsidP="00421613">
      <w:r w:rsidRPr="00C40479">
        <w:t xml:space="preserve">Adresa zaměstnavatele: </w:t>
      </w:r>
      <w:r w:rsidRPr="00C40479">
        <w:fldChar w:fldCharType="begin">
          <w:ffData>
            <w:name w:val="zaměstnavatel"/>
            <w:enabled/>
            <w:calcOnExit w:val="0"/>
            <w:textInput>
              <w:maxLength w:val="70"/>
            </w:textInput>
          </w:ffData>
        </w:fldChar>
      </w:r>
      <w:bookmarkStart w:id="6" w:name="zaměstnavatel"/>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6"/>
    </w:p>
    <w:p w:rsidR="00421613" w:rsidRPr="00E8023E" w:rsidRDefault="00421613" w:rsidP="00D55351">
      <w:pPr>
        <w:tabs>
          <w:tab w:val="left" w:pos="3969"/>
        </w:tabs>
        <w:spacing w:after="180"/>
        <w:rPr>
          <w:i/>
          <w:sz w:val="22"/>
          <w:szCs w:val="22"/>
          <w:lang w:val="en-US"/>
        </w:rPr>
      </w:pPr>
      <w:r w:rsidRPr="00E8023E">
        <w:rPr>
          <w:i/>
          <w:sz w:val="22"/>
          <w:szCs w:val="22"/>
          <w:lang w:val="en-US"/>
        </w:rPr>
        <w:t>Employer’s address:</w:t>
      </w:r>
    </w:p>
    <w:p w:rsidR="00D55351" w:rsidRPr="00C40479" w:rsidRDefault="00D55351" w:rsidP="00421613">
      <w:pPr>
        <w:tabs>
          <w:tab w:val="left" w:pos="3969"/>
        </w:tabs>
      </w:pPr>
      <w:r w:rsidRPr="00C40479">
        <w:t xml:space="preserve">Pracovní zařazení: </w:t>
      </w:r>
      <w:r w:rsidRPr="00C40479">
        <w:fldChar w:fldCharType="begin">
          <w:ffData>
            <w:name w:val="prac_zařazení"/>
            <w:enabled/>
            <w:calcOnExit w:val="0"/>
            <w:textInput>
              <w:maxLength w:val="40"/>
            </w:textInput>
          </w:ffData>
        </w:fldChar>
      </w:r>
      <w:bookmarkStart w:id="7" w:name="prac_zařazení"/>
      <w:r w:rsidRPr="00C40479">
        <w:instrText xml:space="preserve"> FORMTEXT </w:instrText>
      </w:r>
      <w:r w:rsidRPr="00C40479">
        <w:fldChar w:fldCharType="separate"/>
      </w:r>
      <w:r w:rsidRPr="00C40479">
        <w:t> </w:t>
      </w:r>
      <w:r w:rsidRPr="00C40479">
        <w:t> </w:t>
      </w:r>
      <w:r w:rsidRPr="00C40479">
        <w:t> </w:t>
      </w:r>
      <w:r w:rsidRPr="00C40479">
        <w:t> </w:t>
      </w:r>
      <w:r w:rsidRPr="00C40479">
        <w:t> </w:t>
      </w:r>
      <w:r w:rsidRPr="00C40479">
        <w:fldChar w:fldCharType="end"/>
      </w:r>
      <w:bookmarkEnd w:id="7"/>
    </w:p>
    <w:p w:rsidR="00421613" w:rsidRPr="00E8023E" w:rsidRDefault="008946A7" w:rsidP="00D55351">
      <w:pPr>
        <w:tabs>
          <w:tab w:val="left" w:pos="3119"/>
          <w:tab w:val="left" w:pos="3969"/>
          <w:tab w:val="left" w:pos="5103"/>
          <w:tab w:val="left" w:pos="7371"/>
        </w:tabs>
        <w:spacing w:after="180"/>
        <w:rPr>
          <w:i/>
          <w:sz w:val="22"/>
          <w:szCs w:val="22"/>
          <w:lang w:val="en-US"/>
        </w:rPr>
      </w:pPr>
      <w:r>
        <w:rPr>
          <w:i/>
          <w:sz w:val="22"/>
          <w:szCs w:val="22"/>
          <w:lang w:val="en-US"/>
        </w:rPr>
        <w:t>Job title</w:t>
      </w:r>
      <w:r w:rsidR="00421613" w:rsidRPr="00E8023E">
        <w:rPr>
          <w:i/>
          <w:sz w:val="22"/>
          <w:szCs w:val="22"/>
          <w:lang w:val="en-US"/>
        </w:rPr>
        <w:t>:</w:t>
      </w:r>
    </w:p>
    <w:p w:rsidR="00D55351" w:rsidRPr="00C40479" w:rsidRDefault="00D55351" w:rsidP="00421613">
      <w:pPr>
        <w:tabs>
          <w:tab w:val="left" w:pos="3119"/>
          <w:tab w:val="left" w:pos="3969"/>
          <w:tab w:val="left" w:pos="5103"/>
          <w:tab w:val="left" w:pos="7371"/>
        </w:tabs>
      </w:pPr>
      <w:r w:rsidRPr="00C40479">
        <w:t>Forma studia:</w:t>
      </w:r>
      <w:r w:rsidRPr="00C40479">
        <w:tab/>
      </w:r>
      <w:r w:rsidRPr="00C40479">
        <w:fldChar w:fldCharType="begin">
          <w:ffData>
            <w:name w:val="Zaškrtávací1"/>
            <w:enabled/>
            <w:calcOnExit w:val="0"/>
            <w:checkBox>
              <w:sizeAuto/>
              <w:default w:val="0"/>
            </w:checkBox>
          </w:ffData>
        </w:fldChar>
      </w:r>
      <w:bookmarkStart w:id="8" w:name="Zaškrtávací1"/>
      <w:r w:rsidRPr="00C40479">
        <w:instrText xml:space="preserve"> FORMCHECKBOX </w:instrText>
      </w:r>
      <w:r w:rsidR="00007C55">
        <w:fldChar w:fldCharType="separate"/>
      </w:r>
      <w:r w:rsidRPr="00C40479">
        <w:fldChar w:fldCharType="end"/>
      </w:r>
      <w:bookmarkEnd w:id="8"/>
      <w:r w:rsidRPr="00C40479">
        <w:t xml:space="preserve"> prezenční</w:t>
      </w:r>
      <w:r w:rsidRPr="00C40479">
        <w:tab/>
        <w:t xml:space="preserve">od </w:t>
      </w:r>
      <w:r w:rsidRPr="00C40479">
        <w:fldChar w:fldCharType="begin">
          <w:ffData>
            <w:name w:val="prezenční_od"/>
            <w:enabled/>
            <w:calcOnExit w:val="0"/>
            <w:textInput>
              <w:type w:val="date"/>
              <w:format w:val="d.M.yyyy"/>
            </w:textInput>
          </w:ffData>
        </w:fldChar>
      </w:r>
      <w:bookmarkStart w:id="9" w:name="prezenční_od"/>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9"/>
      <w:r w:rsidRPr="00C40479">
        <w:tab/>
        <w:t xml:space="preserve">do </w:t>
      </w:r>
      <w:r w:rsidRPr="00C40479">
        <w:fldChar w:fldCharType="begin">
          <w:ffData>
            <w:name w:val="prezenční_do"/>
            <w:enabled/>
            <w:calcOnExit w:val="0"/>
            <w:textInput>
              <w:type w:val="date"/>
              <w:format w:val="d.M.yyyy"/>
            </w:textInput>
          </w:ffData>
        </w:fldChar>
      </w:r>
      <w:bookmarkStart w:id="10" w:name="prezenční_do"/>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0"/>
    </w:p>
    <w:p w:rsidR="00421613" w:rsidRPr="00E8023E" w:rsidRDefault="00421613" w:rsidP="00D55351">
      <w:pPr>
        <w:tabs>
          <w:tab w:val="left" w:pos="3119"/>
          <w:tab w:val="left" w:pos="5103"/>
          <w:tab w:val="left" w:pos="7371"/>
        </w:tabs>
        <w:spacing w:after="180"/>
        <w:rPr>
          <w:i/>
          <w:sz w:val="22"/>
          <w:szCs w:val="22"/>
          <w:lang w:val="en-US"/>
        </w:rPr>
      </w:pPr>
      <w:r w:rsidRPr="00E8023E">
        <w:rPr>
          <w:i/>
          <w:sz w:val="22"/>
          <w:szCs w:val="22"/>
          <w:lang w:val="en-US"/>
        </w:rPr>
        <w:t>Form of study:</w:t>
      </w:r>
      <w:r w:rsidRPr="00E8023E">
        <w:rPr>
          <w:i/>
          <w:sz w:val="22"/>
          <w:szCs w:val="22"/>
          <w:lang w:val="en-US"/>
        </w:rPr>
        <w:tab/>
        <w:t xml:space="preserve">      full-time</w:t>
      </w:r>
      <w:r w:rsidRPr="00E8023E">
        <w:rPr>
          <w:i/>
          <w:sz w:val="22"/>
          <w:szCs w:val="22"/>
          <w:lang w:val="en-US"/>
        </w:rPr>
        <w:tab/>
        <w:t>from</w:t>
      </w:r>
      <w:r w:rsidRPr="00E8023E">
        <w:rPr>
          <w:i/>
          <w:sz w:val="22"/>
          <w:szCs w:val="22"/>
          <w:lang w:val="en-US"/>
        </w:rPr>
        <w:tab/>
        <w:t>to</w:t>
      </w:r>
      <w:r w:rsidRPr="00E8023E">
        <w:rPr>
          <w:i/>
          <w:sz w:val="22"/>
          <w:szCs w:val="22"/>
          <w:lang w:val="en-US"/>
        </w:rPr>
        <w:tab/>
      </w:r>
    </w:p>
    <w:p w:rsidR="00D55351" w:rsidRPr="00C40479" w:rsidRDefault="00D55351" w:rsidP="00421613">
      <w:pPr>
        <w:tabs>
          <w:tab w:val="left" w:pos="3119"/>
          <w:tab w:val="left" w:pos="5103"/>
          <w:tab w:val="left" w:pos="7371"/>
        </w:tabs>
      </w:pPr>
      <w:r w:rsidRPr="00C40479">
        <w:tab/>
      </w:r>
      <w:r w:rsidRPr="00C40479">
        <w:fldChar w:fldCharType="begin">
          <w:ffData>
            <w:name w:val="Zaškrtávací2"/>
            <w:enabled/>
            <w:calcOnExit w:val="0"/>
            <w:checkBox>
              <w:sizeAuto/>
              <w:default w:val="0"/>
            </w:checkBox>
          </w:ffData>
        </w:fldChar>
      </w:r>
      <w:bookmarkStart w:id="11" w:name="Zaškrtávací2"/>
      <w:r w:rsidRPr="00C40479">
        <w:instrText xml:space="preserve"> FORMCHECKBOX </w:instrText>
      </w:r>
      <w:r w:rsidR="00007C55">
        <w:fldChar w:fldCharType="separate"/>
      </w:r>
      <w:r w:rsidRPr="00C40479">
        <w:fldChar w:fldCharType="end"/>
      </w:r>
      <w:bookmarkEnd w:id="11"/>
      <w:r w:rsidRPr="00C40479">
        <w:t xml:space="preserve"> kombinované</w:t>
      </w:r>
      <w:r w:rsidRPr="00C40479">
        <w:tab/>
        <w:t xml:space="preserve">od </w:t>
      </w:r>
      <w:r w:rsidRPr="00C40479">
        <w:fldChar w:fldCharType="begin">
          <w:ffData>
            <w:name w:val="kombinované_od"/>
            <w:enabled/>
            <w:calcOnExit w:val="0"/>
            <w:textInput>
              <w:type w:val="date"/>
              <w:format w:val="d.M.yyyy"/>
            </w:textInput>
          </w:ffData>
        </w:fldChar>
      </w:r>
      <w:bookmarkStart w:id="12" w:name="kombinované_od"/>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2"/>
      <w:r w:rsidRPr="00C40479">
        <w:tab/>
        <w:t xml:space="preserve">do </w:t>
      </w:r>
      <w:r w:rsidRPr="00C40479">
        <w:fldChar w:fldCharType="begin">
          <w:ffData>
            <w:name w:val="kombinované_do"/>
            <w:enabled/>
            <w:calcOnExit w:val="0"/>
            <w:textInput>
              <w:type w:val="date"/>
              <w:format w:val="d.M.yyyy"/>
            </w:textInput>
          </w:ffData>
        </w:fldChar>
      </w:r>
      <w:bookmarkStart w:id="13" w:name="kombinované_do"/>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3"/>
    </w:p>
    <w:p w:rsidR="00421613" w:rsidRPr="00E8023E" w:rsidRDefault="00421613" w:rsidP="00D55351">
      <w:pPr>
        <w:spacing w:after="180"/>
        <w:rPr>
          <w:i/>
          <w:sz w:val="22"/>
          <w:szCs w:val="22"/>
          <w:lang w:val="en-US"/>
        </w:rPr>
      </w:pPr>
      <w:r w:rsidRPr="00E8023E">
        <w:rPr>
          <w:i/>
          <w:sz w:val="22"/>
          <w:szCs w:val="22"/>
          <w:lang w:val="en-US"/>
        </w:rPr>
        <w:tab/>
      </w:r>
      <w:r w:rsidRPr="00E8023E">
        <w:rPr>
          <w:i/>
          <w:sz w:val="22"/>
          <w:szCs w:val="22"/>
          <w:lang w:val="en-US"/>
        </w:rPr>
        <w:tab/>
      </w:r>
      <w:r w:rsidRPr="00E8023E">
        <w:rPr>
          <w:i/>
          <w:sz w:val="22"/>
          <w:szCs w:val="22"/>
          <w:lang w:val="en-US"/>
        </w:rPr>
        <w:tab/>
      </w:r>
      <w:r w:rsidRPr="00E8023E">
        <w:rPr>
          <w:i/>
          <w:sz w:val="22"/>
          <w:szCs w:val="22"/>
          <w:lang w:val="en-US"/>
        </w:rPr>
        <w:tab/>
        <w:t xml:space="preserve">           </w:t>
      </w:r>
      <w:proofErr w:type="gramStart"/>
      <w:r w:rsidRPr="00E8023E">
        <w:rPr>
          <w:i/>
          <w:sz w:val="22"/>
          <w:szCs w:val="22"/>
          <w:lang w:val="en-US"/>
        </w:rPr>
        <w:t>combined</w:t>
      </w:r>
      <w:proofErr w:type="gramEnd"/>
      <w:r w:rsidRPr="00E8023E">
        <w:rPr>
          <w:i/>
          <w:sz w:val="22"/>
          <w:szCs w:val="22"/>
          <w:lang w:val="en-US"/>
        </w:rPr>
        <w:tab/>
        <w:t xml:space="preserve">   from </w:t>
      </w:r>
      <w:r w:rsidRPr="00E8023E">
        <w:rPr>
          <w:i/>
          <w:sz w:val="22"/>
          <w:szCs w:val="22"/>
          <w:lang w:val="en-US"/>
        </w:rPr>
        <w:tab/>
      </w:r>
      <w:r w:rsidRPr="00E8023E">
        <w:rPr>
          <w:i/>
          <w:sz w:val="22"/>
          <w:szCs w:val="22"/>
          <w:lang w:val="en-US"/>
        </w:rPr>
        <w:tab/>
      </w:r>
      <w:r w:rsidRPr="00E8023E">
        <w:rPr>
          <w:i/>
          <w:sz w:val="22"/>
          <w:szCs w:val="22"/>
          <w:lang w:val="en-US"/>
        </w:rPr>
        <w:tab/>
        <w:t xml:space="preserve">     to</w:t>
      </w:r>
    </w:p>
    <w:p w:rsidR="00D55351" w:rsidRPr="00C40479" w:rsidRDefault="00C40479" w:rsidP="00421613">
      <w:r w:rsidRPr="00C40479">
        <w:t>Studijní program</w:t>
      </w:r>
      <w:r w:rsidR="00D55351" w:rsidRPr="00C40479">
        <w:t xml:space="preserve">: </w:t>
      </w:r>
      <w:r w:rsidR="00D55351" w:rsidRPr="00C40479">
        <w:fldChar w:fldCharType="begin">
          <w:ffData>
            <w:name w:val="obor"/>
            <w:enabled/>
            <w:calcOnExit w:val="0"/>
            <w:textInput>
              <w:maxLength w:val="80"/>
            </w:textInput>
          </w:ffData>
        </w:fldChar>
      </w:r>
      <w:bookmarkStart w:id="14" w:name="obor"/>
      <w:r w:rsidR="00D55351" w:rsidRPr="00C40479">
        <w:instrText xml:space="preserve"> FORMTEXT </w:instrText>
      </w:r>
      <w:r w:rsidR="00D55351" w:rsidRPr="00C40479">
        <w:fldChar w:fldCharType="separate"/>
      </w:r>
      <w:r w:rsidR="00D55351" w:rsidRPr="00C40479">
        <w:t> </w:t>
      </w:r>
      <w:r w:rsidR="00D55351" w:rsidRPr="00C40479">
        <w:t> </w:t>
      </w:r>
      <w:r w:rsidR="00D55351" w:rsidRPr="00C40479">
        <w:t> </w:t>
      </w:r>
      <w:r w:rsidR="00D55351" w:rsidRPr="00C40479">
        <w:t> </w:t>
      </w:r>
      <w:r w:rsidR="00D55351" w:rsidRPr="00C40479">
        <w:t> </w:t>
      </w:r>
      <w:r w:rsidR="00D55351" w:rsidRPr="00C40479">
        <w:fldChar w:fldCharType="end"/>
      </w:r>
      <w:bookmarkEnd w:id="14"/>
    </w:p>
    <w:p w:rsidR="00421613" w:rsidRPr="00E8023E" w:rsidRDefault="00421613" w:rsidP="00D55351">
      <w:pPr>
        <w:spacing w:after="180"/>
        <w:rPr>
          <w:i/>
          <w:sz w:val="22"/>
          <w:szCs w:val="22"/>
          <w:lang w:val="en-US"/>
        </w:rPr>
      </w:pPr>
      <w:r w:rsidRPr="00E8023E">
        <w:rPr>
          <w:i/>
          <w:sz w:val="22"/>
          <w:szCs w:val="22"/>
          <w:lang w:val="en-US"/>
        </w:rPr>
        <w:t xml:space="preserve">Study </w:t>
      </w:r>
      <w:proofErr w:type="spellStart"/>
      <w:r w:rsidRPr="00E8023E">
        <w:rPr>
          <w:i/>
          <w:sz w:val="22"/>
          <w:szCs w:val="22"/>
          <w:lang w:val="en-US"/>
        </w:rPr>
        <w:t>programme</w:t>
      </w:r>
      <w:proofErr w:type="spellEnd"/>
      <w:r w:rsidRPr="00E8023E">
        <w:rPr>
          <w:i/>
          <w:sz w:val="22"/>
          <w:szCs w:val="22"/>
          <w:lang w:val="en-US"/>
        </w:rPr>
        <w:t>:</w:t>
      </w:r>
    </w:p>
    <w:p w:rsidR="00D55351" w:rsidRPr="00C40479" w:rsidRDefault="00D55351" w:rsidP="00421613">
      <w:r w:rsidRPr="00C40479">
        <w:t xml:space="preserve">Datum státní doktorské zkoušky: </w:t>
      </w:r>
      <w:r w:rsidRPr="00C40479">
        <w:fldChar w:fldCharType="begin">
          <w:ffData>
            <w:name w:val="datum_zk"/>
            <w:enabled/>
            <w:calcOnExit w:val="0"/>
            <w:textInput>
              <w:type w:val="date"/>
              <w:format w:val="d.M.yyyy"/>
            </w:textInput>
          </w:ffData>
        </w:fldChar>
      </w:r>
      <w:bookmarkStart w:id="15" w:name="datum_zk"/>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5"/>
    </w:p>
    <w:p w:rsidR="00421613" w:rsidRPr="00E8023E" w:rsidRDefault="00421613" w:rsidP="00D55351">
      <w:pPr>
        <w:tabs>
          <w:tab w:val="left" w:pos="2098"/>
        </w:tabs>
        <w:spacing w:after="180"/>
        <w:rPr>
          <w:i/>
          <w:sz w:val="22"/>
          <w:szCs w:val="22"/>
          <w:lang w:val="en-US"/>
        </w:rPr>
      </w:pPr>
      <w:r w:rsidRPr="00E8023E">
        <w:rPr>
          <w:i/>
          <w:sz w:val="22"/>
          <w:szCs w:val="22"/>
          <w:lang w:val="en-US"/>
        </w:rPr>
        <w:t>Date of state doctoral examination:</w:t>
      </w:r>
    </w:p>
    <w:p w:rsidR="00D55351" w:rsidRPr="00C40479" w:rsidRDefault="00D55351" w:rsidP="00421613">
      <w:pPr>
        <w:tabs>
          <w:tab w:val="left" w:pos="2098"/>
        </w:tabs>
      </w:pPr>
      <w:r w:rsidRPr="00C40479">
        <w:t>Školící pracoviště:</w:t>
      </w:r>
      <w:r w:rsidRPr="00C40479">
        <w:tab/>
      </w:r>
      <w:r w:rsidRPr="00C40479">
        <w:fldChar w:fldCharType="begin">
          <w:ffData>
            <w:name w:val="škol_prac"/>
            <w:enabled/>
            <w:calcOnExit w:val="0"/>
            <w:textInput>
              <w:maxLength w:val="70"/>
            </w:textInput>
          </w:ffData>
        </w:fldChar>
      </w:r>
      <w:bookmarkStart w:id="16" w:name="škol_prac"/>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6"/>
    </w:p>
    <w:p w:rsidR="00421613" w:rsidRPr="00E8023E" w:rsidRDefault="00421613" w:rsidP="00D55351">
      <w:pPr>
        <w:tabs>
          <w:tab w:val="left" w:pos="2098"/>
        </w:tabs>
        <w:spacing w:after="180"/>
        <w:rPr>
          <w:i/>
          <w:sz w:val="22"/>
          <w:szCs w:val="22"/>
          <w:lang w:val="en-US"/>
        </w:rPr>
      </w:pPr>
      <w:r w:rsidRPr="00E8023E">
        <w:rPr>
          <w:i/>
          <w:sz w:val="22"/>
          <w:szCs w:val="22"/>
          <w:lang w:val="en-US"/>
        </w:rPr>
        <w:t>Supervising entity:</w:t>
      </w:r>
    </w:p>
    <w:p w:rsidR="00D55351" w:rsidRPr="00C40479" w:rsidRDefault="00D55351" w:rsidP="00421613">
      <w:pPr>
        <w:tabs>
          <w:tab w:val="left" w:pos="2098"/>
        </w:tabs>
      </w:pPr>
      <w:r w:rsidRPr="00C40479">
        <w:t>Školitel:</w:t>
      </w:r>
      <w:r w:rsidRPr="00C40479">
        <w:tab/>
      </w:r>
      <w:r w:rsidRPr="00C40479">
        <w:fldChar w:fldCharType="begin">
          <w:ffData>
            <w:name w:val="školitel"/>
            <w:enabled/>
            <w:calcOnExit w:val="0"/>
            <w:textInput>
              <w:maxLength w:val="70"/>
            </w:textInput>
          </w:ffData>
        </w:fldChar>
      </w:r>
      <w:bookmarkStart w:id="17" w:name="školitel"/>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7"/>
    </w:p>
    <w:p w:rsidR="00421613" w:rsidRPr="00E8023E" w:rsidRDefault="00421613" w:rsidP="00D55351">
      <w:pPr>
        <w:tabs>
          <w:tab w:val="left" w:pos="2098"/>
        </w:tabs>
        <w:spacing w:after="180"/>
        <w:rPr>
          <w:i/>
          <w:sz w:val="22"/>
          <w:szCs w:val="22"/>
          <w:lang w:val="en-US"/>
        </w:rPr>
      </w:pPr>
      <w:r w:rsidRPr="00E8023E">
        <w:rPr>
          <w:i/>
          <w:sz w:val="22"/>
          <w:szCs w:val="22"/>
          <w:lang w:val="en-US"/>
        </w:rPr>
        <w:t>Supervisor:</w:t>
      </w:r>
    </w:p>
    <w:p w:rsidR="00D55351" w:rsidRPr="00C40479" w:rsidRDefault="000C78BC" w:rsidP="00421613">
      <w:pPr>
        <w:tabs>
          <w:tab w:val="left" w:pos="2098"/>
        </w:tabs>
      </w:pPr>
      <w:r>
        <w:t>Konzultant</w:t>
      </w:r>
      <w:r w:rsidR="00D55351" w:rsidRPr="00C40479">
        <w:t>:</w:t>
      </w:r>
      <w:r w:rsidR="00D55351" w:rsidRPr="00C40479">
        <w:tab/>
      </w:r>
      <w:r w:rsidRPr="00C40479">
        <w:fldChar w:fldCharType="begin">
          <w:ffData>
            <w:name w:val="školitel"/>
            <w:enabled/>
            <w:calcOnExit w:val="0"/>
            <w:textInput>
              <w:maxLength w:val="70"/>
            </w:textInput>
          </w:ffData>
        </w:fldChar>
      </w:r>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p>
    <w:p w:rsidR="00421613" w:rsidRPr="00E8023E" w:rsidRDefault="00421613" w:rsidP="007B0347">
      <w:pPr>
        <w:spacing w:after="180"/>
        <w:rPr>
          <w:i/>
          <w:sz w:val="22"/>
          <w:szCs w:val="22"/>
          <w:lang w:val="en-US"/>
        </w:rPr>
      </w:pPr>
      <w:r w:rsidRPr="00E8023E">
        <w:rPr>
          <w:i/>
          <w:sz w:val="22"/>
          <w:szCs w:val="22"/>
          <w:lang w:val="en-US"/>
        </w:rPr>
        <w:t>Advisor:</w:t>
      </w:r>
    </w:p>
    <w:p w:rsidR="007B0347" w:rsidRDefault="00D55351" w:rsidP="007B0347">
      <w:r w:rsidRPr="00C40479">
        <w:t>Název předložené di</w:t>
      </w:r>
      <w:r w:rsidR="00C40479" w:rsidRPr="00C40479">
        <w:t>s</w:t>
      </w:r>
      <w:r w:rsidRPr="00C40479">
        <w:t xml:space="preserve">ertační práce: </w:t>
      </w:r>
      <w:r w:rsidRPr="00C40479">
        <w:fldChar w:fldCharType="begin">
          <w:ffData>
            <w:name w:val="dizertace"/>
            <w:enabled/>
            <w:calcOnExit w:val="0"/>
            <w:textInput/>
          </w:ffData>
        </w:fldChar>
      </w:r>
      <w:bookmarkStart w:id="18" w:name="dizertace"/>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8"/>
    </w:p>
    <w:p w:rsidR="007B0347" w:rsidRPr="00E8023E" w:rsidRDefault="007B0347" w:rsidP="007B0347">
      <w:pPr>
        <w:spacing w:after="240"/>
        <w:rPr>
          <w:i/>
          <w:sz w:val="22"/>
          <w:szCs w:val="22"/>
          <w:lang w:val="en-US"/>
        </w:rPr>
      </w:pPr>
      <w:r w:rsidRPr="00E8023E">
        <w:rPr>
          <w:i/>
          <w:sz w:val="22"/>
          <w:szCs w:val="22"/>
          <w:lang w:val="en-US"/>
        </w:rPr>
        <w:t>Name of submitted dissertation:</w:t>
      </w:r>
    </w:p>
    <w:p w:rsidR="00D55351" w:rsidRPr="00C40479" w:rsidRDefault="00D55351" w:rsidP="007B0347">
      <w:r w:rsidRPr="00C40479">
        <w:t xml:space="preserve">Datum: </w:t>
      </w:r>
      <w:r w:rsidRPr="00C40479">
        <w:fldChar w:fldCharType="begin">
          <w:ffData>
            <w:name w:val="datum"/>
            <w:enabled/>
            <w:calcOnExit w:val="0"/>
            <w:textInput>
              <w:type w:val="date"/>
              <w:format w:val="d.M.yyyy"/>
            </w:textInput>
          </w:ffData>
        </w:fldChar>
      </w:r>
      <w:bookmarkStart w:id="19" w:name="datum"/>
      <w:r w:rsidRPr="00C40479">
        <w:instrText xml:space="preserve"> FORMTEXT </w:instrText>
      </w:r>
      <w:r w:rsidRPr="00C40479">
        <w:fldChar w:fldCharType="separate"/>
      </w:r>
      <w:r w:rsidRPr="00C40479">
        <w:rPr>
          <w:noProof/>
        </w:rPr>
        <w:t> </w:t>
      </w:r>
      <w:r w:rsidRPr="00C40479">
        <w:rPr>
          <w:noProof/>
        </w:rPr>
        <w:t> </w:t>
      </w:r>
      <w:r w:rsidRPr="00C40479">
        <w:rPr>
          <w:noProof/>
        </w:rPr>
        <w:t> </w:t>
      </w:r>
      <w:r w:rsidRPr="00C40479">
        <w:rPr>
          <w:noProof/>
        </w:rPr>
        <w:t> </w:t>
      </w:r>
      <w:r w:rsidRPr="00C40479">
        <w:rPr>
          <w:noProof/>
        </w:rPr>
        <w:t> </w:t>
      </w:r>
      <w:r w:rsidRPr="00C40479">
        <w:fldChar w:fldCharType="end"/>
      </w:r>
      <w:bookmarkEnd w:id="19"/>
      <w:r w:rsidRPr="00C40479">
        <w:tab/>
        <w:t>Adresa uchazeče:</w:t>
      </w:r>
      <w:r w:rsidRPr="00C40479">
        <w:tab/>
      </w:r>
      <w:r w:rsidRPr="00C40479">
        <w:fldChar w:fldCharType="begin">
          <w:ffData>
            <w:name w:val="adresa_ulice"/>
            <w:enabled/>
            <w:calcOnExit w:val="0"/>
            <w:textInput>
              <w:maxLength w:val="38"/>
            </w:textInput>
          </w:ffData>
        </w:fldChar>
      </w:r>
      <w:bookmarkStart w:id="20" w:name="adresa_ulice"/>
      <w:r w:rsidRPr="00C40479">
        <w:instrText xml:space="preserve"> FORMTEXT </w:instrText>
      </w:r>
      <w:r w:rsidRPr="00C40479">
        <w:fldChar w:fldCharType="separate"/>
      </w:r>
      <w:r w:rsidRPr="00C40479">
        <w:t> </w:t>
      </w:r>
      <w:r w:rsidRPr="00C40479">
        <w:t> </w:t>
      </w:r>
      <w:r w:rsidRPr="00C40479">
        <w:t> </w:t>
      </w:r>
      <w:r w:rsidRPr="00C40479">
        <w:t> </w:t>
      </w:r>
      <w:r w:rsidRPr="00C40479">
        <w:t> </w:t>
      </w:r>
      <w:r w:rsidRPr="00C40479">
        <w:fldChar w:fldCharType="end"/>
      </w:r>
      <w:bookmarkEnd w:id="20"/>
    </w:p>
    <w:p w:rsidR="00D55351" w:rsidRPr="00E8023E" w:rsidRDefault="007B0347" w:rsidP="000C78BC">
      <w:pPr>
        <w:tabs>
          <w:tab w:val="left" w:pos="4253"/>
          <w:tab w:val="left" w:pos="5500"/>
        </w:tabs>
        <w:spacing w:after="180"/>
        <w:rPr>
          <w:i/>
          <w:sz w:val="22"/>
          <w:szCs w:val="22"/>
          <w:lang w:val="en-US"/>
        </w:rPr>
      </w:pPr>
      <w:r w:rsidRPr="00E8023E">
        <w:rPr>
          <w:i/>
          <w:sz w:val="22"/>
          <w:szCs w:val="22"/>
          <w:lang w:val="en-US"/>
        </w:rPr>
        <w:t>Date:                 Applicant’s address:</w:t>
      </w:r>
      <w:r w:rsidR="00D55351" w:rsidRPr="00E8023E">
        <w:rPr>
          <w:i/>
          <w:sz w:val="22"/>
          <w:szCs w:val="22"/>
          <w:lang w:val="en-US"/>
        </w:rPr>
        <w:tab/>
      </w:r>
    </w:p>
    <w:p w:rsidR="00D55351" w:rsidRPr="00C40479" w:rsidRDefault="00D55351" w:rsidP="00D55351">
      <w:pPr>
        <w:spacing w:after="60"/>
        <w:ind w:left="5670"/>
        <w:jc w:val="center"/>
      </w:pPr>
      <w:r w:rsidRPr="00C40479">
        <w:t>………………………………………….</w:t>
      </w:r>
    </w:p>
    <w:p w:rsidR="00D55351" w:rsidRPr="007B0347" w:rsidRDefault="00D55351" w:rsidP="007B0347">
      <w:pPr>
        <w:ind w:left="5670"/>
        <w:jc w:val="center"/>
      </w:pPr>
      <w:r w:rsidRPr="007B0347">
        <w:t>podpis uchazeče</w:t>
      </w:r>
    </w:p>
    <w:p w:rsidR="007B0347" w:rsidRPr="00E8023E" w:rsidRDefault="007B0347" w:rsidP="002E7507">
      <w:pPr>
        <w:spacing w:after="360"/>
        <w:ind w:left="5670"/>
        <w:jc w:val="center"/>
        <w:rPr>
          <w:i/>
          <w:sz w:val="22"/>
          <w:szCs w:val="22"/>
          <w:lang w:val="en-US"/>
        </w:rPr>
      </w:pPr>
      <w:proofErr w:type="gramStart"/>
      <w:r w:rsidRPr="00E8023E">
        <w:rPr>
          <w:i/>
          <w:sz w:val="22"/>
          <w:szCs w:val="22"/>
          <w:lang w:val="en-US"/>
        </w:rPr>
        <w:t>applicant’s</w:t>
      </w:r>
      <w:proofErr w:type="gramEnd"/>
      <w:r w:rsidRPr="00E8023E">
        <w:rPr>
          <w:i/>
          <w:sz w:val="22"/>
          <w:szCs w:val="22"/>
          <w:lang w:val="en-US"/>
        </w:rPr>
        <w:t xml:space="preserve"> signature</w:t>
      </w:r>
    </w:p>
    <w:p w:rsidR="000C78BC" w:rsidRDefault="000C78BC" w:rsidP="00D55351">
      <w:pPr>
        <w:rPr>
          <w:b/>
          <w:i/>
          <w:u w:val="single"/>
        </w:rPr>
      </w:pPr>
    </w:p>
    <w:p w:rsidR="00D55351" w:rsidRPr="00C40479" w:rsidRDefault="00D55351" w:rsidP="00D55351">
      <w:pPr>
        <w:rPr>
          <w:b/>
          <w:i/>
          <w:u w:val="single"/>
        </w:rPr>
      </w:pPr>
      <w:r w:rsidRPr="00E8023E">
        <w:rPr>
          <w:b/>
          <w:u w:val="single"/>
        </w:rPr>
        <w:t>Přílohy</w:t>
      </w:r>
      <w:r w:rsidR="00E8023E" w:rsidRPr="00E8023E">
        <w:rPr>
          <w:b/>
          <w:u w:val="single"/>
        </w:rPr>
        <w:t xml:space="preserve"> /</w:t>
      </w:r>
      <w:r w:rsidR="00E8023E">
        <w:rPr>
          <w:b/>
          <w:i/>
          <w:u w:val="single"/>
        </w:rPr>
        <w:t xml:space="preserve"> </w:t>
      </w:r>
      <w:r w:rsidR="00E8023E" w:rsidRPr="008946A7">
        <w:rPr>
          <w:b/>
          <w:i/>
          <w:sz w:val="22"/>
          <w:szCs w:val="22"/>
          <w:u w:val="single"/>
          <w:lang w:val="en-US"/>
        </w:rPr>
        <w:t>Attachments</w:t>
      </w:r>
      <w:r w:rsidRPr="00875CDD">
        <w:rPr>
          <w:b/>
          <w:i/>
          <w:sz w:val="22"/>
          <w:szCs w:val="22"/>
          <w:u w:val="single"/>
        </w:rPr>
        <w:t>:</w:t>
      </w:r>
    </w:p>
    <w:p w:rsidR="00D55351" w:rsidRPr="00C40479" w:rsidRDefault="00D55351" w:rsidP="00D55351">
      <w:pPr>
        <w:numPr>
          <w:ilvl w:val="0"/>
          <w:numId w:val="1"/>
        </w:numPr>
        <w:rPr>
          <w:i/>
          <w:sz w:val="20"/>
          <w:szCs w:val="20"/>
        </w:rPr>
      </w:pPr>
      <w:r w:rsidRPr="005D6884">
        <w:rPr>
          <w:sz w:val="20"/>
          <w:szCs w:val="20"/>
        </w:rPr>
        <w:t>Životopis</w:t>
      </w:r>
      <w:r w:rsidR="00E8023E">
        <w:rPr>
          <w:i/>
          <w:sz w:val="20"/>
          <w:szCs w:val="20"/>
        </w:rPr>
        <w:t xml:space="preserve"> / CV</w:t>
      </w:r>
    </w:p>
    <w:p w:rsidR="00D55351" w:rsidRPr="00C40479" w:rsidRDefault="00C40479" w:rsidP="00D55351">
      <w:pPr>
        <w:numPr>
          <w:ilvl w:val="0"/>
          <w:numId w:val="1"/>
        </w:numPr>
        <w:rPr>
          <w:i/>
          <w:sz w:val="20"/>
          <w:szCs w:val="20"/>
        </w:rPr>
      </w:pPr>
      <w:r w:rsidRPr="005D6884">
        <w:rPr>
          <w:sz w:val="20"/>
          <w:szCs w:val="20"/>
        </w:rPr>
        <w:t>I</w:t>
      </w:r>
      <w:r w:rsidR="00D55351" w:rsidRPr="005D6884">
        <w:rPr>
          <w:sz w:val="20"/>
          <w:szCs w:val="20"/>
        </w:rPr>
        <w:t>ndex</w:t>
      </w:r>
      <w:r w:rsidR="00E8023E">
        <w:rPr>
          <w:i/>
          <w:sz w:val="20"/>
          <w:szCs w:val="20"/>
        </w:rPr>
        <w:t xml:space="preserve"> / </w:t>
      </w:r>
      <w:r w:rsidR="00E8023E" w:rsidRPr="00E8023E">
        <w:rPr>
          <w:i/>
          <w:sz w:val="20"/>
          <w:szCs w:val="20"/>
          <w:lang w:val="en-US"/>
        </w:rPr>
        <w:t>Study Credit Book</w:t>
      </w:r>
    </w:p>
    <w:p w:rsidR="00D55351" w:rsidRPr="00C40479" w:rsidRDefault="00C46102" w:rsidP="00D55351">
      <w:pPr>
        <w:numPr>
          <w:ilvl w:val="0"/>
          <w:numId w:val="1"/>
        </w:numPr>
        <w:rPr>
          <w:i/>
          <w:sz w:val="20"/>
          <w:szCs w:val="20"/>
        </w:rPr>
      </w:pPr>
      <w:r w:rsidRPr="005D6884">
        <w:rPr>
          <w:sz w:val="20"/>
          <w:szCs w:val="20"/>
        </w:rPr>
        <w:t xml:space="preserve">Seznam publikovaných </w:t>
      </w:r>
      <w:r w:rsidR="00D55351" w:rsidRPr="005D6884">
        <w:rPr>
          <w:sz w:val="20"/>
          <w:szCs w:val="20"/>
        </w:rPr>
        <w:t>prací</w:t>
      </w:r>
      <w:r w:rsidR="00B756A5" w:rsidRPr="005D6884">
        <w:rPr>
          <w:sz w:val="20"/>
          <w:szCs w:val="20"/>
        </w:rPr>
        <w:t xml:space="preserve"> (neuvádět přednášky a abstrakta z konferencí!)</w:t>
      </w:r>
      <w:r w:rsidR="00E8023E">
        <w:rPr>
          <w:i/>
          <w:sz w:val="20"/>
          <w:szCs w:val="20"/>
        </w:rPr>
        <w:t xml:space="preserve"> / </w:t>
      </w:r>
      <w:r w:rsidR="00E8023E" w:rsidRPr="006310E0">
        <w:rPr>
          <w:i/>
          <w:sz w:val="20"/>
          <w:szCs w:val="20"/>
          <w:lang w:val="en-US"/>
        </w:rPr>
        <w:t>List of publications</w:t>
      </w:r>
      <w:r w:rsidR="006310E0" w:rsidRPr="006310E0">
        <w:rPr>
          <w:i/>
          <w:sz w:val="20"/>
          <w:szCs w:val="20"/>
          <w:lang w:val="en-US"/>
        </w:rPr>
        <w:t xml:space="preserve"> (don’t include lectures and abstracts from conferences!)</w:t>
      </w:r>
    </w:p>
    <w:p w:rsidR="00D55351" w:rsidRPr="00C40479" w:rsidRDefault="00C40479" w:rsidP="00D55351">
      <w:pPr>
        <w:numPr>
          <w:ilvl w:val="0"/>
          <w:numId w:val="1"/>
        </w:numPr>
        <w:rPr>
          <w:i/>
          <w:sz w:val="20"/>
          <w:szCs w:val="20"/>
        </w:rPr>
      </w:pPr>
      <w:r w:rsidRPr="005D6884">
        <w:rPr>
          <w:sz w:val="20"/>
          <w:szCs w:val="20"/>
        </w:rPr>
        <w:t>Separáty 3 prací</w:t>
      </w:r>
      <w:r w:rsidR="00D55351" w:rsidRPr="005D6884">
        <w:rPr>
          <w:sz w:val="20"/>
          <w:szCs w:val="20"/>
        </w:rPr>
        <w:t>.</w:t>
      </w:r>
      <w:r w:rsidR="00D55351" w:rsidRPr="00C40479">
        <w:rPr>
          <w:i/>
          <w:sz w:val="20"/>
          <w:szCs w:val="20"/>
        </w:rPr>
        <w:t xml:space="preserve"> </w:t>
      </w:r>
      <w:r w:rsidR="006310E0">
        <w:rPr>
          <w:i/>
          <w:sz w:val="20"/>
          <w:szCs w:val="20"/>
        </w:rPr>
        <w:t xml:space="preserve">/ </w:t>
      </w:r>
      <w:r w:rsidR="00875CDD">
        <w:rPr>
          <w:i/>
          <w:sz w:val="20"/>
          <w:szCs w:val="20"/>
          <w:lang w:val="en-US"/>
        </w:rPr>
        <w:t>Offprints</w:t>
      </w:r>
      <w:r w:rsidR="006310E0" w:rsidRPr="006310E0">
        <w:rPr>
          <w:i/>
          <w:sz w:val="20"/>
          <w:szCs w:val="20"/>
          <w:lang w:val="en-US"/>
        </w:rPr>
        <w:t xml:space="preserve"> of 3 </w:t>
      </w:r>
      <w:r w:rsidR="00B03C3A">
        <w:rPr>
          <w:i/>
          <w:sz w:val="20"/>
          <w:szCs w:val="20"/>
          <w:lang w:val="en-US"/>
        </w:rPr>
        <w:t>papers</w:t>
      </w:r>
    </w:p>
    <w:p w:rsidR="00D55351" w:rsidRPr="00C40479" w:rsidRDefault="00D55351" w:rsidP="00D55351">
      <w:pPr>
        <w:numPr>
          <w:ilvl w:val="0"/>
          <w:numId w:val="1"/>
        </w:numPr>
        <w:rPr>
          <w:i/>
          <w:sz w:val="20"/>
          <w:szCs w:val="20"/>
        </w:rPr>
      </w:pPr>
      <w:r w:rsidRPr="005D6884">
        <w:rPr>
          <w:sz w:val="20"/>
          <w:szCs w:val="20"/>
        </w:rPr>
        <w:t>Di</w:t>
      </w:r>
      <w:r w:rsidR="00B756A5" w:rsidRPr="005D6884">
        <w:rPr>
          <w:sz w:val="20"/>
          <w:szCs w:val="20"/>
        </w:rPr>
        <w:t>s</w:t>
      </w:r>
      <w:r w:rsidRPr="005D6884">
        <w:rPr>
          <w:sz w:val="20"/>
          <w:szCs w:val="20"/>
        </w:rPr>
        <w:t xml:space="preserve">ertační práce - </w:t>
      </w:r>
      <w:r w:rsidR="00C40479" w:rsidRPr="005D6884">
        <w:rPr>
          <w:sz w:val="20"/>
          <w:szCs w:val="20"/>
        </w:rPr>
        <w:t>3</w:t>
      </w:r>
      <w:r w:rsidRPr="005D6884">
        <w:rPr>
          <w:sz w:val="20"/>
          <w:szCs w:val="20"/>
        </w:rPr>
        <w:t>x</w:t>
      </w:r>
      <w:r w:rsidR="00C40479" w:rsidRPr="005D6884">
        <w:rPr>
          <w:sz w:val="20"/>
          <w:szCs w:val="20"/>
        </w:rPr>
        <w:t xml:space="preserve"> výtisk v pevné vazbě</w:t>
      </w:r>
      <w:r w:rsidR="006310E0">
        <w:rPr>
          <w:i/>
          <w:sz w:val="20"/>
          <w:szCs w:val="20"/>
        </w:rPr>
        <w:t xml:space="preserve"> </w:t>
      </w:r>
      <w:r w:rsidR="006310E0" w:rsidRPr="003B0F75">
        <w:rPr>
          <w:i/>
          <w:sz w:val="20"/>
          <w:szCs w:val="20"/>
          <w:lang w:val="en-US"/>
        </w:rPr>
        <w:t xml:space="preserve">/ Dissertation – 3 </w:t>
      </w:r>
      <w:r w:rsidR="00875CDD">
        <w:rPr>
          <w:i/>
          <w:sz w:val="20"/>
          <w:szCs w:val="20"/>
          <w:lang w:val="en-US"/>
        </w:rPr>
        <w:t>hardback copies</w:t>
      </w:r>
    </w:p>
    <w:p w:rsidR="00D55351" w:rsidRPr="00C40479" w:rsidRDefault="00D55351" w:rsidP="00D55351">
      <w:pPr>
        <w:numPr>
          <w:ilvl w:val="0"/>
          <w:numId w:val="1"/>
        </w:numPr>
        <w:rPr>
          <w:i/>
          <w:sz w:val="20"/>
          <w:szCs w:val="20"/>
        </w:rPr>
      </w:pPr>
      <w:r w:rsidRPr="005D6884">
        <w:rPr>
          <w:sz w:val="20"/>
          <w:szCs w:val="20"/>
        </w:rPr>
        <w:t>Souhrn práce</w:t>
      </w:r>
      <w:r w:rsidR="00C40479" w:rsidRPr="005D6884">
        <w:rPr>
          <w:sz w:val="20"/>
          <w:szCs w:val="20"/>
        </w:rPr>
        <w:t xml:space="preserve"> (a</w:t>
      </w:r>
      <w:r w:rsidR="00BD7025" w:rsidRPr="005D6884">
        <w:rPr>
          <w:sz w:val="20"/>
          <w:szCs w:val="20"/>
        </w:rPr>
        <w:t>utoreferát</w:t>
      </w:r>
      <w:r w:rsidR="00C40479" w:rsidRPr="005D6884">
        <w:rPr>
          <w:sz w:val="20"/>
          <w:szCs w:val="20"/>
        </w:rPr>
        <w:t>)</w:t>
      </w:r>
      <w:r w:rsidRPr="005D6884">
        <w:rPr>
          <w:sz w:val="20"/>
          <w:szCs w:val="20"/>
        </w:rPr>
        <w:t xml:space="preserve"> </w:t>
      </w:r>
      <w:r w:rsidR="006B5439" w:rsidRPr="005D6884">
        <w:rPr>
          <w:sz w:val="20"/>
          <w:szCs w:val="20"/>
        </w:rPr>
        <w:t>–</w:t>
      </w:r>
      <w:r w:rsidRPr="005D6884">
        <w:rPr>
          <w:sz w:val="20"/>
          <w:szCs w:val="20"/>
        </w:rPr>
        <w:t xml:space="preserve"> </w:t>
      </w:r>
      <w:r w:rsidR="006B5439" w:rsidRPr="005D6884">
        <w:rPr>
          <w:sz w:val="20"/>
          <w:szCs w:val="20"/>
        </w:rPr>
        <w:t xml:space="preserve">10 – 25x (dle požadavků OR, informaci podá odd. </w:t>
      </w:r>
      <w:proofErr w:type="gramStart"/>
      <w:r w:rsidR="006B5439" w:rsidRPr="005D6884">
        <w:rPr>
          <w:sz w:val="20"/>
          <w:szCs w:val="20"/>
        </w:rPr>
        <w:t>vědy</w:t>
      </w:r>
      <w:proofErr w:type="gramEnd"/>
      <w:r w:rsidR="006B5439" w:rsidRPr="005D6884">
        <w:rPr>
          <w:sz w:val="20"/>
          <w:szCs w:val="20"/>
        </w:rPr>
        <w:t xml:space="preserve"> a výzkumu)</w:t>
      </w:r>
      <w:r w:rsidR="003B0F75">
        <w:rPr>
          <w:i/>
          <w:sz w:val="20"/>
          <w:szCs w:val="20"/>
        </w:rPr>
        <w:t xml:space="preserve"> / </w:t>
      </w:r>
      <w:r w:rsidR="003B0F75" w:rsidRPr="003B0F75">
        <w:rPr>
          <w:i/>
          <w:sz w:val="20"/>
          <w:szCs w:val="20"/>
          <w:lang w:val="en-US"/>
        </w:rPr>
        <w:t>Summary of the thesis (abstract) – 10 – 25</w:t>
      </w:r>
      <w:r w:rsidR="003B0F75">
        <w:rPr>
          <w:i/>
          <w:sz w:val="20"/>
          <w:szCs w:val="20"/>
          <w:lang w:val="en-US"/>
        </w:rPr>
        <w:t xml:space="preserve"> copies</w:t>
      </w:r>
      <w:r w:rsidR="003B0F75" w:rsidRPr="003B0F75">
        <w:rPr>
          <w:i/>
          <w:sz w:val="20"/>
          <w:szCs w:val="20"/>
          <w:lang w:val="en-US"/>
        </w:rPr>
        <w:t xml:space="preserve"> (according to the Subject-Area Board’s requirements, the information to be </w:t>
      </w:r>
      <w:r w:rsidR="003B0F75">
        <w:rPr>
          <w:i/>
          <w:sz w:val="20"/>
          <w:szCs w:val="20"/>
          <w:lang w:val="en-US"/>
        </w:rPr>
        <w:t>requested at</w:t>
      </w:r>
      <w:r w:rsidR="003B0F75" w:rsidRPr="003B0F75">
        <w:rPr>
          <w:i/>
          <w:sz w:val="20"/>
          <w:szCs w:val="20"/>
          <w:lang w:val="en-US"/>
        </w:rPr>
        <w:t xml:space="preserve"> the Science and Research Department</w:t>
      </w:r>
    </w:p>
    <w:p w:rsidR="00D55351" w:rsidRPr="00C40479" w:rsidRDefault="00D55351" w:rsidP="00D55351">
      <w:pPr>
        <w:numPr>
          <w:ilvl w:val="0"/>
          <w:numId w:val="1"/>
        </w:numPr>
        <w:rPr>
          <w:i/>
          <w:sz w:val="20"/>
          <w:szCs w:val="20"/>
        </w:rPr>
      </w:pPr>
      <w:r w:rsidRPr="005D6884">
        <w:rPr>
          <w:sz w:val="20"/>
          <w:szCs w:val="20"/>
        </w:rPr>
        <w:t>Posudek vedoucího školicího pracoviště</w:t>
      </w:r>
      <w:r w:rsidR="003B0F75">
        <w:rPr>
          <w:i/>
          <w:sz w:val="20"/>
          <w:szCs w:val="20"/>
        </w:rPr>
        <w:t xml:space="preserve"> / </w:t>
      </w:r>
      <w:r w:rsidR="004D6A14" w:rsidRPr="004D6A14">
        <w:rPr>
          <w:i/>
          <w:sz w:val="20"/>
          <w:szCs w:val="20"/>
          <w:lang w:val="en-US"/>
        </w:rPr>
        <w:t>Report of the head of the supervising entity</w:t>
      </w:r>
    </w:p>
    <w:p w:rsidR="00D55351" w:rsidRPr="00C40479" w:rsidRDefault="00D55351" w:rsidP="00D55351">
      <w:pPr>
        <w:numPr>
          <w:ilvl w:val="0"/>
          <w:numId w:val="1"/>
        </w:numPr>
        <w:rPr>
          <w:i/>
          <w:sz w:val="20"/>
          <w:szCs w:val="20"/>
        </w:rPr>
      </w:pPr>
      <w:r w:rsidRPr="005D6884">
        <w:rPr>
          <w:sz w:val="20"/>
          <w:szCs w:val="20"/>
        </w:rPr>
        <w:t>Posudek školitele</w:t>
      </w:r>
      <w:r w:rsidR="004D6A14">
        <w:rPr>
          <w:i/>
          <w:sz w:val="20"/>
          <w:szCs w:val="20"/>
        </w:rPr>
        <w:t xml:space="preserve"> / </w:t>
      </w:r>
      <w:r w:rsidR="004D6A14" w:rsidRPr="004D6A14">
        <w:rPr>
          <w:i/>
          <w:sz w:val="20"/>
          <w:szCs w:val="20"/>
          <w:lang w:val="en-US"/>
        </w:rPr>
        <w:t>Supervisor’s report</w:t>
      </w:r>
    </w:p>
    <w:p w:rsidR="00C80030" w:rsidRPr="00875CDD" w:rsidRDefault="00C80030" w:rsidP="00875CDD">
      <w:pPr>
        <w:numPr>
          <w:ilvl w:val="0"/>
          <w:numId w:val="1"/>
        </w:numPr>
        <w:rPr>
          <w:i/>
          <w:sz w:val="20"/>
          <w:szCs w:val="20"/>
        </w:rPr>
      </w:pPr>
      <w:r w:rsidRPr="005D6884">
        <w:rPr>
          <w:sz w:val="20"/>
          <w:szCs w:val="20"/>
        </w:rPr>
        <w:t>Protokol o vyhodnocení podobnosti disertační práce</w:t>
      </w:r>
      <w:r w:rsidR="005D6884">
        <w:rPr>
          <w:i/>
          <w:sz w:val="20"/>
          <w:szCs w:val="20"/>
        </w:rPr>
        <w:t xml:space="preserve"> / </w:t>
      </w:r>
      <w:r w:rsidR="005D6884" w:rsidRPr="005D6884">
        <w:rPr>
          <w:i/>
          <w:sz w:val="20"/>
          <w:szCs w:val="20"/>
          <w:lang w:val="en-US"/>
        </w:rPr>
        <w:t>Content similarity detection protocol</w:t>
      </w:r>
    </w:p>
    <w:sectPr w:rsidR="00C80030" w:rsidRPr="00875CDD" w:rsidSect="002D633D">
      <w:headerReference w:type="even" r:id="rId8"/>
      <w:headerReference w:type="default" r:id="rId9"/>
      <w:footerReference w:type="default" r:id="rId10"/>
      <w:headerReference w:type="first" r:id="rId11"/>
      <w:pgSz w:w="11906" w:h="16838" w:code="9"/>
      <w:pgMar w:top="567" w:right="567" w:bottom="70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EA" w:rsidRDefault="00ED05EA">
      <w:r>
        <w:separator/>
      </w:r>
    </w:p>
  </w:endnote>
  <w:endnote w:type="continuationSeparator" w:id="0">
    <w:p w:rsidR="00ED05EA" w:rsidRDefault="00ED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9E" w:rsidRPr="00263BBF" w:rsidRDefault="00C70FD1" w:rsidP="00263BBF">
    <w:pPr>
      <w:pStyle w:val="Zpat"/>
      <w:tabs>
        <w:tab w:val="clear" w:pos="4536"/>
        <w:tab w:val="clear" w:pos="9072"/>
        <w:tab w:val="left" w:pos="8505"/>
      </w:tabs>
      <w:rPr>
        <w:i/>
        <w:noProof/>
        <w:color w:val="C0C0C0"/>
        <w:sz w:val="16"/>
        <w:szCs w:val="16"/>
      </w:rPr>
    </w:pPr>
    <w:r w:rsidRPr="00263BBF">
      <w:rPr>
        <w:i/>
        <w:color w:val="C0C0C0"/>
        <w:sz w:val="16"/>
        <w:szCs w:val="16"/>
      </w:rPr>
      <w:fldChar w:fldCharType="begin"/>
    </w:r>
    <w:r w:rsidRPr="00263BBF">
      <w:rPr>
        <w:i/>
        <w:color w:val="C0C0C0"/>
        <w:sz w:val="16"/>
        <w:szCs w:val="16"/>
      </w:rPr>
      <w:instrText xml:space="preserve"> FILENAME </w:instrText>
    </w:r>
    <w:r w:rsidRPr="00263BBF">
      <w:rPr>
        <w:i/>
        <w:color w:val="C0C0C0"/>
        <w:sz w:val="16"/>
        <w:szCs w:val="16"/>
      </w:rPr>
      <w:fldChar w:fldCharType="separate"/>
    </w:r>
    <w:r w:rsidR="002E7507">
      <w:rPr>
        <w:i/>
        <w:noProof/>
        <w:color w:val="C0C0C0"/>
        <w:sz w:val="16"/>
        <w:szCs w:val="16"/>
      </w:rPr>
      <w:t>ZadostObhajobyDiser.doc</w:t>
    </w:r>
    <w:r w:rsidRPr="00263BBF">
      <w:rPr>
        <w:i/>
        <w:color w:val="C0C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EA" w:rsidRDefault="00ED05EA">
      <w:r>
        <w:separator/>
      </w:r>
    </w:p>
  </w:footnote>
  <w:footnote w:type="continuationSeparator" w:id="0">
    <w:p w:rsidR="00ED05EA" w:rsidRDefault="00ED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007C5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398.4pt;height:398.4pt;z-index:-251658752;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700"/>
      <w:gridCol w:w="8788"/>
    </w:tblGrid>
    <w:tr w:rsidR="00AB18D5" w:rsidRPr="007A4CDB" w:rsidTr="007A4CDB">
      <w:tc>
        <w:tcPr>
          <w:tcW w:w="1701" w:type="dxa"/>
          <w:shd w:val="clear" w:color="auto" w:fill="auto"/>
          <w:vAlign w:val="center"/>
        </w:tcPr>
        <w:p w:rsidR="00AB18D5" w:rsidRPr="00AB18D5" w:rsidRDefault="00C46102" w:rsidP="007A4CDB">
          <w:pPr>
            <w:pStyle w:val="Zhlav"/>
            <w:tabs>
              <w:tab w:val="clear" w:pos="4536"/>
              <w:tab w:val="clear" w:pos="9072"/>
            </w:tabs>
          </w:pPr>
          <w:r>
            <w:rPr>
              <w:noProof/>
              <w:lang w:val="en-US" w:eastAsia="en-US"/>
            </w:rPr>
            <w:drawing>
              <wp:inline distT="0" distB="0" distL="0" distR="0">
                <wp:extent cx="895985" cy="895985"/>
                <wp:effectExtent l="0" t="0" r="0" b="0"/>
                <wp:docPr id="1" name="obrázek 1" descr="pecetLF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etLF_25x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tc>
      <w:tc>
        <w:tcPr>
          <w:tcW w:w="8900" w:type="dxa"/>
          <w:shd w:val="clear" w:color="auto" w:fill="auto"/>
          <w:vAlign w:val="center"/>
        </w:tcPr>
        <w:p w:rsidR="00AB18D5" w:rsidRPr="007A4CDB" w:rsidRDefault="00AB18D5" w:rsidP="007A4CDB">
          <w:pPr>
            <w:pStyle w:val="Zhlav"/>
            <w:tabs>
              <w:tab w:val="clear" w:pos="4536"/>
              <w:tab w:val="clear" w:pos="9072"/>
            </w:tabs>
            <w:rPr>
              <w:b/>
              <w:smallCaps/>
              <w:color w:val="B7673C"/>
              <w:sz w:val="28"/>
              <w:szCs w:val="28"/>
            </w:rPr>
          </w:pPr>
          <w:r w:rsidRPr="007A4CDB">
            <w:rPr>
              <w:b/>
              <w:smallCaps/>
              <w:color w:val="B7673C"/>
              <w:sz w:val="28"/>
              <w:szCs w:val="28"/>
            </w:rPr>
            <w:t>Univerzita Karlova</w:t>
          </w:r>
        </w:p>
        <w:p w:rsidR="00AB18D5" w:rsidRPr="007A4CDB" w:rsidRDefault="00AB18D5" w:rsidP="007A4CDB">
          <w:pPr>
            <w:pStyle w:val="Zhlav"/>
            <w:pBdr>
              <w:bottom w:val="single" w:sz="8" w:space="1" w:color="B7673C"/>
            </w:pBdr>
            <w:tabs>
              <w:tab w:val="clear" w:pos="4536"/>
              <w:tab w:val="clear" w:pos="9072"/>
            </w:tabs>
            <w:rPr>
              <w:b/>
              <w:smallCaps/>
              <w:color w:val="B7673C"/>
              <w:sz w:val="28"/>
              <w:szCs w:val="28"/>
            </w:rPr>
          </w:pPr>
          <w:r w:rsidRPr="007A4CDB">
            <w:rPr>
              <w:b/>
              <w:smallCaps/>
              <w:color w:val="B7673C"/>
              <w:sz w:val="28"/>
              <w:szCs w:val="28"/>
            </w:rPr>
            <w:t>Lékařská Fakulta v Plzni</w:t>
          </w:r>
        </w:p>
        <w:p w:rsidR="00AB18D5" w:rsidRPr="000973C1" w:rsidRDefault="00007C55" w:rsidP="007A4CDB">
          <w:pPr>
            <w:spacing w:before="60"/>
          </w:pPr>
          <w:r>
            <w:t>alej Svobody 76,</w:t>
          </w:r>
          <w:r w:rsidR="00AB18D5" w:rsidRPr="000973C1">
            <w:t xml:space="preserve"> 3</w:t>
          </w:r>
          <w:r>
            <w:t>23</w:t>
          </w:r>
          <w:r w:rsidR="00AB18D5" w:rsidRPr="000973C1">
            <w:t xml:space="preserve"> 0</w:t>
          </w:r>
          <w:r w:rsidR="00C40479">
            <w:t>0</w:t>
          </w:r>
          <w:r w:rsidR="00AB18D5" w:rsidRPr="000973C1">
            <w:t xml:space="preserve"> Plzeň</w:t>
          </w:r>
        </w:p>
        <w:p w:rsidR="00AB18D5" w:rsidRPr="007A4CDB" w:rsidRDefault="00865476" w:rsidP="006D5752">
          <w:pPr>
            <w:rPr>
              <w:sz w:val="28"/>
              <w:szCs w:val="28"/>
            </w:rPr>
          </w:pPr>
          <w:r w:rsidRPr="007A4CDB">
            <w:rPr>
              <w:i/>
            </w:rPr>
            <w:t>IČ:</w:t>
          </w:r>
          <w:r w:rsidRPr="000973C1">
            <w:t xml:space="preserve"> 00216208</w:t>
          </w:r>
        </w:p>
      </w:tc>
    </w:tr>
  </w:tbl>
  <w:p w:rsidR="002F37A4" w:rsidRPr="00AB18D5" w:rsidRDefault="00C46102" w:rsidP="00AB18D5">
    <w:pPr>
      <w:pStyle w:val="Zhlav"/>
      <w:tabs>
        <w:tab w:val="clear" w:pos="4536"/>
        <w:tab w:val="clear" w:pos="9072"/>
        <w:tab w:val="center" w:pos="-3060"/>
        <w:tab w:val="right" w:pos="2160"/>
      </w:tabs>
      <w:rPr>
        <w:b/>
        <w:smallCaps/>
        <w:sz w:val="12"/>
        <w:szCs w:val="12"/>
      </w:rPr>
    </w:pPr>
    <w:r>
      <w:rPr>
        <w:b/>
        <w:smallCaps/>
        <w:noProof/>
        <w:sz w:val="12"/>
        <w:szCs w:val="12"/>
        <w:lang w:val="en-US" w:eastAsia="en-US"/>
      </w:rPr>
      <w:drawing>
        <wp:anchor distT="0" distB="0" distL="114300" distR="114300" simplePos="0" relativeHeight="251658752" behindDoc="1" locked="0" layoutInCell="1" allowOverlap="1">
          <wp:simplePos x="0" y="0"/>
          <wp:positionH relativeFrom="column">
            <wp:posOffset>631825</wp:posOffset>
          </wp:positionH>
          <wp:positionV relativeFrom="paragraph">
            <wp:posOffset>1344295</wp:posOffset>
          </wp:positionV>
          <wp:extent cx="5400675" cy="5400675"/>
          <wp:effectExtent l="0" t="0" r="0" b="0"/>
          <wp:wrapNone/>
          <wp:docPr id="38" name="obrázek 38" descr="vodotiskLF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odotiskLF_150x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007C5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398.4pt;height:398.4pt;z-index:-251659776;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0FA1"/>
    <w:multiLevelType w:val="hybridMultilevel"/>
    <w:tmpl w:val="0CB26D90"/>
    <w:lvl w:ilvl="0" w:tplc="96AA67EA">
      <w:start w:val="1"/>
      <w:numFmt w:val="decimal"/>
      <w:lvlText w:val="%1)"/>
      <w:lvlJc w:val="left"/>
      <w:pPr>
        <w:tabs>
          <w:tab w:val="num" w:pos="567"/>
        </w:tabs>
        <w:ind w:left="720" w:hanging="60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99"/>
    <w:rsid w:val="00007C55"/>
    <w:rsid w:val="000855AB"/>
    <w:rsid w:val="000973C1"/>
    <w:rsid w:val="000B2F38"/>
    <w:rsid w:val="000C78BC"/>
    <w:rsid w:val="000D2D37"/>
    <w:rsid w:val="000F7C07"/>
    <w:rsid w:val="00103629"/>
    <w:rsid w:val="00123275"/>
    <w:rsid w:val="00144FEC"/>
    <w:rsid w:val="0019107F"/>
    <w:rsid w:val="001A2F0B"/>
    <w:rsid w:val="001F4A76"/>
    <w:rsid w:val="00213D78"/>
    <w:rsid w:val="00263BBF"/>
    <w:rsid w:val="002664BD"/>
    <w:rsid w:val="002D633D"/>
    <w:rsid w:val="002E1F99"/>
    <w:rsid w:val="002E7507"/>
    <w:rsid w:val="002F37A4"/>
    <w:rsid w:val="003A3A84"/>
    <w:rsid w:val="003B0F75"/>
    <w:rsid w:val="003D632C"/>
    <w:rsid w:val="003F3952"/>
    <w:rsid w:val="00421613"/>
    <w:rsid w:val="004D6A14"/>
    <w:rsid w:val="0054101F"/>
    <w:rsid w:val="005853C4"/>
    <w:rsid w:val="005B6C9F"/>
    <w:rsid w:val="005D6884"/>
    <w:rsid w:val="006310E0"/>
    <w:rsid w:val="00697467"/>
    <w:rsid w:val="006B5439"/>
    <w:rsid w:val="006D5752"/>
    <w:rsid w:val="00706F8D"/>
    <w:rsid w:val="00796AAD"/>
    <w:rsid w:val="007A4CDB"/>
    <w:rsid w:val="007B0347"/>
    <w:rsid w:val="007F4A5A"/>
    <w:rsid w:val="008258BF"/>
    <w:rsid w:val="00865476"/>
    <w:rsid w:val="008719BE"/>
    <w:rsid w:val="00875CDD"/>
    <w:rsid w:val="008946A7"/>
    <w:rsid w:val="00907806"/>
    <w:rsid w:val="0097032D"/>
    <w:rsid w:val="0097052A"/>
    <w:rsid w:val="009D393B"/>
    <w:rsid w:val="00A60BAE"/>
    <w:rsid w:val="00A85AAC"/>
    <w:rsid w:val="00AB18D5"/>
    <w:rsid w:val="00AE2F30"/>
    <w:rsid w:val="00B01322"/>
    <w:rsid w:val="00B03C3A"/>
    <w:rsid w:val="00B756A5"/>
    <w:rsid w:val="00B82C04"/>
    <w:rsid w:val="00B92C85"/>
    <w:rsid w:val="00BD7025"/>
    <w:rsid w:val="00C20400"/>
    <w:rsid w:val="00C40479"/>
    <w:rsid w:val="00C46102"/>
    <w:rsid w:val="00C467B2"/>
    <w:rsid w:val="00C70FD1"/>
    <w:rsid w:val="00C80030"/>
    <w:rsid w:val="00CB263D"/>
    <w:rsid w:val="00CD4F56"/>
    <w:rsid w:val="00D0065D"/>
    <w:rsid w:val="00D4674D"/>
    <w:rsid w:val="00D55351"/>
    <w:rsid w:val="00D575B1"/>
    <w:rsid w:val="00D94B25"/>
    <w:rsid w:val="00E470FC"/>
    <w:rsid w:val="00E542A2"/>
    <w:rsid w:val="00E72903"/>
    <w:rsid w:val="00E72A9E"/>
    <w:rsid w:val="00E8023E"/>
    <w:rsid w:val="00ED05EA"/>
    <w:rsid w:val="00EE76EC"/>
    <w:rsid w:val="00F16C5F"/>
    <w:rsid w:val="00FC6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28E2936A"/>
  <w15:docId w15:val="{B6533D19-C83D-41D1-9171-9A82969F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351"/>
    <w:rPr>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1F99"/>
    <w:pPr>
      <w:tabs>
        <w:tab w:val="center" w:pos="4536"/>
        <w:tab w:val="right" w:pos="9072"/>
      </w:tabs>
    </w:pPr>
  </w:style>
  <w:style w:type="paragraph" w:styleId="Zpat">
    <w:name w:val="footer"/>
    <w:basedOn w:val="Normln"/>
    <w:rsid w:val="002E1F99"/>
    <w:pPr>
      <w:tabs>
        <w:tab w:val="center" w:pos="4536"/>
        <w:tab w:val="right" w:pos="9072"/>
      </w:tabs>
    </w:pPr>
  </w:style>
  <w:style w:type="paragraph" w:styleId="Textbubliny">
    <w:name w:val="Balloon Text"/>
    <w:basedOn w:val="Normln"/>
    <w:semiHidden/>
    <w:rsid w:val="008258BF"/>
    <w:rPr>
      <w:rFonts w:ascii="Tahoma" w:hAnsi="Tahoma" w:cs="Tahoma"/>
      <w:sz w:val="16"/>
      <w:szCs w:val="16"/>
    </w:rPr>
  </w:style>
  <w:style w:type="paragraph" w:customStyle="1" w:styleId="kurzva12b">
    <w:name w:val="kurzíva 12b"/>
    <w:aliases w:val="tabulátor 3,za 9b"/>
    <w:basedOn w:val="Normln"/>
    <w:link w:val="kurzva12btabultor3za9bChar"/>
    <w:rsid w:val="000F7C07"/>
    <w:pPr>
      <w:tabs>
        <w:tab w:val="left" w:pos="1701"/>
      </w:tabs>
      <w:spacing w:after="180"/>
    </w:pPr>
    <w:rPr>
      <w:i/>
    </w:rPr>
  </w:style>
  <w:style w:type="character" w:customStyle="1" w:styleId="kurzva12btabultor3za9bChar">
    <w:name w:val="kurzíva 12b;tabulátor 3;za 9b Char"/>
    <w:link w:val="kurzva12b"/>
    <w:rsid w:val="000F7C07"/>
    <w:rPr>
      <w:rFonts w:eastAsia="Batang"/>
      <w:i/>
      <w:sz w:val="24"/>
      <w:szCs w:val="24"/>
      <w:lang w:val="cs-CZ" w:eastAsia="ko-KR" w:bidi="ar-SA"/>
    </w:rPr>
  </w:style>
  <w:style w:type="paragraph" w:customStyle="1" w:styleId="12b">
    <w:name w:val="12b"/>
    <w:aliases w:val="tabulátor3,kurzíva"/>
    <w:basedOn w:val="Normln"/>
    <w:next w:val="StylPed12bZa3b"/>
    <w:link w:val="12btabultor3kurzvaChar"/>
    <w:rsid w:val="000F7C07"/>
    <w:pPr>
      <w:tabs>
        <w:tab w:val="left" w:pos="1701"/>
      </w:tabs>
    </w:pPr>
    <w:rPr>
      <w:i/>
    </w:rPr>
  </w:style>
  <w:style w:type="character" w:customStyle="1" w:styleId="12btabultor3kurzvaChar">
    <w:name w:val="12b;tabulátor3;kurzíva Char"/>
    <w:link w:val="12b"/>
    <w:rsid w:val="000F7C07"/>
    <w:rPr>
      <w:rFonts w:eastAsia="Batang"/>
      <w:i/>
      <w:sz w:val="24"/>
      <w:szCs w:val="24"/>
      <w:lang w:val="cs-CZ" w:eastAsia="ko-KR" w:bidi="ar-SA"/>
    </w:rPr>
  </w:style>
  <w:style w:type="paragraph" w:customStyle="1" w:styleId="StylPed12bZa3b">
    <w:name w:val="Styl Před:  12 b. Za:  3 b."/>
    <w:basedOn w:val="Normln"/>
    <w:link w:val="StylPed12bZa3bChar"/>
    <w:rsid w:val="00E470FC"/>
    <w:pPr>
      <w:spacing w:before="240" w:after="60"/>
    </w:pPr>
    <w:rPr>
      <w:rFonts w:eastAsia="Times New Roman"/>
      <w:b/>
      <w:szCs w:val="20"/>
    </w:rPr>
  </w:style>
  <w:style w:type="character" w:customStyle="1" w:styleId="StylPed12bZa3bChar">
    <w:name w:val="Styl Před:  12 b. Za:  3 b. Char"/>
    <w:link w:val="StylPed12bZa3b"/>
    <w:rsid w:val="00E470FC"/>
    <w:rPr>
      <w:b/>
      <w:sz w:val="24"/>
      <w:lang w:val="cs-CZ" w:eastAsia="ko-KR" w:bidi="ar-SA"/>
    </w:rPr>
  </w:style>
  <w:style w:type="table" w:styleId="Mkatabulky">
    <w:name w:val="Table Grid"/>
    <w:basedOn w:val="Normlntabulka"/>
    <w:rsid w:val="00C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tova\Data%20aplikac&#237;\Microsoft\&#352;ablony\A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2135-777E-41FF-B52F-5A245843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101</TotalTime>
  <Pages>2</Pages>
  <Words>260</Words>
  <Characters>1943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LF UK Plzen</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subject/>
  <dc:creator>hotova</dc:creator>
  <cp:keywords/>
  <cp:lastModifiedBy>Stachová Barbora</cp:lastModifiedBy>
  <cp:revision>7</cp:revision>
  <cp:lastPrinted>2005-06-02T10:55:00Z</cp:lastPrinted>
  <dcterms:created xsi:type="dcterms:W3CDTF">2020-04-23T17:47:00Z</dcterms:created>
  <dcterms:modified xsi:type="dcterms:W3CDTF">2022-11-29T12:44:00Z</dcterms:modified>
  <cp:contentStatus/>
</cp:coreProperties>
</file>