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3F" w:rsidRDefault="00667D83" w:rsidP="00337AAA"/>
    <w:p w:rsidR="004D16B6" w:rsidRDefault="004D16B6" w:rsidP="00337AAA"/>
    <w:p w:rsidR="00FA51FA" w:rsidRDefault="00FA51FA" w:rsidP="00337AAA"/>
    <w:p w:rsidR="00667D83" w:rsidRDefault="00667D83" w:rsidP="00667D83">
      <w:pPr>
        <w:jc w:val="center"/>
        <w:rPr>
          <w:b/>
          <w:sz w:val="28"/>
          <w:szCs w:val="28"/>
        </w:rPr>
      </w:pPr>
    </w:p>
    <w:p w:rsidR="00667D83" w:rsidRDefault="00667D83" w:rsidP="00667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poskytnutí stipendia navrhovatelem</w:t>
      </w:r>
    </w:p>
    <w:p w:rsidR="00667D83" w:rsidRDefault="00667D83" w:rsidP="00667D83">
      <w:pPr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r>
        <w:rPr>
          <w:rStyle w:val="Znakapoznpodarou"/>
          <w:b/>
          <w:sz w:val="22"/>
          <w:szCs w:val="22"/>
        </w:rPr>
        <w:footnoteReference w:id="1"/>
      </w:r>
    </w:p>
    <w:p w:rsidR="00667D83" w:rsidRDefault="00667D83" w:rsidP="00667D83">
      <w:pPr>
        <w:tabs>
          <w:tab w:val="left" w:pos="510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Č. projektu:</w:t>
      </w:r>
      <w:r>
        <w:rPr>
          <w:b/>
          <w:sz w:val="22"/>
          <w:szCs w:val="22"/>
        </w:rPr>
        <w:tab/>
        <w:t>Řešitel:</w:t>
      </w:r>
    </w:p>
    <w:p w:rsidR="00667D83" w:rsidRDefault="00667D83" w:rsidP="00667D83">
      <w:pPr>
        <w:tabs>
          <w:tab w:val="left" w:pos="510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Název projektu:</w:t>
      </w:r>
      <w:r>
        <w:rPr>
          <w:b/>
          <w:sz w:val="22"/>
          <w:szCs w:val="22"/>
        </w:rPr>
        <w:tab/>
        <w:t>Vedoucí projektu – školitel: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40"/>
        <w:gridCol w:w="1525"/>
        <w:gridCol w:w="1163"/>
        <w:gridCol w:w="2245"/>
        <w:gridCol w:w="1577"/>
        <w:gridCol w:w="1950"/>
      </w:tblGrid>
      <w:tr w:rsidR="00667D83" w:rsidTr="00667D83">
        <w:trPr>
          <w:trHeight w:val="454"/>
        </w:trPr>
        <w:tc>
          <w:tcPr>
            <w:tcW w:w="10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67D83" w:rsidRDefault="00667D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Centrální ID osoby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67D83" w:rsidRDefault="00667D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a příjmení studenta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67D83" w:rsidRDefault="00667D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Výše stipendia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D83" w:rsidRDefault="00667D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Odůvodnění odměny </w:t>
            </w:r>
          </w:p>
          <w:p w:rsidR="00667D83" w:rsidRDefault="00667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Možno rozvést v samostatné příloze (max. 1 strana)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67D83" w:rsidRDefault="00667D83">
            <w:pPr>
              <w:ind w:right="24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Vyjádření</w:t>
            </w:r>
          </w:p>
        </w:tc>
      </w:tr>
      <w:tr w:rsidR="00667D83" w:rsidTr="00667D83">
        <w:trPr>
          <w:trHeight w:val="2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67D83" w:rsidRDefault="00667D8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67D83" w:rsidRDefault="00667D8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67D83" w:rsidRDefault="00667D8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D83" w:rsidRDefault="00667D83">
            <w:pPr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67D83" w:rsidRDefault="00667D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OVV/ SO*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67D83" w:rsidRDefault="00667D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Správce rozpočtu**</w:t>
            </w:r>
          </w:p>
        </w:tc>
      </w:tr>
      <w:tr w:rsidR="00667D83" w:rsidTr="00667D83">
        <w:trPr>
          <w:trHeight w:val="485"/>
        </w:trPr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D83" w:rsidRDefault="00667D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D83" w:rsidRDefault="00667D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D83" w:rsidRDefault="00667D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D83" w:rsidRDefault="00667D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67D83" w:rsidRDefault="00667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Studuje/ Nestuduje</w:t>
            </w:r>
            <w:r>
              <w:rPr>
                <w:rStyle w:val="Znakapoznpodarou"/>
                <w:sz w:val="16"/>
                <w:szCs w:val="16"/>
              </w:rPr>
              <w:footnoteReference w:id="2"/>
            </w:r>
          </w:p>
        </w:tc>
        <w:tc>
          <w:tcPr>
            <w:tcW w:w="19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67D83" w:rsidRDefault="00667D8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Souhlasím/ Nesouhlasím.</w:t>
            </w:r>
            <w:r>
              <w:rPr>
                <w:sz w:val="16"/>
                <w:szCs w:val="16"/>
                <w:vertAlign w:val="superscript"/>
              </w:rPr>
              <w:t xml:space="preserve"> 2</w:t>
            </w:r>
          </w:p>
          <w:p w:rsidR="00667D83" w:rsidRDefault="00667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Zdroje financování:</w:t>
            </w:r>
          </w:p>
          <w:p w:rsidR="00667D83" w:rsidRDefault="00667D83">
            <w:pPr>
              <w:rPr>
                <w:sz w:val="16"/>
                <w:szCs w:val="16"/>
              </w:rPr>
            </w:pPr>
          </w:p>
        </w:tc>
      </w:tr>
      <w:tr w:rsidR="00667D83" w:rsidTr="00667D83">
        <w:trPr>
          <w:trHeight w:val="454"/>
        </w:trPr>
        <w:tc>
          <w:tcPr>
            <w:tcW w:w="1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D83" w:rsidRDefault="00667D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D83" w:rsidRDefault="00667D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D83" w:rsidRDefault="00667D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D83" w:rsidRDefault="00667D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667D83" w:rsidRDefault="00667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Studuje/ Nestuduje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67D83" w:rsidRDefault="00667D8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Souhlasím/ Nesouhlasím.</w:t>
            </w:r>
            <w:r>
              <w:rPr>
                <w:sz w:val="16"/>
                <w:szCs w:val="16"/>
                <w:vertAlign w:val="superscript"/>
              </w:rPr>
              <w:t xml:space="preserve"> 2</w:t>
            </w:r>
          </w:p>
          <w:p w:rsidR="00667D83" w:rsidRDefault="00667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Zdroje financování:</w:t>
            </w:r>
          </w:p>
          <w:p w:rsidR="00667D83" w:rsidRDefault="00667D83">
            <w:pPr>
              <w:rPr>
                <w:sz w:val="16"/>
                <w:szCs w:val="16"/>
              </w:rPr>
            </w:pPr>
          </w:p>
        </w:tc>
      </w:tr>
      <w:tr w:rsidR="00667D83" w:rsidTr="00667D83">
        <w:trPr>
          <w:trHeight w:val="454"/>
        </w:trPr>
        <w:tc>
          <w:tcPr>
            <w:tcW w:w="1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D83" w:rsidRDefault="00667D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D83" w:rsidRDefault="00667D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D83" w:rsidRDefault="00667D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D83" w:rsidRDefault="00667D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667D83" w:rsidRDefault="00667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Studuje/ Nestuduje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67D83" w:rsidRDefault="00667D8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Souhlasím/ Nesouhlasím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667D83" w:rsidRDefault="00667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Zdroje financování:</w:t>
            </w:r>
          </w:p>
          <w:p w:rsidR="00667D83" w:rsidRDefault="00667D83">
            <w:pPr>
              <w:rPr>
                <w:sz w:val="16"/>
                <w:szCs w:val="16"/>
              </w:rPr>
            </w:pPr>
          </w:p>
        </w:tc>
      </w:tr>
    </w:tbl>
    <w:p w:rsidR="00667D83" w:rsidRDefault="00667D83" w:rsidP="00667D83">
      <w:pPr>
        <w:rPr>
          <w:sz w:val="22"/>
          <w:szCs w:val="22"/>
        </w:rPr>
      </w:pPr>
      <w:r>
        <w:rPr>
          <w:sz w:val="22"/>
          <w:szCs w:val="22"/>
        </w:rPr>
        <w:t>Prohlašuji, že náklady, o které žádám v rámci stipendia, nebyly hrazeny z jiných zdrojů.</w:t>
      </w:r>
    </w:p>
    <w:p w:rsidR="00667D83" w:rsidRDefault="00667D83" w:rsidP="00667D83">
      <w:pPr>
        <w:jc w:val="right"/>
        <w:rPr>
          <w:sz w:val="22"/>
          <w:szCs w:val="22"/>
        </w:rPr>
      </w:pPr>
    </w:p>
    <w:p w:rsidR="00667D83" w:rsidRDefault="00667D83" w:rsidP="00667D83">
      <w:pPr>
        <w:jc w:val="right"/>
        <w:rPr>
          <w:sz w:val="22"/>
          <w:szCs w:val="22"/>
        </w:rPr>
      </w:pPr>
      <w:r>
        <w:rPr>
          <w:sz w:val="22"/>
          <w:szCs w:val="22"/>
        </w:rPr>
        <w:t>Datum, podpis a pracoviště navrhovatele</w:t>
      </w:r>
    </w:p>
    <w:p w:rsidR="00667D83" w:rsidRDefault="00667D83" w:rsidP="00667D83">
      <w:pPr>
        <w:rPr>
          <w:sz w:val="20"/>
          <w:szCs w:val="20"/>
        </w:rPr>
      </w:pPr>
    </w:p>
    <w:p w:rsidR="00667D83" w:rsidRDefault="00667D83" w:rsidP="00667D83">
      <w:pPr>
        <w:rPr>
          <w:sz w:val="22"/>
          <w:szCs w:val="22"/>
        </w:rPr>
      </w:pPr>
      <w:r>
        <w:rPr>
          <w:sz w:val="22"/>
          <w:szCs w:val="22"/>
        </w:rPr>
        <w:t>* Výše uvedené údaje souhlasí s údaji v SIS.</w:t>
      </w:r>
    </w:p>
    <w:p w:rsidR="00667D83" w:rsidRDefault="00667D83" w:rsidP="00667D83">
      <w:pPr>
        <w:rPr>
          <w:sz w:val="22"/>
          <w:szCs w:val="22"/>
        </w:rPr>
      </w:pPr>
    </w:p>
    <w:p w:rsidR="00667D83" w:rsidRDefault="00667D83" w:rsidP="00667D83">
      <w:pPr>
        <w:jc w:val="right"/>
        <w:rPr>
          <w:sz w:val="22"/>
          <w:szCs w:val="22"/>
        </w:rPr>
      </w:pPr>
    </w:p>
    <w:p w:rsidR="00667D83" w:rsidRDefault="00667D83" w:rsidP="00667D83">
      <w:pPr>
        <w:spacing w:after="480"/>
        <w:jc w:val="right"/>
        <w:rPr>
          <w:sz w:val="22"/>
          <w:szCs w:val="22"/>
        </w:rPr>
      </w:pPr>
      <w:r>
        <w:rPr>
          <w:sz w:val="22"/>
          <w:szCs w:val="22"/>
        </w:rPr>
        <w:t>Datum a podpis oddělení pro výzkum a vědu/ studijního oddělení</w:t>
      </w:r>
    </w:p>
    <w:p w:rsidR="00667D83" w:rsidRDefault="00667D83" w:rsidP="00667D83">
      <w:pPr>
        <w:rPr>
          <w:sz w:val="22"/>
          <w:szCs w:val="22"/>
        </w:rPr>
      </w:pPr>
    </w:p>
    <w:p w:rsidR="00667D83" w:rsidRDefault="00667D83" w:rsidP="00667D83">
      <w:pPr>
        <w:rPr>
          <w:sz w:val="22"/>
          <w:szCs w:val="22"/>
        </w:rPr>
      </w:pPr>
      <w:r>
        <w:rPr>
          <w:sz w:val="22"/>
          <w:szCs w:val="22"/>
        </w:rPr>
        <w:t>** Souhlasím s výše uvedenými údaji.</w:t>
      </w:r>
    </w:p>
    <w:p w:rsidR="00667D83" w:rsidRDefault="00667D83" w:rsidP="00667D83">
      <w:pPr>
        <w:spacing w:after="240"/>
        <w:jc w:val="right"/>
        <w:rPr>
          <w:sz w:val="22"/>
          <w:szCs w:val="22"/>
        </w:rPr>
      </w:pPr>
    </w:p>
    <w:p w:rsidR="00667D83" w:rsidRDefault="00667D83" w:rsidP="00667D83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Datum a podpis správce rozpočtu</w:t>
      </w:r>
    </w:p>
    <w:p w:rsidR="00667D83" w:rsidRDefault="00667D83" w:rsidP="00667D83">
      <w:pPr>
        <w:spacing w:after="240"/>
        <w:jc w:val="right"/>
        <w:rPr>
          <w:sz w:val="22"/>
          <w:szCs w:val="22"/>
        </w:rPr>
      </w:pPr>
    </w:p>
    <w:p w:rsidR="00667D83" w:rsidRDefault="00667D83" w:rsidP="00667D8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S výše uvedenými žádostmi o přiznání stipendia  </w:t>
      </w:r>
      <w:r>
        <w:rPr>
          <w:b/>
          <w:sz w:val="22"/>
          <w:szCs w:val="22"/>
        </w:rPr>
        <w:t>souhlasím.</w:t>
      </w:r>
    </w:p>
    <w:p w:rsidR="00667D83" w:rsidRDefault="00667D83" w:rsidP="00667D83">
      <w:pPr>
        <w:tabs>
          <w:tab w:val="left" w:pos="43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nesouhlasím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 u </w:t>
      </w:r>
      <w:r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:rsidR="00667D83" w:rsidRDefault="00667D83" w:rsidP="00667D83">
      <w:pPr>
        <w:tabs>
          <w:tab w:val="left" w:pos="4395"/>
          <w:tab w:val="left" w:pos="58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z důvodu  </w:t>
      </w:r>
      <w:r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:rsidR="00667D83" w:rsidRDefault="00667D83" w:rsidP="00667D83">
      <w:pPr>
        <w:jc w:val="right"/>
        <w:rPr>
          <w:sz w:val="22"/>
          <w:szCs w:val="22"/>
        </w:rPr>
      </w:pPr>
    </w:p>
    <w:p w:rsidR="00667D83" w:rsidRDefault="00667D83" w:rsidP="00667D83">
      <w:pPr>
        <w:jc w:val="right"/>
        <w:rPr>
          <w:sz w:val="22"/>
          <w:szCs w:val="22"/>
        </w:rPr>
      </w:pPr>
    </w:p>
    <w:p w:rsidR="00667D83" w:rsidRDefault="00667D83" w:rsidP="00667D83">
      <w:pPr>
        <w:jc w:val="right"/>
        <w:rPr>
          <w:sz w:val="22"/>
          <w:szCs w:val="22"/>
        </w:rPr>
      </w:pPr>
    </w:p>
    <w:p w:rsidR="00667D83" w:rsidRDefault="00667D83" w:rsidP="00667D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Datum a podpis děkana </w:t>
      </w:r>
    </w:p>
    <w:p w:rsidR="00FA51FA" w:rsidRDefault="00FA51FA" w:rsidP="00337AAA">
      <w:bookmarkStart w:id="0" w:name="_GoBack"/>
      <w:bookmarkEnd w:id="0"/>
    </w:p>
    <w:sectPr w:rsidR="00FA51FA" w:rsidSect="00155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2098" w:left="1134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76" w:rsidRDefault="00956E76" w:rsidP="00337AAA">
      <w:r>
        <w:separator/>
      </w:r>
    </w:p>
    <w:p w:rsidR="00956E76" w:rsidRDefault="00956E76" w:rsidP="00337AAA"/>
  </w:endnote>
  <w:endnote w:type="continuationSeparator" w:id="0">
    <w:p w:rsidR="00956E76" w:rsidRDefault="00956E76" w:rsidP="00337AAA">
      <w:r>
        <w:continuationSeparator/>
      </w:r>
    </w:p>
    <w:p w:rsidR="00956E76" w:rsidRDefault="00956E76" w:rsidP="00337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B04" w:rsidRDefault="008B6B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900806"/>
      <w:docPartObj>
        <w:docPartGallery w:val="Page Numbers (Bottom of Page)"/>
        <w:docPartUnique/>
      </w:docPartObj>
    </w:sdtPr>
    <w:sdtEndPr/>
    <w:sdtContent>
      <w:p w:rsidR="00800453" w:rsidRDefault="00FA51FA" w:rsidP="00155B87">
        <w:pPr>
          <w:pStyle w:val="Zpat"/>
        </w:pPr>
        <w:r>
          <w:rPr>
            <w:lang w:eastAsia="cs-CZ"/>
          </w:rPr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9541510</wp:posOffset>
              </wp:positionV>
              <wp:extent cx="6372000" cy="57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zápatí hl. papíru-šedé bez průhlednosti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2000" cy="57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70937" w:rsidRPr="00994D4E">
          <w:t xml:space="preserve">Lékařská fakulta v Plzni | Univerzita Karlova | alej Svobody 1655/76 | 323 00 </w:t>
        </w:r>
        <w:r w:rsidR="00270937" w:rsidRPr="00155B87">
          <w:t>Plzeň</w:t>
        </w:r>
        <w:r w:rsidR="00270937" w:rsidRPr="00994D4E">
          <w:tab/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PAGE   \* MERGEFORMAT</w:instrText>
        </w:r>
        <w:r w:rsidR="00155B87" w:rsidRPr="00155B87">
          <w:rPr>
            <w:rStyle w:val="strana"/>
          </w:rPr>
          <w:fldChar w:fldCharType="separate"/>
        </w:r>
        <w:r w:rsidR="00667D83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  <w:r w:rsidR="00155B87" w:rsidRPr="00155B87">
          <w:rPr>
            <w:rStyle w:val="strana"/>
          </w:rPr>
          <w:t>/</w:t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NUMPAGES  \* Arabic  \* MERGEFORMAT</w:instrText>
        </w:r>
        <w:r w:rsidR="00155B87" w:rsidRPr="00155B87">
          <w:rPr>
            <w:rStyle w:val="strana"/>
          </w:rPr>
          <w:fldChar w:fldCharType="separate"/>
        </w:r>
        <w:r w:rsidR="00667D83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53" w:rsidRPr="00155B87" w:rsidRDefault="00FA51FA" w:rsidP="00155B87">
    <w:pPr>
      <w:pStyle w:val="Zpat"/>
      <w:rPr>
        <w:rStyle w:val="strana"/>
      </w:rPr>
    </w:pPr>
    <w:r>
      <w:rPr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9541510</wp:posOffset>
          </wp:positionV>
          <wp:extent cx="6372000" cy="57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 hl. papíru-šedé bez průhlednos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B87">
      <w:tab/>
    </w:r>
    <w:r w:rsidR="003C04AE" w:rsidRPr="003C04AE">
      <w:tab/>
    </w:r>
    <w:r w:rsidR="00991D31" w:rsidRPr="00155B87">
      <w:rPr>
        <w:rStyle w:val="strana"/>
      </w:rPr>
      <w:fldChar w:fldCharType="begin"/>
    </w:r>
    <w:r w:rsidR="00991D31" w:rsidRPr="00155B87">
      <w:rPr>
        <w:rStyle w:val="strana"/>
      </w:rPr>
      <w:instrText>PAGE   \* MERGEFORMAT</w:instrText>
    </w:r>
    <w:r w:rsidR="00991D31" w:rsidRPr="00155B87">
      <w:rPr>
        <w:rStyle w:val="strana"/>
      </w:rPr>
      <w:fldChar w:fldCharType="separate"/>
    </w:r>
    <w:r w:rsidR="00667D83">
      <w:rPr>
        <w:rStyle w:val="strana"/>
      </w:rPr>
      <w:t>1</w:t>
    </w:r>
    <w:r w:rsidR="00991D31" w:rsidRPr="00155B87">
      <w:rPr>
        <w:rStyle w:val="strana"/>
      </w:rPr>
      <w:fldChar w:fldCharType="end"/>
    </w:r>
    <w:r w:rsidR="00155B87" w:rsidRPr="00155B87">
      <w:rPr>
        <w:rStyle w:val="strana"/>
      </w:rPr>
      <w:t>/</w:t>
    </w:r>
    <w:r w:rsidR="00155B87" w:rsidRPr="00155B87">
      <w:rPr>
        <w:rStyle w:val="strana"/>
      </w:rPr>
      <w:fldChar w:fldCharType="begin"/>
    </w:r>
    <w:r w:rsidR="00155B87" w:rsidRPr="00155B87">
      <w:rPr>
        <w:rStyle w:val="strana"/>
      </w:rPr>
      <w:instrText>NUMPAGES  \* Arabic  \* MERGEFORMAT</w:instrText>
    </w:r>
    <w:r w:rsidR="00155B87" w:rsidRPr="00155B87">
      <w:rPr>
        <w:rStyle w:val="strana"/>
      </w:rPr>
      <w:fldChar w:fldCharType="separate"/>
    </w:r>
    <w:r w:rsidR="00667D83">
      <w:rPr>
        <w:rStyle w:val="strana"/>
      </w:rPr>
      <w:t>1</w:t>
    </w:r>
    <w:r w:rsidR="00155B87" w:rsidRPr="00155B87">
      <w:rPr>
        <w:rStyle w:val="str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76" w:rsidRDefault="00956E76" w:rsidP="00337AAA">
      <w:r>
        <w:separator/>
      </w:r>
    </w:p>
    <w:p w:rsidR="00956E76" w:rsidRDefault="00956E76" w:rsidP="00337AAA"/>
  </w:footnote>
  <w:footnote w:type="continuationSeparator" w:id="0">
    <w:p w:rsidR="00956E76" w:rsidRDefault="00956E76" w:rsidP="00337AAA">
      <w:r>
        <w:continuationSeparator/>
      </w:r>
    </w:p>
    <w:p w:rsidR="00956E76" w:rsidRDefault="00956E76" w:rsidP="00337AAA"/>
  </w:footnote>
  <w:footnote w:id="1">
    <w:p w:rsidR="00667D83" w:rsidRDefault="00667D83" w:rsidP="00667D83">
      <w:pPr>
        <w:pStyle w:val="Textpoznpodarou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GA UK, SVV, Progres apod.</w:t>
      </w:r>
    </w:p>
  </w:footnote>
  <w:footnote w:id="2">
    <w:p w:rsidR="00667D83" w:rsidRDefault="00667D83" w:rsidP="00667D83">
      <w:pPr>
        <w:pStyle w:val="Textpoznpodarou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667D83" w:rsidP="00155B8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8719" o:spid="_x0000_s2059" type="#_x0000_t75" style="position:absolute;left:0;text-align:left;margin-left:0;margin-top:0;width:500.35pt;height:756.3pt;z-index:-251655680;mso-position-horizontal:center;mso-position-horizontal-relative:margin;mso-position-vertical:center;mso-position-vertical-relative:margin" o:allowincell="f">
          <v:imagedata r:id="rId1" o:title="hl"/>
          <w10:wrap anchorx="margin" anchory="margin"/>
        </v:shape>
      </w:pict>
    </w:r>
  </w:p>
  <w:p w:rsidR="00800453" w:rsidRDefault="00800453" w:rsidP="00337A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87" w:rsidRDefault="00155B87" w:rsidP="00155B87">
    <w:pPr>
      <w:pStyle w:val="Zhlav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575945</wp:posOffset>
              </wp:positionV>
              <wp:extent cx="63720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824ED" id="Přímá spojnice 7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45.35pt" to="548.5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9906E7" w:rsidP="00155B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540385</wp:posOffset>
          </wp:positionV>
          <wp:extent cx="2696400" cy="720000"/>
          <wp:effectExtent l="0" t="0" r="0" b="444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ecet-lfp-text-cz-cern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0453" w:rsidRDefault="00451C59" w:rsidP="00337AAA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1440180</wp:posOffset>
              </wp:positionV>
              <wp:extent cx="6372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C4689B" id="Přímá spojnice 4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113.4pt" to="548.5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" strokecolor="black [3213]" strokeweight="1.5pt">
              <v:stroke joinstyle="miter"/>
              <w10:wrap anchorx="page" anchory="page"/>
            </v:line>
          </w:pict>
        </mc:Fallback>
      </mc:AlternateContent>
    </w:r>
    <w:r w:rsidR="00756A3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666115</wp:posOffset>
              </wp:positionV>
              <wp:extent cx="1274400" cy="475200"/>
              <wp:effectExtent l="0" t="0" r="2540" b="12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44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alej Svobody 1655/76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323 00 Plzeň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IČO: 00216208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449.05pt;margin-top:52.45pt;width:100.35pt;height:37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" filled="f" stroked="f" strokeweight=".5pt">
              <v:textbox inset="0,0,0,0">
                <w:txbxContent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alej Svobody 1655/76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323 00 Plzeň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IČO: 00216208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C6F0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F0F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EC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A042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30E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A4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8C7C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A41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763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2AB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76"/>
    <w:rsid w:val="000C5EF5"/>
    <w:rsid w:val="00133D8B"/>
    <w:rsid w:val="00155B87"/>
    <w:rsid w:val="00171BE2"/>
    <w:rsid w:val="001A2652"/>
    <w:rsid w:val="001A75DC"/>
    <w:rsid w:val="00270937"/>
    <w:rsid w:val="002D3359"/>
    <w:rsid w:val="002F5A96"/>
    <w:rsid w:val="00337AAA"/>
    <w:rsid w:val="003741E0"/>
    <w:rsid w:val="003C04AE"/>
    <w:rsid w:val="00451C59"/>
    <w:rsid w:val="004A6D2C"/>
    <w:rsid w:val="004C30C5"/>
    <w:rsid w:val="004D16B6"/>
    <w:rsid w:val="005B29AB"/>
    <w:rsid w:val="005F67AF"/>
    <w:rsid w:val="00667D83"/>
    <w:rsid w:val="00716C88"/>
    <w:rsid w:val="00756A38"/>
    <w:rsid w:val="007F5241"/>
    <w:rsid w:val="00800453"/>
    <w:rsid w:val="008551EB"/>
    <w:rsid w:val="008B6B04"/>
    <w:rsid w:val="009322AD"/>
    <w:rsid w:val="00956E76"/>
    <w:rsid w:val="009906E7"/>
    <w:rsid w:val="00991D31"/>
    <w:rsid w:val="00994D4E"/>
    <w:rsid w:val="00A00CEE"/>
    <w:rsid w:val="00A15F83"/>
    <w:rsid w:val="00A20E1D"/>
    <w:rsid w:val="00AD314C"/>
    <w:rsid w:val="00B36D8E"/>
    <w:rsid w:val="00C642EF"/>
    <w:rsid w:val="00C72AD2"/>
    <w:rsid w:val="00CB0467"/>
    <w:rsid w:val="00CD6025"/>
    <w:rsid w:val="00CF037D"/>
    <w:rsid w:val="00CF4404"/>
    <w:rsid w:val="00D70C26"/>
    <w:rsid w:val="00DA1F2A"/>
    <w:rsid w:val="00DA4528"/>
    <w:rsid w:val="00E669F2"/>
    <w:rsid w:val="00EB1F0D"/>
    <w:rsid w:val="00F95329"/>
    <w:rsid w:val="00FA51FA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1642DF3"/>
  <w15:chartTrackingRefBased/>
  <w15:docId w15:val="{94AABD6A-317C-4487-8493-7BB05620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D8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9322AD"/>
    <w:pPr>
      <w:keepNext/>
      <w:keepLines/>
      <w:spacing w:before="240" w:line="276" w:lineRule="auto"/>
      <w:jc w:val="center"/>
      <w:outlineLvl w:val="0"/>
    </w:pPr>
    <w:rPr>
      <w:rFonts w:ascii="Cambria" w:eastAsiaTheme="majorEastAsia" w:hAnsi="Cambria" w:cstheme="majorBidi"/>
      <w:b/>
      <w:color w:val="000000" w:themeColor="text1"/>
      <w:sz w:val="28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51FA"/>
    <w:pPr>
      <w:tabs>
        <w:tab w:val="center" w:pos="4820"/>
        <w:tab w:val="right" w:pos="10971"/>
      </w:tabs>
      <w:ind w:left="-198" w:right="-198"/>
      <w:jc w:val="right"/>
    </w:pPr>
    <w:rPr>
      <w:rFonts w:ascii="Cambria" w:eastAsiaTheme="minorHAnsi" w:hAnsi="Cambria" w:cstheme="minorBidi"/>
      <w:sz w:val="18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51FA"/>
    <w:rPr>
      <w:rFonts w:ascii="Cambria" w:hAnsi="Cambria"/>
      <w:sz w:val="18"/>
    </w:rPr>
  </w:style>
  <w:style w:type="paragraph" w:styleId="Zpat">
    <w:name w:val="footer"/>
    <w:basedOn w:val="Normln"/>
    <w:link w:val="ZpatChar"/>
    <w:uiPriority w:val="99"/>
    <w:unhideWhenUsed/>
    <w:rsid w:val="00FA51FA"/>
    <w:pPr>
      <w:tabs>
        <w:tab w:val="center" w:pos="4820"/>
        <w:tab w:val="right" w:pos="10971"/>
      </w:tabs>
      <w:ind w:left="-198" w:right="-198"/>
      <w:jc w:val="both"/>
    </w:pPr>
    <w:rPr>
      <w:rFonts w:ascii="Cambria" w:eastAsiaTheme="minorHAnsi" w:hAnsi="Cambria" w:cstheme="minorBidi"/>
      <w:noProof/>
      <w:sz w:val="18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51FA"/>
    <w:rPr>
      <w:rFonts w:ascii="Cambria" w:hAnsi="Cambria"/>
      <w:noProof/>
      <w:sz w:val="18"/>
    </w:rPr>
  </w:style>
  <w:style w:type="paragraph" w:customStyle="1" w:styleId="Blok">
    <w:name w:val="Blok"/>
    <w:basedOn w:val="Normln"/>
    <w:next w:val="Normln"/>
    <w:qFormat/>
    <w:rsid w:val="00FE0FCA"/>
    <w:pPr>
      <w:spacing w:line="276" w:lineRule="auto"/>
      <w:ind w:right="-198"/>
      <w:jc w:val="right"/>
    </w:pPr>
    <w:rPr>
      <w:rFonts w:ascii="Cambria" w:eastAsiaTheme="minorHAnsi" w:hAnsi="Cambria" w:cstheme="minorBidi"/>
      <w:b/>
      <w:color w:val="000000" w:themeColor="text1"/>
      <w:sz w:val="22"/>
      <w:szCs w:val="22"/>
      <w:lang w:eastAsia="en-US"/>
    </w:rPr>
  </w:style>
  <w:style w:type="character" w:customStyle="1" w:styleId="ervenLFP">
    <w:name w:val="červená LFP"/>
    <w:basedOn w:val="Standardnpsmoodstavce"/>
    <w:uiPriority w:val="1"/>
    <w:rsid w:val="00994D4E"/>
    <w:rPr>
      <w:color w:val="D22D40"/>
    </w:rPr>
  </w:style>
  <w:style w:type="character" w:customStyle="1" w:styleId="Nadpis1Char">
    <w:name w:val="Nadpis 1 Char"/>
    <w:basedOn w:val="Standardnpsmoodstavce"/>
    <w:link w:val="Nadpis1"/>
    <w:uiPriority w:val="9"/>
    <w:rsid w:val="009322AD"/>
    <w:rPr>
      <w:rFonts w:ascii="Cambria" w:eastAsiaTheme="majorEastAsia" w:hAnsi="Cambria" w:cstheme="majorBidi"/>
      <w:b/>
      <w:color w:val="000000" w:themeColor="text1"/>
      <w:sz w:val="28"/>
      <w:szCs w:val="32"/>
    </w:rPr>
  </w:style>
  <w:style w:type="paragraph" w:styleId="Bezmezer">
    <w:name w:val="No Spacing"/>
    <w:uiPriority w:val="1"/>
    <w:qFormat/>
    <w:rsid w:val="002F5A96"/>
    <w:pPr>
      <w:spacing w:after="0" w:line="276" w:lineRule="auto"/>
      <w:jc w:val="both"/>
    </w:pPr>
    <w:rPr>
      <w:rFonts w:ascii="Cambria" w:hAnsi="Cambria"/>
    </w:rPr>
  </w:style>
  <w:style w:type="paragraph" w:customStyle="1" w:styleId="adresa">
    <w:name w:val="adresa"/>
    <w:basedOn w:val="Normln"/>
    <w:uiPriority w:val="99"/>
    <w:rsid w:val="00756A38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Cambria" w:eastAsiaTheme="minorHAnsi" w:hAnsi="Cambria" w:cs="Cambria"/>
      <w:color w:val="000000"/>
      <w:sz w:val="20"/>
      <w:szCs w:val="20"/>
      <w:lang w:eastAsia="en-US"/>
    </w:rPr>
  </w:style>
  <w:style w:type="paragraph" w:customStyle="1" w:styleId="adresa-">
    <w:name w:val="adresa-"/>
    <w:basedOn w:val="adresa"/>
    <w:rsid w:val="00756A38"/>
    <w:pPr>
      <w:spacing w:line="240" w:lineRule="auto"/>
    </w:pPr>
  </w:style>
  <w:style w:type="character" w:customStyle="1" w:styleId="strana">
    <w:name w:val="strana"/>
    <w:basedOn w:val="Standardnpsmoodstavce"/>
    <w:uiPriority w:val="1"/>
    <w:rsid w:val="00133D8B"/>
    <w:rPr>
      <w:sz w:val="16"/>
    </w:rPr>
  </w:style>
  <w:style w:type="character" w:customStyle="1" w:styleId="modrLFP">
    <w:name w:val="modrá LFP"/>
    <w:basedOn w:val="Standardnpsmoodstavce"/>
    <w:uiPriority w:val="1"/>
    <w:rsid w:val="001A75DC"/>
    <w:rPr>
      <w:color w:val="003657"/>
    </w:rPr>
  </w:style>
  <w:style w:type="paragraph" w:styleId="Nzev">
    <w:name w:val="Title"/>
    <w:basedOn w:val="Normln"/>
    <w:next w:val="Normln"/>
    <w:link w:val="NzevChar"/>
    <w:uiPriority w:val="10"/>
    <w:qFormat/>
    <w:rsid w:val="001A75DC"/>
    <w:pPr>
      <w:spacing w:after="240"/>
      <w:contextualSpacing/>
      <w:jc w:val="center"/>
    </w:pPr>
    <w:rPr>
      <w:rFonts w:ascii="Cambria" w:eastAsiaTheme="majorEastAsia" w:hAnsi="Cambria" w:cstheme="majorBidi"/>
      <w:b/>
      <w:spacing w:val="4"/>
      <w:kern w:val="28"/>
      <w:sz w:val="36"/>
      <w:szCs w:val="3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1A75DC"/>
    <w:rPr>
      <w:rFonts w:ascii="Cambria" w:eastAsiaTheme="majorEastAsia" w:hAnsi="Cambria" w:cstheme="majorBidi"/>
      <w:b/>
      <w:spacing w:val="4"/>
      <w:kern w:val="28"/>
      <w:sz w:val="36"/>
      <w:szCs w:val="36"/>
    </w:rPr>
  </w:style>
  <w:style w:type="paragraph" w:styleId="Textpoznpodarou">
    <w:name w:val="footnote text"/>
    <w:basedOn w:val="Normln"/>
    <w:link w:val="TextpoznpodarouChar"/>
    <w:semiHidden/>
    <w:unhideWhenUsed/>
    <w:rsid w:val="00667D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67D83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Znakapoznpodarou">
    <w:name w:val="footnote reference"/>
    <w:semiHidden/>
    <w:unhideWhenUsed/>
    <w:rsid w:val="00667D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y\Downloads\CZ%20&#269;ernob&#237;l&#253;.dotx" TargetMode="External"/></Relationships>
</file>

<file path=word/theme/theme1.xml><?xml version="1.0" encoding="utf-8"?>
<a:theme xmlns:a="http://schemas.openxmlformats.org/drawingml/2006/main" name="LFP barevný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74E61-1377-4488-9DEB-6186B6D6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 černobílý</Template>
  <TotalTime>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Jiří</dc:creator>
  <cp:keywords/>
  <dc:description/>
  <cp:lastModifiedBy>Novotný Jiří</cp:lastModifiedBy>
  <cp:revision>2</cp:revision>
  <cp:lastPrinted>2024-01-09T08:28:00Z</cp:lastPrinted>
  <dcterms:created xsi:type="dcterms:W3CDTF">2024-02-15T09:47:00Z</dcterms:created>
  <dcterms:modified xsi:type="dcterms:W3CDTF">2024-02-15T09:47:00Z</dcterms:modified>
</cp:coreProperties>
</file>