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3F" w:rsidRDefault="0090228C" w:rsidP="00337AAA">
      <w:pPr>
        <w:spacing w:after="0"/>
      </w:pPr>
      <w:bookmarkStart w:id="0" w:name="_GoBack"/>
      <w:bookmarkEnd w:id="0"/>
    </w:p>
    <w:p w:rsidR="004D16B6" w:rsidRDefault="004D16B6" w:rsidP="00337AAA">
      <w:pPr>
        <w:spacing w:after="0"/>
      </w:pPr>
    </w:p>
    <w:p w:rsidR="004D16B6" w:rsidRDefault="004D16B6" w:rsidP="00337AAA">
      <w:pPr>
        <w:spacing w:after="0"/>
      </w:pPr>
    </w:p>
    <w:p w:rsidR="00F345C0" w:rsidRDefault="00F345C0" w:rsidP="00F345C0"/>
    <w:p w:rsidR="00F345C0" w:rsidRDefault="00F345C0" w:rsidP="00F345C0">
      <w:r>
        <w:t>Jméno a příjmení: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Ročník:</w:t>
      </w:r>
    </w:p>
    <w:p w:rsidR="00F345C0" w:rsidRDefault="00F345C0" w:rsidP="00F345C0">
      <w:r>
        <w:t>Datum narození: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Studijní program:</w:t>
      </w:r>
    </w:p>
    <w:p w:rsidR="00F345C0" w:rsidRDefault="00F345C0" w:rsidP="00F345C0">
      <w:r>
        <w:t>Adresa bydliště: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Centrální ID osoby:</w:t>
      </w:r>
    </w:p>
    <w:p w:rsidR="00F345C0" w:rsidRDefault="00F345C0" w:rsidP="00F345C0"/>
    <w:p w:rsidR="00F345C0" w:rsidRDefault="00F345C0" w:rsidP="00F345C0">
      <w:pPr>
        <w:jc w:val="center"/>
      </w:pPr>
      <w:r w:rsidRPr="00452AB5">
        <w:rPr>
          <w:b/>
          <w:sz w:val="72"/>
          <w:szCs w:val="72"/>
        </w:rPr>
        <w:t>ŽÁDOST</w:t>
      </w:r>
    </w:p>
    <w:p w:rsidR="00F345C0" w:rsidRDefault="00F345C0" w:rsidP="00F345C0"/>
    <w:p w:rsidR="00F345C0" w:rsidRDefault="00F345C0" w:rsidP="00F345C0">
      <w:r>
        <w:t>...................................................................................................................................................................................................................</w:t>
      </w:r>
    </w:p>
    <w:p w:rsidR="00F345C0" w:rsidRDefault="00F345C0" w:rsidP="00F345C0">
      <w:pPr>
        <w:jc w:val="center"/>
      </w:pPr>
      <w:r>
        <w:t>odůvodnění žádosti:</w:t>
      </w:r>
    </w:p>
    <w:p w:rsidR="00F345C0" w:rsidRDefault="00F345C0" w:rsidP="00F345C0">
      <w:pPr>
        <w:jc w:val="center"/>
      </w:pPr>
    </w:p>
    <w:p w:rsidR="00F345C0" w:rsidRDefault="00F345C0" w:rsidP="00F345C0">
      <w:pPr>
        <w:jc w:val="center"/>
      </w:pPr>
    </w:p>
    <w:p w:rsidR="00F345C0" w:rsidRDefault="00F345C0" w:rsidP="00F345C0">
      <w:pPr>
        <w:jc w:val="center"/>
      </w:pPr>
    </w:p>
    <w:p w:rsidR="00F345C0" w:rsidRDefault="00F345C0" w:rsidP="00F345C0">
      <w:pPr>
        <w:jc w:val="center"/>
      </w:pPr>
    </w:p>
    <w:p w:rsidR="00F345C0" w:rsidRDefault="00F345C0" w:rsidP="00F345C0">
      <w:pPr>
        <w:jc w:val="center"/>
      </w:pPr>
    </w:p>
    <w:p w:rsidR="00F345C0" w:rsidRDefault="00F345C0" w:rsidP="00F345C0">
      <w:pPr>
        <w:jc w:val="center"/>
      </w:pPr>
    </w:p>
    <w:p w:rsidR="00F345C0" w:rsidRDefault="00F345C0" w:rsidP="00F345C0">
      <w:pPr>
        <w:jc w:val="center"/>
      </w:pPr>
    </w:p>
    <w:p w:rsidR="00F345C0" w:rsidRDefault="00F345C0" w:rsidP="00F345C0"/>
    <w:p w:rsidR="00F345C0" w:rsidRDefault="00F345C0" w:rsidP="00F345C0"/>
    <w:p w:rsidR="00F345C0" w:rsidRDefault="00F345C0" w:rsidP="00F345C0"/>
    <w:p w:rsidR="00F345C0" w:rsidRDefault="00F345C0" w:rsidP="00F345C0"/>
    <w:p w:rsidR="00F345C0" w:rsidRDefault="00F345C0" w:rsidP="00F345C0"/>
    <w:p w:rsidR="00F345C0" w:rsidRDefault="00F345C0" w:rsidP="00F345C0"/>
    <w:p w:rsidR="00F345C0" w:rsidRDefault="00F345C0" w:rsidP="00F345C0"/>
    <w:p w:rsidR="00F345C0" w:rsidRDefault="00F345C0" w:rsidP="00F345C0"/>
    <w:p w:rsidR="00F345C0" w:rsidRDefault="00F345C0" w:rsidP="00F345C0"/>
    <w:p w:rsidR="00F345C0" w:rsidRPr="008464A9" w:rsidRDefault="00F345C0" w:rsidP="00F345C0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studenta:</w:t>
      </w:r>
    </w:p>
    <w:sectPr w:rsidR="00F345C0" w:rsidRPr="008464A9" w:rsidSect="00155B8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2098" w:left="1134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28C" w:rsidRDefault="0090228C" w:rsidP="00337AAA">
      <w:r>
        <w:separator/>
      </w:r>
    </w:p>
    <w:p w:rsidR="0090228C" w:rsidRDefault="0090228C" w:rsidP="00337AAA"/>
  </w:endnote>
  <w:endnote w:type="continuationSeparator" w:id="0">
    <w:p w:rsidR="0090228C" w:rsidRDefault="0090228C" w:rsidP="00337AAA">
      <w:r>
        <w:continuationSeparator/>
      </w:r>
    </w:p>
    <w:p w:rsidR="0090228C" w:rsidRDefault="0090228C" w:rsidP="00337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900806"/>
      <w:docPartObj>
        <w:docPartGallery w:val="Page Numbers (Bottom of Page)"/>
        <w:docPartUnique/>
      </w:docPartObj>
    </w:sdtPr>
    <w:sdtEndPr/>
    <w:sdtContent>
      <w:p w:rsidR="00800453" w:rsidRDefault="009B4EA7" w:rsidP="00155B87">
        <w:pPr>
          <w:pStyle w:val="Zpat"/>
        </w:pPr>
        <w:r>
          <w:rPr>
            <w:lang w:eastAsia="cs-CZ"/>
          </w:rPr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9541510</wp:posOffset>
              </wp:positionV>
              <wp:extent cx="6372000" cy="579600"/>
              <wp:effectExtent l="0" t="0" r="0" b="0"/>
              <wp:wrapNone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zápatí hl. papír bez průhlednosti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72000" cy="57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70937" w:rsidRPr="00994D4E">
          <w:t xml:space="preserve">Lékařská fakulta v Plzni | Univerzita Karlova | alej Svobody 1655/76 | 323 00 </w:t>
        </w:r>
        <w:r w:rsidR="00270937" w:rsidRPr="00155B87">
          <w:t>Plzeň</w:t>
        </w:r>
        <w:r w:rsidR="00270937" w:rsidRPr="00994D4E">
          <w:tab/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PAGE   \* MERGEFORMAT</w:instrText>
        </w:r>
        <w:r w:rsidR="00155B87" w:rsidRPr="00155B87">
          <w:rPr>
            <w:rStyle w:val="strana"/>
          </w:rPr>
          <w:fldChar w:fldCharType="separate"/>
        </w:r>
        <w:r w:rsidR="00F345C0">
          <w:rPr>
            <w:rStyle w:val="strana"/>
          </w:rPr>
          <w:t>2</w:t>
        </w:r>
        <w:r w:rsidR="00155B87" w:rsidRPr="00155B87">
          <w:rPr>
            <w:rStyle w:val="strana"/>
          </w:rPr>
          <w:fldChar w:fldCharType="end"/>
        </w:r>
        <w:r w:rsidR="00155B87" w:rsidRPr="00155B87">
          <w:rPr>
            <w:rStyle w:val="strana"/>
          </w:rPr>
          <w:t>/</w:t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NUMPAGES  \* Arabic  \* MERGEFORMAT</w:instrText>
        </w:r>
        <w:r w:rsidR="00155B87" w:rsidRPr="00155B87">
          <w:rPr>
            <w:rStyle w:val="strana"/>
          </w:rPr>
          <w:fldChar w:fldCharType="separate"/>
        </w:r>
        <w:r w:rsidR="00F345C0">
          <w:rPr>
            <w:rStyle w:val="strana"/>
          </w:rPr>
          <w:t>2</w:t>
        </w:r>
        <w:r w:rsidR="00155B87" w:rsidRPr="00155B87">
          <w:rPr>
            <w:rStyle w:val="stran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53" w:rsidRPr="00155B87" w:rsidRDefault="009B4EA7" w:rsidP="00155B87">
    <w:pPr>
      <w:pStyle w:val="Zpat"/>
      <w:rPr>
        <w:rStyle w:val="strana"/>
      </w:rPr>
    </w:pPr>
    <w:r>
      <w:rPr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9541510</wp:posOffset>
          </wp:positionV>
          <wp:extent cx="6372000" cy="57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patí hl. papír bez průhlednos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B87">
      <w:tab/>
    </w:r>
    <w:r w:rsidR="003C04AE" w:rsidRPr="003C04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28C" w:rsidRDefault="0090228C" w:rsidP="00337AAA">
      <w:r>
        <w:separator/>
      </w:r>
    </w:p>
    <w:p w:rsidR="0090228C" w:rsidRDefault="0090228C" w:rsidP="00337AAA"/>
  </w:footnote>
  <w:footnote w:type="continuationSeparator" w:id="0">
    <w:p w:rsidR="0090228C" w:rsidRDefault="0090228C" w:rsidP="00337AAA">
      <w:r>
        <w:continuationSeparator/>
      </w:r>
    </w:p>
    <w:p w:rsidR="0090228C" w:rsidRDefault="0090228C" w:rsidP="00337A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90228C" w:rsidP="00155B8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8719" o:spid="_x0000_s2059" type="#_x0000_t75" style="position:absolute;left:0;text-align:left;margin-left:0;margin-top:0;width:500.35pt;height:756.3pt;z-index:-251655680;mso-position-horizontal:center;mso-position-horizontal-relative:margin;mso-position-vertical:center;mso-position-vertical-relative:margin" o:allowincell="f">
          <v:imagedata r:id="rId1" o:title="hl"/>
          <w10:wrap anchorx="margin" anchory="margin"/>
        </v:shape>
      </w:pict>
    </w:r>
  </w:p>
  <w:p w:rsidR="00800453" w:rsidRDefault="00800453" w:rsidP="00337A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87" w:rsidRDefault="00155B87" w:rsidP="00155B87">
    <w:pPr>
      <w:pStyle w:val="Zhlav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575945</wp:posOffset>
              </wp:positionV>
              <wp:extent cx="63720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6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D1A64B" id="Přímá spojnice 7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45.35pt" to="548.5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" strokecolor="#003657" strokeweight=".5pt">
              <v:stroke joinstyle="miter"/>
              <w10:wrap anchorx="page" anchory="page"/>
            </v:line>
          </w:pict>
        </mc:Fallback>
      </mc:AlternateContent>
    </w:r>
    <w:r w:rsidR="009B4EA7"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756A38" w:rsidP="00036D76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540385</wp:posOffset>
          </wp:positionV>
          <wp:extent cx="2696400" cy="720000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cet-lfp-text-cz-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0453" w:rsidRDefault="00036D76" w:rsidP="00337AAA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5702935</wp:posOffset>
              </wp:positionH>
              <wp:positionV relativeFrom="page">
                <wp:posOffset>666115</wp:posOffset>
              </wp:positionV>
              <wp:extent cx="1274400" cy="475200"/>
              <wp:effectExtent l="0" t="0" r="2540" b="12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4400" cy="47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alej Svobody 1655/76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323 00 Plzeň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IČO: 00216208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449.05pt;margin-top:52.45pt;width:100.35pt;height:37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" filled="f" stroked="f" strokeweight=".5pt">
              <v:textbox inset="0,0,0,0">
                <w:txbxContent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alej Svobody 1655/76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323 00 Plzeň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IČO: 00216208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1C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1440180</wp:posOffset>
              </wp:positionV>
              <wp:extent cx="63720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36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BE9FD0" id="Přímá spojnice 4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113.4pt" to="548.5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" strokecolor="#003657" strokeweight="1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69A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E48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D84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4F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363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6C9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E44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CA7B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6B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5AA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FD"/>
    <w:rsid w:val="00036D76"/>
    <w:rsid w:val="00155B87"/>
    <w:rsid w:val="00171BE2"/>
    <w:rsid w:val="001A2652"/>
    <w:rsid w:val="001A75DC"/>
    <w:rsid w:val="00270937"/>
    <w:rsid w:val="002D3359"/>
    <w:rsid w:val="002F5A96"/>
    <w:rsid w:val="00337AAA"/>
    <w:rsid w:val="003741E0"/>
    <w:rsid w:val="003C04AE"/>
    <w:rsid w:val="003E5D32"/>
    <w:rsid w:val="00451C59"/>
    <w:rsid w:val="004923FD"/>
    <w:rsid w:val="004A6D2C"/>
    <w:rsid w:val="004C30C5"/>
    <w:rsid w:val="004D16B6"/>
    <w:rsid w:val="0057076D"/>
    <w:rsid w:val="005F67AF"/>
    <w:rsid w:val="006465F0"/>
    <w:rsid w:val="0070165D"/>
    <w:rsid w:val="00716C88"/>
    <w:rsid w:val="00756A38"/>
    <w:rsid w:val="007F5241"/>
    <w:rsid w:val="00800453"/>
    <w:rsid w:val="008551EB"/>
    <w:rsid w:val="008A7E17"/>
    <w:rsid w:val="008F11AE"/>
    <w:rsid w:val="0090228C"/>
    <w:rsid w:val="00991D31"/>
    <w:rsid w:val="00994D4E"/>
    <w:rsid w:val="009B4EA7"/>
    <w:rsid w:val="00A00CEE"/>
    <w:rsid w:val="00A15F83"/>
    <w:rsid w:val="00A66A2E"/>
    <w:rsid w:val="00A849E7"/>
    <w:rsid w:val="00AD314C"/>
    <w:rsid w:val="00B36D8E"/>
    <w:rsid w:val="00C642EF"/>
    <w:rsid w:val="00C72AD2"/>
    <w:rsid w:val="00CB0467"/>
    <w:rsid w:val="00CD6025"/>
    <w:rsid w:val="00D70C26"/>
    <w:rsid w:val="00D81DA2"/>
    <w:rsid w:val="00DA1F2A"/>
    <w:rsid w:val="00E669F2"/>
    <w:rsid w:val="00E94F1C"/>
    <w:rsid w:val="00EB1F0D"/>
    <w:rsid w:val="00F345C0"/>
    <w:rsid w:val="00F9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6A630D5-52BE-42C0-B3D4-A758B1BA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E7"/>
    <w:pPr>
      <w:spacing w:line="276" w:lineRule="auto"/>
      <w:jc w:val="both"/>
    </w:pPr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994D4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D22D40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9E7"/>
    <w:pPr>
      <w:tabs>
        <w:tab w:val="center" w:pos="4820"/>
        <w:tab w:val="right" w:pos="10971"/>
      </w:tabs>
      <w:spacing w:after="0" w:line="240" w:lineRule="auto"/>
      <w:ind w:left="-198" w:right="-198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A849E7"/>
    <w:rPr>
      <w:rFonts w:ascii="Cambria" w:hAnsi="Cambria"/>
      <w:sz w:val="18"/>
    </w:rPr>
  </w:style>
  <w:style w:type="paragraph" w:styleId="Zpat">
    <w:name w:val="footer"/>
    <w:basedOn w:val="Normln"/>
    <w:link w:val="ZpatChar"/>
    <w:uiPriority w:val="99"/>
    <w:unhideWhenUsed/>
    <w:rsid w:val="00A849E7"/>
    <w:pPr>
      <w:tabs>
        <w:tab w:val="center" w:pos="4820"/>
        <w:tab w:val="right" w:pos="10971"/>
      </w:tabs>
      <w:spacing w:after="0" w:line="240" w:lineRule="auto"/>
      <w:ind w:left="-198" w:right="-198"/>
    </w:pPr>
    <w:rPr>
      <w:noProof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A849E7"/>
    <w:rPr>
      <w:rFonts w:ascii="Cambria" w:hAnsi="Cambria"/>
      <w:noProof/>
      <w:sz w:val="18"/>
    </w:rPr>
  </w:style>
  <w:style w:type="paragraph" w:customStyle="1" w:styleId="Blok">
    <w:name w:val="Blok"/>
    <w:basedOn w:val="Normln"/>
    <w:next w:val="Normln"/>
    <w:qFormat/>
    <w:rsid w:val="007F5241"/>
    <w:pPr>
      <w:spacing w:after="0"/>
      <w:ind w:right="-198"/>
      <w:jc w:val="right"/>
    </w:pPr>
    <w:rPr>
      <w:b/>
      <w:color w:val="003657"/>
    </w:rPr>
  </w:style>
  <w:style w:type="character" w:customStyle="1" w:styleId="ervenLFP">
    <w:name w:val="červená LFP"/>
    <w:basedOn w:val="Standardnpsmoodstavce"/>
    <w:uiPriority w:val="1"/>
    <w:qFormat/>
    <w:rsid w:val="00994D4E"/>
    <w:rPr>
      <w:color w:val="D22D40"/>
    </w:rPr>
  </w:style>
  <w:style w:type="character" w:customStyle="1" w:styleId="Nadpis1Char">
    <w:name w:val="Nadpis 1 Char"/>
    <w:basedOn w:val="Standardnpsmoodstavce"/>
    <w:link w:val="Nadpis1"/>
    <w:uiPriority w:val="9"/>
    <w:rsid w:val="00994D4E"/>
    <w:rPr>
      <w:rFonts w:ascii="Cambria" w:eastAsiaTheme="majorEastAsia" w:hAnsi="Cambria" w:cstheme="majorBidi"/>
      <w:b/>
      <w:color w:val="D22D40"/>
      <w:sz w:val="28"/>
      <w:szCs w:val="32"/>
    </w:rPr>
  </w:style>
  <w:style w:type="paragraph" w:styleId="Bezmezer">
    <w:name w:val="No Spacing"/>
    <w:uiPriority w:val="1"/>
    <w:qFormat/>
    <w:rsid w:val="002F5A96"/>
    <w:pPr>
      <w:spacing w:after="0" w:line="276" w:lineRule="auto"/>
      <w:jc w:val="both"/>
    </w:pPr>
    <w:rPr>
      <w:rFonts w:ascii="Cambria" w:hAnsi="Cambria"/>
    </w:rPr>
  </w:style>
  <w:style w:type="paragraph" w:customStyle="1" w:styleId="adresa">
    <w:name w:val="adresa"/>
    <w:basedOn w:val="Normln"/>
    <w:uiPriority w:val="99"/>
    <w:rsid w:val="00756A38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cs="Cambria"/>
      <w:color w:val="000000"/>
      <w:sz w:val="20"/>
      <w:szCs w:val="20"/>
    </w:rPr>
  </w:style>
  <w:style w:type="paragraph" w:customStyle="1" w:styleId="adresa-">
    <w:name w:val="adresa-"/>
    <w:basedOn w:val="adresa"/>
    <w:rsid w:val="00756A38"/>
    <w:pPr>
      <w:spacing w:line="240" w:lineRule="auto"/>
    </w:pPr>
  </w:style>
  <w:style w:type="character" w:customStyle="1" w:styleId="strana">
    <w:name w:val="strana"/>
    <w:basedOn w:val="Standardnpsmoodstavce"/>
    <w:uiPriority w:val="1"/>
    <w:rsid w:val="00A849E7"/>
    <w:rPr>
      <w:sz w:val="16"/>
    </w:rPr>
  </w:style>
  <w:style w:type="character" w:customStyle="1" w:styleId="modrLFP">
    <w:name w:val="modrá LFP"/>
    <w:basedOn w:val="Standardnpsmoodstavce"/>
    <w:uiPriority w:val="1"/>
    <w:qFormat/>
    <w:rsid w:val="001A75DC"/>
    <w:rPr>
      <w:color w:val="003657"/>
    </w:rPr>
  </w:style>
  <w:style w:type="paragraph" w:styleId="Nzev">
    <w:name w:val="Title"/>
    <w:basedOn w:val="Normln"/>
    <w:next w:val="Normln"/>
    <w:link w:val="NzevChar"/>
    <w:uiPriority w:val="10"/>
    <w:qFormat/>
    <w:rsid w:val="001A75DC"/>
    <w:pPr>
      <w:spacing w:after="240" w:line="240" w:lineRule="auto"/>
      <w:contextualSpacing/>
      <w:jc w:val="center"/>
    </w:pPr>
    <w:rPr>
      <w:rFonts w:eastAsiaTheme="majorEastAsia" w:cstheme="majorBidi"/>
      <w:b/>
      <w:spacing w:val="4"/>
      <w:kern w:val="28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1A75DC"/>
    <w:rPr>
      <w:rFonts w:ascii="Cambria" w:eastAsiaTheme="majorEastAsia" w:hAnsi="Cambria" w:cstheme="majorBidi"/>
      <w:b/>
      <w:spacing w:val="4"/>
      <w:kern w:val="28"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stova\Downloads\CZ%20barevn&#253;%20(1).dotx" TargetMode="External"/></Relationships>
</file>

<file path=word/theme/theme1.xml><?xml version="1.0" encoding="utf-8"?>
<a:theme xmlns:a="http://schemas.openxmlformats.org/drawingml/2006/main" name="LFP barevný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1219-D427-47CA-82CF-C5878A83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 barevný (1)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Forstová Romana</dc:creator>
  <cp:keywords/>
  <dc:description/>
  <cp:lastModifiedBy>Babincová Kateřina</cp:lastModifiedBy>
  <cp:revision>2</cp:revision>
  <cp:lastPrinted>2024-01-25T07:57:00Z</cp:lastPrinted>
  <dcterms:created xsi:type="dcterms:W3CDTF">2024-01-25T09:48:00Z</dcterms:created>
  <dcterms:modified xsi:type="dcterms:W3CDTF">2024-01-25T09:48:00Z</dcterms:modified>
</cp:coreProperties>
</file>