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5B626D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A849E7" w:rsidRPr="00A849E7" w:rsidRDefault="00A849E7" w:rsidP="00A849E7"/>
    <w:p w:rsidR="00330452" w:rsidRDefault="00330452" w:rsidP="00330452">
      <w:pPr>
        <w:jc w:val="center"/>
        <w:rPr>
          <w:b/>
          <w:sz w:val="28"/>
          <w:szCs w:val="28"/>
        </w:rPr>
      </w:pPr>
    </w:p>
    <w:p w:rsidR="00330452" w:rsidRPr="00111E89" w:rsidRDefault="00330452" w:rsidP="00330452">
      <w:pPr>
        <w:jc w:val="center"/>
        <w:rPr>
          <w:b/>
          <w:sz w:val="28"/>
          <w:szCs w:val="28"/>
        </w:rPr>
      </w:pPr>
      <w:r w:rsidRPr="00111E89">
        <w:rPr>
          <w:b/>
          <w:sz w:val="28"/>
          <w:szCs w:val="28"/>
        </w:rPr>
        <w:t>Žádost o upuštění od přijímací zkoušky na LF</w:t>
      </w:r>
      <w:r>
        <w:rPr>
          <w:b/>
          <w:sz w:val="28"/>
          <w:szCs w:val="28"/>
        </w:rPr>
        <w:t xml:space="preserve">P UK </w:t>
      </w:r>
    </w:p>
    <w:p w:rsidR="00330452" w:rsidRDefault="00330452" w:rsidP="00330452">
      <w:pPr>
        <w:rPr>
          <w:sz w:val="32"/>
        </w:rPr>
      </w:pPr>
    </w:p>
    <w:p w:rsidR="00330452" w:rsidRPr="00111E89" w:rsidRDefault="00330452" w:rsidP="00330452">
      <w:r w:rsidRPr="00111E89">
        <w:t xml:space="preserve">Studijní program: </w:t>
      </w:r>
      <w:r w:rsidRPr="00111E89">
        <w:tab/>
      </w:r>
      <w:r w:rsidRPr="00111E89">
        <w:tab/>
      </w:r>
      <w:r w:rsidRPr="00111E89">
        <w:tab/>
      </w:r>
      <w:r w:rsidRPr="00330452">
        <w:rPr>
          <w:sz w:val="28"/>
          <w:szCs w:val="28"/>
        </w:rPr>
        <w:t>Všeobecné lékařství</w:t>
      </w:r>
      <w:r w:rsidRPr="00111E89">
        <w:t xml:space="preserve"> </w:t>
      </w:r>
    </w:p>
    <w:p w:rsidR="00330452" w:rsidRDefault="00330452" w:rsidP="00330452"/>
    <w:p w:rsidR="00330452" w:rsidRPr="00111E89" w:rsidRDefault="00330452" w:rsidP="00330452"/>
    <w:p w:rsidR="00330452" w:rsidRPr="00111E89" w:rsidRDefault="00330452" w:rsidP="00330452">
      <w:r w:rsidRPr="00111E89">
        <w:t xml:space="preserve">Příjmení a jméno uchazeče: </w:t>
      </w:r>
    </w:p>
    <w:p w:rsidR="00330452" w:rsidRDefault="00330452" w:rsidP="00330452"/>
    <w:p w:rsidR="00330452" w:rsidRPr="00111E89" w:rsidRDefault="00330452" w:rsidP="00330452"/>
    <w:p w:rsidR="00330452" w:rsidRPr="00111E89" w:rsidRDefault="00330452" w:rsidP="00330452">
      <w:r w:rsidRPr="00111E89">
        <w:t xml:space="preserve">Datum narození: </w:t>
      </w:r>
    </w:p>
    <w:p w:rsidR="00330452" w:rsidRDefault="00330452" w:rsidP="00330452"/>
    <w:p w:rsidR="00330452" w:rsidRPr="00111E89" w:rsidRDefault="00330452" w:rsidP="00330452"/>
    <w:p w:rsidR="00330452" w:rsidRPr="00111E89" w:rsidRDefault="00330452" w:rsidP="00330452">
      <w:r w:rsidRPr="00111E89">
        <w:t xml:space="preserve">ID přihlášky: </w:t>
      </w:r>
    </w:p>
    <w:p w:rsidR="00330452" w:rsidRDefault="00330452" w:rsidP="00330452"/>
    <w:p w:rsidR="00330452" w:rsidRPr="00111E89" w:rsidRDefault="00330452" w:rsidP="00330452"/>
    <w:p w:rsidR="00330452" w:rsidRPr="00111E89" w:rsidRDefault="00330452" w:rsidP="00330452">
      <w:pPr>
        <w:spacing w:after="0"/>
      </w:pPr>
      <w:r w:rsidRPr="00111E89">
        <w:t>Žádám o upuště</w:t>
      </w:r>
      <w:bookmarkStart w:id="0" w:name="_GoBack"/>
      <w:bookmarkEnd w:id="0"/>
      <w:r w:rsidRPr="00111E89">
        <w:t xml:space="preserve">ní od přijímací zkoušky z důvodu splnění podmínek pro upuštění od přijímací zkoušky. </w:t>
      </w:r>
    </w:p>
    <w:p w:rsidR="00330452" w:rsidRPr="00111E89" w:rsidRDefault="00330452" w:rsidP="00330452">
      <w:pPr>
        <w:spacing w:after="0"/>
      </w:pPr>
    </w:p>
    <w:p w:rsidR="00330452" w:rsidRPr="00111E89" w:rsidRDefault="00330452" w:rsidP="00330452">
      <w:pPr>
        <w:spacing w:after="0"/>
      </w:pPr>
      <w:r w:rsidRPr="00111E89">
        <w:t>K žádosti přiklá</w:t>
      </w:r>
      <w:r>
        <w:t xml:space="preserve">dám katalogový list – originál nebo úředně ověřené kopie vysvědčení. </w:t>
      </w:r>
    </w:p>
    <w:p w:rsidR="00330452" w:rsidRPr="00111E89" w:rsidRDefault="00330452" w:rsidP="00330452">
      <w:pPr>
        <w:spacing w:after="0"/>
      </w:pPr>
    </w:p>
    <w:p w:rsidR="00330452" w:rsidRPr="00111E89" w:rsidRDefault="00330452" w:rsidP="00330452">
      <w:pPr>
        <w:spacing w:after="0"/>
      </w:pPr>
    </w:p>
    <w:p w:rsidR="00330452" w:rsidRPr="00111E89" w:rsidRDefault="00330452" w:rsidP="00330452">
      <w:pPr>
        <w:spacing w:after="0"/>
      </w:pPr>
    </w:p>
    <w:p w:rsidR="00330452" w:rsidRPr="00111E89" w:rsidRDefault="00330452" w:rsidP="00330452">
      <w:pPr>
        <w:spacing w:after="0"/>
      </w:pPr>
      <w:r w:rsidRPr="00111E89">
        <w:t xml:space="preserve">Uchazeč současně s podáním žádosti souhlasí s ověřením svých studijních výsledků u vzdělávací instituce, kde středoškolské vzdělání získal a toto potvrzuje svým podpisem. </w:t>
      </w:r>
    </w:p>
    <w:p w:rsidR="00330452" w:rsidRPr="00111E89" w:rsidRDefault="00330452" w:rsidP="00330452">
      <w:pPr>
        <w:spacing w:after="0"/>
      </w:pPr>
    </w:p>
    <w:p w:rsidR="00330452" w:rsidRPr="00111E89" w:rsidRDefault="00330452" w:rsidP="00330452">
      <w:pPr>
        <w:spacing w:after="0"/>
      </w:pPr>
    </w:p>
    <w:p w:rsidR="00330452" w:rsidRPr="00111E89" w:rsidRDefault="00330452" w:rsidP="00330452">
      <w:pPr>
        <w:spacing w:after="0"/>
      </w:pPr>
    </w:p>
    <w:p w:rsidR="00330452" w:rsidRDefault="00330452" w:rsidP="00330452">
      <w:pPr>
        <w:spacing w:after="0"/>
      </w:pPr>
    </w:p>
    <w:p w:rsidR="00330452" w:rsidRPr="00111E89" w:rsidRDefault="00330452" w:rsidP="00330452">
      <w:pPr>
        <w:spacing w:after="0"/>
      </w:pPr>
    </w:p>
    <w:p w:rsidR="00330452" w:rsidRPr="00111E89" w:rsidRDefault="00330452" w:rsidP="00330452">
      <w:pPr>
        <w:spacing w:after="0"/>
        <w:rPr>
          <w:i/>
        </w:rPr>
      </w:pPr>
      <w:r w:rsidRPr="00111E89">
        <w:t xml:space="preserve">Datum: </w:t>
      </w:r>
      <w:r w:rsidRPr="00111E89">
        <w:tab/>
      </w:r>
      <w:r w:rsidRPr="00111E89">
        <w:tab/>
      </w:r>
      <w:r w:rsidRPr="00111E89">
        <w:tab/>
      </w:r>
      <w:r w:rsidRPr="00111E89">
        <w:tab/>
      </w:r>
      <w:r w:rsidRPr="00111E89">
        <w:tab/>
      </w:r>
      <w:r w:rsidRPr="00111E89">
        <w:tab/>
      </w:r>
      <w:r w:rsidRPr="00111E89">
        <w:tab/>
        <w:t xml:space="preserve">Podpis uchazeče: </w:t>
      </w:r>
      <w:r w:rsidRPr="00111E89">
        <w:rPr>
          <w:i/>
        </w:rPr>
        <w:tab/>
      </w:r>
      <w:r w:rsidRPr="00111E89">
        <w:rPr>
          <w:i/>
        </w:rPr>
        <w:tab/>
      </w:r>
      <w:r w:rsidRPr="00111E89">
        <w:rPr>
          <w:i/>
        </w:rPr>
        <w:tab/>
      </w:r>
      <w:r w:rsidRPr="00111E89">
        <w:rPr>
          <w:i/>
        </w:rPr>
        <w:tab/>
      </w:r>
      <w:r w:rsidRPr="00111E89">
        <w:rPr>
          <w:i/>
        </w:rPr>
        <w:tab/>
      </w:r>
      <w:r w:rsidRPr="00111E89">
        <w:rPr>
          <w:i/>
        </w:rPr>
        <w:tab/>
      </w:r>
      <w:r w:rsidRPr="00111E89">
        <w:rPr>
          <w:i/>
        </w:rPr>
        <w:tab/>
      </w:r>
    </w:p>
    <w:p w:rsidR="004A6D2C" w:rsidRDefault="004A6D2C" w:rsidP="00337AAA">
      <w:pPr>
        <w:spacing w:after="0"/>
      </w:pPr>
    </w:p>
    <w:sectPr w:rsidR="004A6D2C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6D" w:rsidRDefault="005B626D" w:rsidP="00337AAA">
      <w:r>
        <w:separator/>
      </w:r>
    </w:p>
    <w:p w:rsidR="005B626D" w:rsidRDefault="005B626D" w:rsidP="00337AAA"/>
  </w:endnote>
  <w:endnote w:type="continuationSeparator" w:id="0">
    <w:p w:rsidR="005B626D" w:rsidRDefault="005B626D" w:rsidP="00337AAA">
      <w:r>
        <w:continuationSeparator/>
      </w:r>
    </w:p>
    <w:p w:rsidR="005B626D" w:rsidRDefault="005B626D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330452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330452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330452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330452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6D" w:rsidRDefault="005B626D" w:rsidP="00337AAA">
      <w:r>
        <w:separator/>
      </w:r>
    </w:p>
    <w:p w:rsidR="005B626D" w:rsidRDefault="005B626D" w:rsidP="00337AAA"/>
  </w:footnote>
  <w:footnote w:type="continuationSeparator" w:id="0">
    <w:p w:rsidR="005B626D" w:rsidRDefault="005B626D" w:rsidP="00337AAA">
      <w:r>
        <w:continuationSeparator/>
      </w:r>
    </w:p>
    <w:p w:rsidR="005B626D" w:rsidRDefault="005B626D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5B626D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3D254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0D9FE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4984551</wp:posOffset>
              </wp:positionH>
              <wp:positionV relativeFrom="paragraph">
                <wp:posOffset>213360</wp:posOffset>
              </wp:positionV>
              <wp:extent cx="1272887" cy="476835"/>
              <wp:effectExtent l="0" t="0" r="381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2887" cy="476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5pt;margin-top:16.8pt;width:100.25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93"/>
    <w:rsid w:val="00155B87"/>
    <w:rsid w:val="00171BE2"/>
    <w:rsid w:val="001A2652"/>
    <w:rsid w:val="001A75DC"/>
    <w:rsid w:val="00270937"/>
    <w:rsid w:val="002D3359"/>
    <w:rsid w:val="002F5A96"/>
    <w:rsid w:val="00330452"/>
    <w:rsid w:val="00337AAA"/>
    <w:rsid w:val="003741E0"/>
    <w:rsid w:val="003C04AE"/>
    <w:rsid w:val="00451C59"/>
    <w:rsid w:val="004A6D2C"/>
    <w:rsid w:val="004C30C5"/>
    <w:rsid w:val="004D16B6"/>
    <w:rsid w:val="005B626D"/>
    <w:rsid w:val="005F67AF"/>
    <w:rsid w:val="006465F0"/>
    <w:rsid w:val="0070165D"/>
    <w:rsid w:val="00716C88"/>
    <w:rsid w:val="00746293"/>
    <w:rsid w:val="00756A38"/>
    <w:rsid w:val="007F5241"/>
    <w:rsid w:val="00800453"/>
    <w:rsid w:val="008551EB"/>
    <w:rsid w:val="008A7E17"/>
    <w:rsid w:val="008C4F7F"/>
    <w:rsid w:val="00991D31"/>
    <w:rsid w:val="00994D4E"/>
    <w:rsid w:val="009B4EA7"/>
    <w:rsid w:val="00A00CEE"/>
    <w:rsid w:val="00A15F83"/>
    <w:rsid w:val="00A40A44"/>
    <w:rsid w:val="00A849E7"/>
    <w:rsid w:val="00AD314C"/>
    <w:rsid w:val="00B1335C"/>
    <w:rsid w:val="00B36D8E"/>
    <w:rsid w:val="00C642EF"/>
    <w:rsid w:val="00C72AD2"/>
    <w:rsid w:val="00CB0467"/>
    <w:rsid w:val="00CD6025"/>
    <w:rsid w:val="00D70C26"/>
    <w:rsid w:val="00DA1F2A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D26E65"/>
  <w15:chartTrackingRefBased/>
  <w15:docId w15:val="{7C6C6DC8-8BEC-4AB6-9115-02A00BE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incovak\Downloads\CZ%20barevn&#253;(2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BFF2-9C2C-4B9D-B1B3-F540B3A1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barevný(2)</Template>
  <TotalTime>4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Babincová Kateřina</dc:creator>
  <cp:keywords/>
  <dc:description/>
  <cp:lastModifiedBy>Babincová Kateřina</cp:lastModifiedBy>
  <cp:revision>3</cp:revision>
  <cp:lastPrinted>2024-01-15T08:30:00Z</cp:lastPrinted>
  <dcterms:created xsi:type="dcterms:W3CDTF">2024-03-11T11:45:00Z</dcterms:created>
  <dcterms:modified xsi:type="dcterms:W3CDTF">2024-03-11T11:50:00Z</dcterms:modified>
</cp:coreProperties>
</file>