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7E428E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4D5406" w:rsidRDefault="004D5406" w:rsidP="004D5406"/>
    <w:p w:rsidR="004D5406" w:rsidRDefault="004D5406" w:rsidP="004D5406">
      <w:r>
        <w:t xml:space="preserve">JMÉNO  A  </w:t>
      </w:r>
      <w:proofErr w:type="gramStart"/>
      <w:r>
        <w:t>PŘÍJMENÍ</w:t>
      </w:r>
      <w:r>
        <w:tab/>
        <w:t>......................................................................................</w:t>
      </w:r>
      <w:proofErr w:type="gramEnd"/>
      <w:r>
        <w:t xml:space="preserve"> ROČNÍK  ………………………</w:t>
      </w:r>
      <w:proofErr w:type="gramStart"/>
      <w:r>
        <w:t>…......................</w:t>
      </w:r>
      <w:proofErr w:type="gramEnd"/>
    </w:p>
    <w:p w:rsidR="004D5406" w:rsidRDefault="004D5406" w:rsidP="004D5406">
      <w:r>
        <w:t xml:space="preserve">DATUM </w:t>
      </w:r>
      <w:proofErr w:type="gramStart"/>
      <w:r>
        <w:t>NAROZENÍ</w:t>
      </w:r>
      <w:r>
        <w:tab/>
        <w:t>................................................................</w:t>
      </w:r>
      <w:proofErr w:type="gramEnd"/>
      <w:r>
        <w:t xml:space="preserve">  OBOR  …………………………………………</w:t>
      </w:r>
      <w:proofErr w:type="gramStart"/>
      <w:r>
        <w:t>…......................</w:t>
      </w:r>
      <w:proofErr w:type="gramEnd"/>
    </w:p>
    <w:p w:rsidR="004D5406" w:rsidRDefault="004D5406" w:rsidP="004D5406">
      <w:proofErr w:type="gramStart"/>
      <w:r>
        <w:t>ADRESA</w:t>
      </w:r>
      <w:r>
        <w:tab/>
      </w:r>
      <w:r>
        <w:tab/>
        <w:t>......................................................................................................................................................................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406" w:rsidRDefault="004D5406" w:rsidP="004D540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406" w:rsidRDefault="004D5406" w:rsidP="004D5406"/>
    <w:p w:rsidR="004D5406" w:rsidRDefault="004D5406" w:rsidP="004D5406">
      <w:pPr>
        <w:tabs>
          <w:tab w:val="left" w:pos="2895"/>
        </w:tabs>
        <w:jc w:val="center"/>
      </w:pPr>
      <w:proofErr w:type="gramStart"/>
      <w:r w:rsidRPr="00C237A3">
        <w:rPr>
          <w:b/>
          <w:sz w:val="40"/>
          <w:szCs w:val="40"/>
        </w:rPr>
        <w:t>PROHLÁŠENÍ  O  ZANECHÁNÍ</w:t>
      </w:r>
      <w:proofErr w:type="gramEnd"/>
      <w:r w:rsidRPr="00C237A3">
        <w:rPr>
          <w:b/>
          <w:sz w:val="40"/>
          <w:szCs w:val="40"/>
        </w:rPr>
        <w:t xml:space="preserve">  STUDIA</w:t>
      </w:r>
    </w:p>
    <w:p w:rsidR="004D5406" w:rsidRDefault="004D5406" w:rsidP="004D5406">
      <w:pPr>
        <w:tabs>
          <w:tab w:val="left" w:pos="1575"/>
        </w:tabs>
      </w:pPr>
    </w:p>
    <w:p w:rsidR="004D5406" w:rsidRPr="00C237A3" w:rsidRDefault="004D5406" w:rsidP="004D5406">
      <w:pPr>
        <w:tabs>
          <w:tab w:val="left" w:pos="2895"/>
        </w:tabs>
        <w:jc w:val="center"/>
        <w:rPr>
          <w:sz w:val="28"/>
          <w:szCs w:val="28"/>
          <w:u w:val="single"/>
        </w:rPr>
      </w:pPr>
      <w:r w:rsidRPr="00C237A3">
        <w:rPr>
          <w:sz w:val="28"/>
          <w:szCs w:val="28"/>
          <w:u w:val="single"/>
        </w:rPr>
        <w:t>Odůvodnění žádosti:</w:t>
      </w:r>
    </w:p>
    <w:p w:rsidR="004D5406" w:rsidRDefault="004D5406" w:rsidP="004D5406">
      <w:pPr>
        <w:ind w:left="708" w:right="758" w:firstLine="12"/>
      </w:pPr>
    </w:p>
    <w:p w:rsidR="004D5406" w:rsidRDefault="004D5406" w:rsidP="004D5406">
      <w:pPr>
        <w:ind w:left="705" w:right="758"/>
      </w:pPr>
      <w:r>
        <w:t xml:space="preserve"> </w:t>
      </w:r>
    </w:p>
    <w:p w:rsidR="004D5406" w:rsidRDefault="004D5406" w:rsidP="004D5406">
      <w:pPr>
        <w:ind w:left="705" w:right="758"/>
      </w:pPr>
    </w:p>
    <w:p w:rsidR="004D5406" w:rsidRDefault="004D5406" w:rsidP="004D5406">
      <w:pPr>
        <w:ind w:left="705" w:right="758"/>
      </w:pPr>
      <w:r>
        <w:tab/>
      </w:r>
      <w:r>
        <w:tab/>
      </w:r>
      <w:r>
        <w:tab/>
      </w:r>
      <w:r>
        <w:tab/>
      </w:r>
      <w:r>
        <w:tab/>
      </w:r>
    </w:p>
    <w:p w:rsidR="004D5406" w:rsidRDefault="004D5406" w:rsidP="004D5406">
      <w:pPr>
        <w:ind w:left="708" w:right="758" w:firstLine="12"/>
      </w:pPr>
    </w:p>
    <w:p w:rsidR="004D5406" w:rsidRDefault="004D5406" w:rsidP="004D5406">
      <w:pPr>
        <w:ind w:right="758"/>
      </w:pPr>
    </w:p>
    <w:p w:rsidR="004D5406" w:rsidRDefault="004D5406" w:rsidP="004D5406">
      <w:pPr>
        <w:ind w:left="708" w:right="758" w:firstLine="12"/>
      </w:pPr>
    </w:p>
    <w:p w:rsidR="004D5406" w:rsidRDefault="004D5406" w:rsidP="004D5406">
      <w:pPr>
        <w:ind w:right="75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406" w:rsidRDefault="004D5406" w:rsidP="004D5406">
      <w:pPr>
        <w:tabs>
          <w:tab w:val="left" w:pos="1440"/>
        </w:tabs>
      </w:pPr>
      <w:r>
        <w:tab/>
      </w:r>
    </w:p>
    <w:p w:rsidR="004D5406" w:rsidRDefault="004D5406" w:rsidP="004D5406">
      <w:pPr>
        <w:tabs>
          <w:tab w:val="left" w:pos="1440"/>
        </w:tabs>
      </w:pPr>
    </w:p>
    <w:p w:rsidR="004D5406" w:rsidRDefault="004D5406" w:rsidP="004D5406">
      <w:pPr>
        <w:tabs>
          <w:tab w:val="left" w:pos="1440"/>
        </w:tabs>
      </w:pPr>
    </w:p>
    <w:p w:rsidR="004D5406" w:rsidRDefault="004D5406" w:rsidP="004D5406">
      <w:pPr>
        <w:tabs>
          <w:tab w:val="left" w:pos="1440"/>
        </w:tabs>
      </w:pPr>
    </w:p>
    <w:p w:rsidR="004D5406" w:rsidRDefault="004D5406" w:rsidP="004D5406"/>
    <w:p w:rsidR="004D5406" w:rsidRDefault="004D5406" w:rsidP="004D5406"/>
    <w:p w:rsidR="004D5406" w:rsidRDefault="004D5406" w:rsidP="004D5406"/>
    <w:p w:rsidR="004D5406" w:rsidRDefault="004D5406" w:rsidP="004D5406">
      <w:r>
        <w:tab/>
        <w:t>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4A6D2C" w:rsidRDefault="004D5406" w:rsidP="004D5406">
      <w:r>
        <w:tab/>
      </w:r>
      <w:r>
        <w:tab/>
        <w:t xml:space="preserve">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studenta</w:t>
      </w:r>
    </w:p>
    <w:sectPr w:rsidR="004A6D2C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8E" w:rsidRDefault="007E428E" w:rsidP="00337AAA">
      <w:r>
        <w:separator/>
      </w:r>
    </w:p>
    <w:p w:rsidR="007E428E" w:rsidRDefault="007E428E" w:rsidP="00337AAA"/>
  </w:endnote>
  <w:endnote w:type="continuationSeparator" w:id="0">
    <w:p w:rsidR="007E428E" w:rsidRDefault="007E428E" w:rsidP="00337AAA">
      <w:r>
        <w:continuationSeparator/>
      </w:r>
    </w:p>
    <w:p w:rsidR="007E428E" w:rsidRDefault="007E428E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4D5406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4D5406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836D6E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836D6E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8E" w:rsidRDefault="007E428E" w:rsidP="00337AAA">
      <w:r>
        <w:separator/>
      </w:r>
    </w:p>
    <w:p w:rsidR="007E428E" w:rsidRDefault="007E428E" w:rsidP="00337AAA"/>
  </w:footnote>
  <w:footnote w:type="continuationSeparator" w:id="0">
    <w:p w:rsidR="007E428E" w:rsidRDefault="007E428E" w:rsidP="00337AAA">
      <w:r>
        <w:continuationSeparator/>
      </w:r>
    </w:p>
    <w:p w:rsidR="007E428E" w:rsidRDefault="007E428E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E428E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155B87"/>
    <w:rsid w:val="00171BE2"/>
    <w:rsid w:val="001A2652"/>
    <w:rsid w:val="001A75DC"/>
    <w:rsid w:val="00270937"/>
    <w:rsid w:val="002D3359"/>
    <w:rsid w:val="002F5A96"/>
    <w:rsid w:val="00337AAA"/>
    <w:rsid w:val="003741E0"/>
    <w:rsid w:val="003C04AE"/>
    <w:rsid w:val="003E5D32"/>
    <w:rsid w:val="00451C59"/>
    <w:rsid w:val="00457F10"/>
    <w:rsid w:val="004923FD"/>
    <w:rsid w:val="004A6D2C"/>
    <w:rsid w:val="004C30C5"/>
    <w:rsid w:val="004D16B6"/>
    <w:rsid w:val="004D5406"/>
    <w:rsid w:val="0057076D"/>
    <w:rsid w:val="005F67AF"/>
    <w:rsid w:val="006465F0"/>
    <w:rsid w:val="0070165D"/>
    <w:rsid w:val="00716C88"/>
    <w:rsid w:val="00756A38"/>
    <w:rsid w:val="007E428E"/>
    <w:rsid w:val="007F5241"/>
    <w:rsid w:val="00800453"/>
    <w:rsid w:val="00836D6E"/>
    <w:rsid w:val="008551EB"/>
    <w:rsid w:val="008A7E17"/>
    <w:rsid w:val="00991D31"/>
    <w:rsid w:val="00994D4E"/>
    <w:rsid w:val="009B4EA7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6131-60BE-46A2-A619-516C237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(1).dotx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Forstová Romana</cp:lastModifiedBy>
  <cp:revision>3</cp:revision>
  <cp:lastPrinted>2024-01-15T08:30:00Z</cp:lastPrinted>
  <dcterms:created xsi:type="dcterms:W3CDTF">2024-01-25T08:39:00Z</dcterms:created>
  <dcterms:modified xsi:type="dcterms:W3CDTF">2024-01-25T08:43:00Z</dcterms:modified>
</cp:coreProperties>
</file>