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9F4D3A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A849E7" w:rsidRPr="00A849E7" w:rsidRDefault="00A849E7" w:rsidP="00A849E7"/>
    <w:p w:rsidR="00554BF5" w:rsidRDefault="00554BF5" w:rsidP="00554BF5">
      <w:pPr>
        <w:rPr>
          <w:sz w:val="18"/>
          <w:szCs w:val="18"/>
        </w:rPr>
      </w:pPr>
      <w:r>
        <w:rPr>
          <w:sz w:val="18"/>
          <w:szCs w:val="18"/>
        </w:rPr>
        <w:t>Akademický rok: ……………………………………</w:t>
      </w:r>
    </w:p>
    <w:p w:rsidR="00554BF5" w:rsidRDefault="00554BF5" w:rsidP="00554BF5"/>
    <w:p w:rsidR="00554BF5" w:rsidRDefault="00554BF5" w:rsidP="00554B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VÝSTUPNÍ LIST ABSOLVENTA</w:t>
      </w:r>
    </w:p>
    <w:p w:rsidR="00554BF5" w:rsidRDefault="00554BF5" w:rsidP="00554BF5">
      <w:pPr>
        <w:jc w:val="center"/>
        <w:rPr>
          <w:b/>
        </w:rPr>
      </w:pPr>
      <w:r>
        <w:t xml:space="preserve">studijního programu: </w:t>
      </w:r>
      <w:r>
        <w:rPr>
          <w:b/>
        </w:rPr>
        <w:t>Všeobecné lékařství/Zubní lékařství</w:t>
      </w:r>
    </w:p>
    <w:p w:rsidR="00554BF5" w:rsidRDefault="00554BF5" w:rsidP="00554BF5">
      <w:pPr>
        <w:jc w:val="center"/>
        <w:rPr>
          <w:b/>
        </w:rPr>
      </w:pPr>
    </w:p>
    <w:p w:rsidR="00554BF5" w:rsidRDefault="00554BF5" w:rsidP="00554BF5">
      <w:r>
        <w:t>Příjmení, jméno ……………………………………………………………</w:t>
      </w:r>
      <w:r>
        <w:t>……………………………………………</w:t>
      </w:r>
      <w:r>
        <w:t>………………</w:t>
      </w:r>
      <w:proofErr w:type="gramStart"/>
      <w:r>
        <w:t>…..</w:t>
      </w:r>
      <w:proofErr w:type="gramEnd"/>
    </w:p>
    <w:p w:rsidR="00554BF5" w:rsidRDefault="00554BF5" w:rsidP="00554BF5">
      <w:r>
        <w:t>Adresa:…………………………………………………</w:t>
      </w:r>
      <w:r>
        <w:t>…………………………………………………</w:t>
      </w:r>
      <w:r>
        <w:t>………………………………………</w:t>
      </w:r>
    </w:p>
    <w:p w:rsidR="00554BF5" w:rsidRPr="00FD5D98" w:rsidRDefault="00554BF5" w:rsidP="00554BF5">
      <w:pPr>
        <w:pBdr>
          <w:bottom w:val="single" w:sz="4" w:space="1" w:color="auto"/>
        </w:pBdr>
      </w:pPr>
    </w:p>
    <w:p w:rsidR="00554BF5" w:rsidRDefault="00554BF5" w:rsidP="00554BF5">
      <w:r>
        <w:t xml:space="preserve">Středisko vědeckých </w:t>
      </w:r>
      <w:proofErr w:type="gramStart"/>
      <w:r>
        <w:t xml:space="preserve">informací                      </w:t>
      </w:r>
      <w:r>
        <w:t xml:space="preserve">                                              </w:t>
      </w:r>
      <w:r>
        <w:t xml:space="preserve">          Závazky</w:t>
      </w:r>
      <w:proofErr w:type="gramEnd"/>
      <w:r>
        <w:t xml:space="preserve"> vyrovnány</w:t>
      </w:r>
    </w:p>
    <w:p w:rsidR="00554BF5" w:rsidRDefault="00554BF5" w:rsidP="00554BF5">
      <w:r>
        <w:t xml:space="preserve">LF UK v Plzni – </w:t>
      </w:r>
      <w:proofErr w:type="gramStart"/>
      <w:r>
        <w:t xml:space="preserve">knihovna                                      </w:t>
      </w:r>
      <w:r>
        <w:t xml:space="preserve">                                                </w:t>
      </w:r>
      <w:r>
        <w:t xml:space="preserve">   (podpis</w:t>
      </w:r>
      <w:proofErr w:type="gramEnd"/>
      <w:r>
        <w:t>, datum):</w:t>
      </w:r>
    </w:p>
    <w:p w:rsidR="00554BF5" w:rsidRDefault="00554BF5" w:rsidP="00554BF5"/>
    <w:p w:rsidR="00554BF5" w:rsidRDefault="00554BF5" w:rsidP="00554BF5"/>
    <w:p w:rsidR="00554BF5" w:rsidRDefault="00554BF5" w:rsidP="00554BF5"/>
    <w:p w:rsidR="00554BF5" w:rsidRDefault="00554BF5" w:rsidP="00554BF5">
      <w:pPr>
        <w:pBdr>
          <w:bottom w:val="single" w:sz="4" w:space="1" w:color="auto"/>
        </w:pBdr>
      </w:pPr>
    </w:p>
    <w:p w:rsidR="00554BF5" w:rsidRDefault="00554BF5" w:rsidP="00554BF5">
      <w:r>
        <w:t>Výstupní lékařská prohlídka:</w:t>
      </w:r>
    </w:p>
    <w:p w:rsidR="00554BF5" w:rsidRDefault="00554BF5" w:rsidP="00554BF5"/>
    <w:p w:rsidR="00554BF5" w:rsidRDefault="00554BF5" w:rsidP="00554BF5"/>
    <w:p w:rsidR="00554BF5" w:rsidRDefault="00554BF5" w:rsidP="00554BF5">
      <w:pPr>
        <w:pBdr>
          <w:bottom w:val="single" w:sz="4" w:space="1" w:color="auto"/>
        </w:pBdr>
      </w:pPr>
    </w:p>
    <w:p w:rsidR="00554BF5" w:rsidRDefault="00554BF5" w:rsidP="00554BF5">
      <w:pPr>
        <w:rPr>
          <w:b/>
        </w:rPr>
      </w:pPr>
      <w:r>
        <w:rPr>
          <w:b/>
        </w:rPr>
        <w:t>Upozornění VZP ČR:</w:t>
      </w:r>
    </w:p>
    <w:p w:rsidR="00554BF5" w:rsidRDefault="00554BF5" w:rsidP="00554BF5">
      <w:pPr>
        <w:pStyle w:val="Odstavecseseznamem"/>
        <w:numPr>
          <w:ilvl w:val="0"/>
          <w:numId w:val="11"/>
        </w:numPr>
      </w:pPr>
      <w:r>
        <w:t xml:space="preserve">Za studenta, který ukončil studium řádně podle § 56 zák. č. 111/98 Sb., o vysokých školách, </w:t>
      </w:r>
      <w:r>
        <w:rPr>
          <w:b/>
        </w:rPr>
        <w:t xml:space="preserve">je plátcem pojistného </w:t>
      </w:r>
      <w:r>
        <w:t xml:space="preserve">z titulu nezaopatřeného dítěte </w:t>
      </w:r>
      <w:r>
        <w:rPr>
          <w:b/>
        </w:rPr>
        <w:t>stát do konce kalendářního měsíce</w:t>
      </w:r>
      <w:r>
        <w:t>, v němž řádně ukončil studium na VŠ.</w:t>
      </w:r>
    </w:p>
    <w:p w:rsidR="00554BF5" w:rsidRDefault="00554BF5" w:rsidP="00554BF5">
      <w:pPr>
        <w:pStyle w:val="Odstavecseseznamem"/>
        <w:numPr>
          <w:ilvl w:val="0"/>
          <w:numId w:val="11"/>
        </w:numPr>
      </w:pPr>
      <w:r w:rsidRPr="00CD05CE">
        <w:rPr>
          <w:b/>
        </w:rPr>
        <w:t xml:space="preserve">V následujícím kalendářním měsíci </w:t>
      </w:r>
      <w:r>
        <w:t xml:space="preserve">je plátcem pojistného za tuto osobu </w:t>
      </w:r>
      <w:r w:rsidRPr="00CD05CE">
        <w:rPr>
          <w:b/>
        </w:rPr>
        <w:t>stát pouze tehdy</w:t>
      </w:r>
      <w:r>
        <w:t xml:space="preserve">, jestliže osoba nevykonává po celý tento kalendářní měsíc výdělečnou činnost, ani nemá po celý tento kalendářní měsíc nárok na hmotné zabezpečení uchazečů o zaměstnání. </w:t>
      </w:r>
    </w:p>
    <w:p w:rsidR="00554BF5" w:rsidRDefault="00554BF5" w:rsidP="00554BF5"/>
    <w:p w:rsidR="00554BF5" w:rsidRDefault="00554BF5" w:rsidP="00554BF5">
      <w:r>
        <w:t xml:space="preserve">                                                           </w:t>
      </w:r>
      <w:r>
        <w:tab/>
      </w:r>
      <w:r>
        <w:tab/>
      </w:r>
      <w:r>
        <w:t xml:space="preserve">                        </w:t>
      </w:r>
      <w:r>
        <w:t>………………………………………..</w:t>
      </w:r>
    </w:p>
    <w:p w:rsidR="004A6D2C" w:rsidRDefault="00554BF5" w:rsidP="00554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absolventa</w:t>
      </w:r>
      <w:bookmarkStart w:id="0" w:name="_GoBack"/>
      <w:bookmarkEnd w:id="0"/>
    </w:p>
    <w:sectPr w:rsidR="004A6D2C" w:rsidSect="0015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3A" w:rsidRDefault="009F4D3A" w:rsidP="00337AAA">
      <w:r>
        <w:separator/>
      </w:r>
    </w:p>
    <w:p w:rsidR="009F4D3A" w:rsidRDefault="009F4D3A" w:rsidP="00337AAA"/>
  </w:endnote>
  <w:endnote w:type="continuationSeparator" w:id="0">
    <w:p w:rsidR="009F4D3A" w:rsidRDefault="009F4D3A" w:rsidP="00337AAA">
      <w:r>
        <w:continuationSeparator/>
      </w:r>
    </w:p>
    <w:p w:rsidR="009F4D3A" w:rsidRDefault="009F4D3A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554BF5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554BF5">
          <w:rPr>
            <w:rStyle w:val="strana"/>
          </w:rPr>
          <w:t>1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554BF5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554BF5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3A" w:rsidRDefault="009F4D3A" w:rsidP="00337AAA">
      <w:r>
        <w:separator/>
      </w:r>
    </w:p>
    <w:p w:rsidR="009F4D3A" w:rsidRDefault="009F4D3A" w:rsidP="00337AAA"/>
  </w:footnote>
  <w:footnote w:type="continuationSeparator" w:id="0">
    <w:p w:rsidR="009F4D3A" w:rsidRDefault="009F4D3A" w:rsidP="00337AAA">
      <w:r>
        <w:continuationSeparator/>
      </w:r>
    </w:p>
    <w:p w:rsidR="009F4D3A" w:rsidRDefault="009F4D3A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9F4D3A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1A64B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E9FD0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006E1C"/>
    <w:multiLevelType w:val="hybridMultilevel"/>
    <w:tmpl w:val="FC24BCF0"/>
    <w:lvl w:ilvl="0" w:tplc="9928272A">
      <w:start w:val="30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FD"/>
    <w:rsid w:val="00036D76"/>
    <w:rsid w:val="00155B87"/>
    <w:rsid w:val="00171BE2"/>
    <w:rsid w:val="001A2652"/>
    <w:rsid w:val="001A75DC"/>
    <w:rsid w:val="00270937"/>
    <w:rsid w:val="002D3359"/>
    <w:rsid w:val="002F5A96"/>
    <w:rsid w:val="00337AAA"/>
    <w:rsid w:val="003741E0"/>
    <w:rsid w:val="003C04AE"/>
    <w:rsid w:val="003E5D32"/>
    <w:rsid w:val="00451C59"/>
    <w:rsid w:val="004923FD"/>
    <w:rsid w:val="004A6D2C"/>
    <w:rsid w:val="004C30C5"/>
    <w:rsid w:val="004D16B6"/>
    <w:rsid w:val="00554BF5"/>
    <w:rsid w:val="0057076D"/>
    <w:rsid w:val="005F67AF"/>
    <w:rsid w:val="006465F0"/>
    <w:rsid w:val="0070165D"/>
    <w:rsid w:val="00716C88"/>
    <w:rsid w:val="00756A38"/>
    <w:rsid w:val="007F5241"/>
    <w:rsid w:val="00800453"/>
    <w:rsid w:val="008551EB"/>
    <w:rsid w:val="008A7E17"/>
    <w:rsid w:val="00991D31"/>
    <w:rsid w:val="00994D4E"/>
    <w:rsid w:val="009B4EA7"/>
    <w:rsid w:val="009F4D3A"/>
    <w:rsid w:val="00A00CEE"/>
    <w:rsid w:val="00A15F83"/>
    <w:rsid w:val="00A66A2E"/>
    <w:rsid w:val="00A849E7"/>
    <w:rsid w:val="00AD314C"/>
    <w:rsid w:val="00B36D8E"/>
    <w:rsid w:val="00C642EF"/>
    <w:rsid w:val="00C72AD2"/>
    <w:rsid w:val="00CB0467"/>
    <w:rsid w:val="00CD6025"/>
    <w:rsid w:val="00D70C26"/>
    <w:rsid w:val="00DA1F2A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1DB737"/>
  <w15:chartTrackingRefBased/>
  <w15:docId w15:val="{E6A630D5-52BE-42C0-B3D4-A758B1B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554BF5"/>
    <w:pPr>
      <w:spacing w:after="0" w:line="240" w:lineRule="auto"/>
      <w:ind w:left="720"/>
      <w:contextualSpacing/>
      <w:jc w:val="lef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tova\Downloads\CZ%20barevn&#253;%20(1)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A91C-C553-4891-BDC7-CCEC218B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barevný (1).dotx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Forstová Romana</dc:creator>
  <cp:keywords/>
  <dc:description/>
  <cp:lastModifiedBy>Forstová Romana</cp:lastModifiedBy>
  <cp:revision>2</cp:revision>
  <cp:lastPrinted>2024-01-25T08:08:00Z</cp:lastPrinted>
  <dcterms:created xsi:type="dcterms:W3CDTF">2024-01-25T08:15:00Z</dcterms:created>
  <dcterms:modified xsi:type="dcterms:W3CDTF">2024-01-25T08:15:00Z</dcterms:modified>
</cp:coreProperties>
</file>