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0938E6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F345C0" w:rsidRDefault="00F345C0" w:rsidP="00F345C0"/>
    <w:p w:rsidR="00F345C0" w:rsidRDefault="00F345C0" w:rsidP="00F345C0">
      <w:r>
        <w:t>Jméno a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Ročník:</w:t>
      </w:r>
    </w:p>
    <w:p w:rsidR="00F345C0" w:rsidRDefault="00F345C0" w:rsidP="00F345C0"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Studijní program:</w:t>
      </w:r>
    </w:p>
    <w:p w:rsidR="00F345C0" w:rsidRDefault="00F345C0" w:rsidP="00F345C0">
      <w:r>
        <w:t>Adresa 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Centrální ID osoby:</w:t>
      </w:r>
    </w:p>
    <w:p w:rsidR="00F345C0" w:rsidRDefault="00F345C0" w:rsidP="00F345C0"/>
    <w:p w:rsidR="00F345C0" w:rsidRPr="00DB056A" w:rsidRDefault="00F345C0" w:rsidP="00F345C0">
      <w:pPr>
        <w:jc w:val="center"/>
        <w:rPr>
          <w:b/>
          <w:sz w:val="60"/>
          <w:szCs w:val="60"/>
        </w:rPr>
      </w:pPr>
      <w:r w:rsidRPr="00DB056A">
        <w:rPr>
          <w:b/>
          <w:sz w:val="60"/>
          <w:szCs w:val="60"/>
        </w:rPr>
        <w:t>ŽÁDOST</w:t>
      </w:r>
    </w:p>
    <w:p w:rsidR="00741F92" w:rsidRDefault="006A78B1" w:rsidP="00DB056A">
      <w:pPr>
        <w:jc w:val="center"/>
        <w:rPr>
          <w:sz w:val="28"/>
          <w:szCs w:val="28"/>
        </w:rPr>
      </w:pPr>
      <w:r w:rsidRPr="00DB056A">
        <w:rPr>
          <w:sz w:val="28"/>
          <w:szCs w:val="28"/>
        </w:rPr>
        <w:t>o uznání splněných studijních povinností</w:t>
      </w:r>
      <w:r w:rsidR="00741F92" w:rsidRPr="00DB056A">
        <w:rPr>
          <w:sz w:val="28"/>
          <w:szCs w:val="28"/>
        </w:rPr>
        <w:t xml:space="preserve"> z předchozího studia</w:t>
      </w:r>
    </w:p>
    <w:p w:rsidR="00F345C0" w:rsidRDefault="00F345C0" w:rsidP="00F345C0"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1356B3" w:rsidRPr="001356B3" w:rsidRDefault="001356B3" w:rsidP="001356B3">
      <w:pPr>
        <w:jc w:val="left"/>
        <w:rPr>
          <w:sz w:val="24"/>
          <w:szCs w:val="24"/>
        </w:rPr>
      </w:pPr>
      <w:r>
        <w:rPr>
          <w:sz w:val="24"/>
          <w:szCs w:val="24"/>
        </w:rPr>
        <w:t>Ž</w:t>
      </w:r>
      <w:bookmarkStart w:id="0" w:name="_GoBack"/>
      <w:bookmarkEnd w:id="0"/>
      <w:r w:rsidRPr="001356B3">
        <w:rPr>
          <w:sz w:val="24"/>
          <w:szCs w:val="24"/>
        </w:rPr>
        <w:t>ádám o uznání níže uvedených předmětů:</w:t>
      </w: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>
      <w:pPr>
        <w:jc w:val="center"/>
      </w:pPr>
    </w:p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/>
    <w:p w:rsidR="00F345C0" w:rsidRDefault="00F345C0" w:rsidP="00F345C0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studenta:</w:t>
      </w:r>
    </w:p>
    <w:p w:rsidR="00DB056A" w:rsidRDefault="00DB056A" w:rsidP="00F345C0"/>
    <w:p w:rsidR="00DB056A" w:rsidRDefault="00741F92" w:rsidP="00F345C0">
      <w:pPr>
        <w:rPr>
          <w:sz w:val="20"/>
          <w:szCs w:val="20"/>
        </w:rPr>
      </w:pPr>
      <w:r w:rsidRPr="00DB056A">
        <w:rPr>
          <w:sz w:val="20"/>
          <w:szCs w:val="20"/>
        </w:rPr>
        <w:t xml:space="preserve">K žádosti nutno přiložit </w:t>
      </w:r>
      <w:r w:rsidR="00DB056A" w:rsidRPr="00DB056A">
        <w:rPr>
          <w:sz w:val="20"/>
          <w:szCs w:val="20"/>
        </w:rPr>
        <w:t xml:space="preserve">originál </w:t>
      </w:r>
      <w:r w:rsidRPr="00DB056A">
        <w:rPr>
          <w:sz w:val="20"/>
          <w:szCs w:val="20"/>
        </w:rPr>
        <w:t>výpis</w:t>
      </w:r>
      <w:r w:rsidR="00DB056A" w:rsidRPr="00DB056A">
        <w:rPr>
          <w:sz w:val="20"/>
          <w:szCs w:val="20"/>
        </w:rPr>
        <w:t>u</w:t>
      </w:r>
      <w:r w:rsidRPr="00DB056A">
        <w:rPr>
          <w:sz w:val="20"/>
          <w:szCs w:val="20"/>
        </w:rPr>
        <w:t xml:space="preserve"> zkoušek </w:t>
      </w:r>
      <w:r w:rsidR="001356B3">
        <w:rPr>
          <w:sz w:val="20"/>
          <w:szCs w:val="20"/>
        </w:rPr>
        <w:t>z předchozího</w:t>
      </w:r>
      <w:r w:rsidR="00DB056A" w:rsidRPr="00DB056A">
        <w:rPr>
          <w:sz w:val="20"/>
          <w:szCs w:val="20"/>
        </w:rPr>
        <w:t xml:space="preserve"> studia.</w:t>
      </w:r>
    </w:p>
    <w:p w:rsidR="00DB056A" w:rsidRPr="00DB056A" w:rsidRDefault="00DB056A" w:rsidP="00F345C0">
      <w:pPr>
        <w:rPr>
          <w:sz w:val="20"/>
          <w:szCs w:val="20"/>
        </w:rPr>
      </w:pPr>
      <w:r w:rsidRPr="00DB056A">
        <w:rPr>
          <w:sz w:val="20"/>
          <w:szCs w:val="20"/>
        </w:rPr>
        <w:t>V případě uznání z vysoké školy, jejíž studijní program je odlišný od studijního programu LFP UK, student doloží k žádosti a výpisu zkoušek i sylabus tohoto předmětu a stanovisko garanta.</w:t>
      </w:r>
    </w:p>
    <w:sectPr w:rsidR="00DB056A" w:rsidRPr="00DB056A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6" w:rsidRDefault="000938E6" w:rsidP="00337AAA">
      <w:r>
        <w:separator/>
      </w:r>
    </w:p>
    <w:p w:rsidR="000938E6" w:rsidRDefault="000938E6" w:rsidP="00337AAA"/>
  </w:endnote>
  <w:endnote w:type="continuationSeparator" w:id="0">
    <w:p w:rsidR="000938E6" w:rsidRDefault="000938E6" w:rsidP="00337AAA">
      <w:r>
        <w:continuationSeparator/>
      </w:r>
    </w:p>
    <w:p w:rsidR="000938E6" w:rsidRDefault="000938E6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1356B3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1356B3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6" w:rsidRDefault="000938E6" w:rsidP="00337AAA">
      <w:r>
        <w:separator/>
      </w:r>
    </w:p>
    <w:p w:rsidR="000938E6" w:rsidRDefault="000938E6" w:rsidP="00337AAA"/>
  </w:footnote>
  <w:footnote w:type="continuationSeparator" w:id="0">
    <w:p w:rsidR="000938E6" w:rsidRDefault="000938E6" w:rsidP="00337AAA">
      <w:r>
        <w:continuationSeparator/>
      </w:r>
    </w:p>
    <w:p w:rsidR="000938E6" w:rsidRDefault="000938E6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0938E6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0938E6"/>
    <w:rsid w:val="000D52E8"/>
    <w:rsid w:val="001356B3"/>
    <w:rsid w:val="00155B87"/>
    <w:rsid w:val="00171BE2"/>
    <w:rsid w:val="001A2652"/>
    <w:rsid w:val="001A75DC"/>
    <w:rsid w:val="001E5177"/>
    <w:rsid w:val="00270937"/>
    <w:rsid w:val="002D3359"/>
    <w:rsid w:val="002F5A96"/>
    <w:rsid w:val="00337AAA"/>
    <w:rsid w:val="003741E0"/>
    <w:rsid w:val="003C04AE"/>
    <w:rsid w:val="003E5D32"/>
    <w:rsid w:val="00451C59"/>
    <w:rsid w:val="004923FD"/>
    <w:rsid w:val="004A6D2C"/>
    <w:rsid w:val="004C30C5"/>
    <w:rsid w:val="004D16B6"/>
    <w:rsid w:val="0057076D"/>
    <w:rsid w:val="005F67AF"/>
    <w:rsid w:val="006465F0"/>
    <w:rsid w:val="006A78B1"/>
    <w:rsid w:val="0070165D"/>
    <w:rsid w:val="00716C88"/>
    <w:rsid w:val="00741F92"/>
    <w:rsid w:val="00756A38"/>
    <w:rsid w:val="007F5241"/>
    <w:rsid w:val="00800453"/>
    <w:rsid w:val="008551EB"/>
    <w:rsid w:val="008A7E17"/>
    <w:rsid w:val="008F11AE"/>
    <w:rsid w:val="0090228C"/>
    <w:rsid w:val="00960E56"/>
    <w:rsid w:val="00991D31"/>
    <w:rsid w:val="00994D4E"/>
    <w:rsid w:val="009B4EA7"/>
    <w:rsid w:val="00A00CEE"/>
    <w:rsid w:val="00A1486A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CF4DFC"/>
    <w:rsid w:val="00D127BE"/>
    <w:rsid w:val="00D70C26"/>
    <w:rsid w:val="00D81DA2"/>
    <w:rsid w:val="00DA1F2A"/>
    <w:rsid w:val="00DB056A"/>
    <w:rsid w:val="00E430B2"/>
    <w:rsid w:val="00E669F2"/>
    <w:rsid w:val="00E94F1C"/>
    <w:rsid w:val="00EB1F0D"/>
    <w:rsid w:val="00F345C0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07E74F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51D4-5C5F-49E2-9B31-74BF1ECB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</Template>
  <TotalTime>25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Babincová Kateřina</cp:lastModifiedBy>
  <cp:revision>6</cp:revision>
  <cp:lastPrinted>2024-01-25T07:57:00Z</cp:lastPrinted>
  <dcterms:created xsi:type="dcterms:W3CDTF">2024-02-08T06:50:00Z</dcterms:created>
  <dcterms:modified xsi:type="dcterms:W3CDTF">2024-02-08T07:16:00Z</dcterms:modified>
</cp:coreProperties>
</file>