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CA" w:rsidRDefault="00A16002">
      <w:r>
        <w:rPr>
          <w:noProof/>
          <w:lang w:eastAsia="cs-CZ"/>
        </w:rPr>
        <w:pict>
          <v:group id="_x0000_s1034" style="position:absolute;margin-left:-3.35pt;margin-top:8.9pt;width:527.8pt;height:60pt;z-index:1" coordorigin="784,462" coordsize="10556,12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660;top:676;width:4644;height:397" filled="f" stroked="f">
              <v:textbox style="mso-next-textbox:#_x0000_s1031" inset="0,0,0,0">
                <w:txbxContent>
                  <w:p w:rsidR="00010963" w:rsidRDefault="00010963" w:rsidP="00537E9A">
                    <w:pPr>
                      <w:jc w:val="right"/>
                    </w:pPr>
                    <w:r w:rsidRPr="00010963">
                      <w:rPr>
                        <w:rFonts w:cs="Constantia"/>
                        <w:szCs w:val="20"/>
                        <w:lang w:eastAsia="cs-CZ"/>
                      </w:rPr>
                      <w:t>Attachment No. 1 – Dean’s Directive No. 16/2020</w:t>
                    </w:r>
                  </w:p>
                </w:txbxContent>
              </v:textbox>
            </v:shape>
            <v:shape id="_x0000_s1027" type="#_x0000_t202" style="position:absolute;left:7595;top:1060;width:3745;height:540" stroked="f">
              <v:textbox style="mso-next-textbox:#_x0000_s1027" inset="0,0,0,0">
                <w:txbxContent>
                  <w:tbl>
                    <w:tblPr>
                      <w:tblW w:w="0" w:type="auto"/>
                      <w:jc w:val="righ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75"/>
                      <w:gridCol w:w="1509"/>
                    </w:tblGrid>
                    <w:tr w:rsidR="00010963" w:rsidTr="005D40EE">
                      <w:trPr>
                        <w:jc w:val="right"/>
                      </w:trPr>
                      <w:tc>
                        <w:tcPr>
                          <w:tcW w:w="875" w:type="dxa"/>
                          <w:tcBorders>
                            <w:top w:val="nil"/>
                            <w:left w:val="nil"/>
                            <w:bottom w:val="nil"/>
                            <w:right w:val="dashed" w:sz="4" w:space="0" w:color="auto"/>
                          </w:tcBorders>
                          <w:shd w:val="clear" w:color="auto" w:fill="auto"/>
                        </w:tcPr>
                        <w:p w:rsidR="00010963" w:rsidRDefault="00010963" w:rsidP="001640E2">
                          <w:pPr>
                            <w:pStyle w:val="poleformulemal"/>
                            <w:spacing w:line="192" w:lineRule="auto"/>
                            <w:jc w:val="right"/>
                          </w:pPr>
                          <w:r w:rsidRPr="00010963">
                            <w:t>Travel Order Number</w:t>
                          </w:r>
                        </w:p>
                      </w:tc>
                      <w:tc>
                        <w:tcPr>
                          <w:tcW w:w="1509" w:type="dxa"/>
                          <w:tc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</w:tcBorders>
                          <w:shd w:val="clear" w:color="auto" w:fill="auto"/>
                        </w:tcPr>
                        <w:p w:rsidR="00010963" w:rsidRDefault="00010963"/>
                      </w:tc>
                    </w:tr>
                  </w:tbl>
                  <w:p w:rsidR="00010963" w:rsidRDefault="00010963" w:rsidP="0096069F"/>
                </w:txbxContent>
              </v:textbox>
            </v:shape>
            <v:shape id="_x0000_s1028" type="#_x0000_t202" style="position:absolute;left:2077;top:608;width:3267;height:1054;mso-position-horizontal-relative:page;mso-position-vertical-relative:page" stroked="f">
              <v:textbox style="mso-next-textbox:#_x0000_s1028" inset="0,0,0,0">
                <w:txbxContent>
                  <w:p w:rsidR="00010963" w:rsidRPr="008A33CB" w:rsidRDefault="00010963" w:rsidP="0096069F">
                    <w:pPr>
                      <w:rPr>
                        <w:b/>
                        <w:caps/>
                        <w:sz w:val="18"/>
                      </w:rPr>
                    </w:pPr>
                    <w:r>
                      <w:rPr>
                        <w:b/>
                        <w:caps/>
                        <w:sz w:val="18"/>
                      </w:rPr>
                      <w:t>Charles University</w:t>
                    </w:r>
                  </w:p>
                  <w:p w:rsidR="00010963" w:rsidRPr="008A33CB" w:rsidRDefault="00010963" w:rsidP="0096069F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Faculty of Medicine in Pilsen</w:t>
                    </w:r>
                  </w:p>
                  <w:p w:rsidR="00010963" w:rsidRPr="008A33CB" w:rsidRDefault="008B47D3" w:rsidP="0096069F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z w:val="18"/>
                      </w:rPr>
                      <w:t xml:space="preserve">ej Svobody 1655/76, 323 00 </w:t>
                    </w:r>
                    <w:r w:rsidR="00010963" w:rsidRPr="008A33CB">
                      <w:rPr>
                        <w:sz w:val="18"/>
                      </w:rPr>
                      <w:t>P</w:t>
                    </w:r>
                    <w:r w:rsidR="00010963">
                      <w:rPr>
                        <w:sz w:val="18"/>
                      </w:rPr>
                      <w:t>ilsen</w:t>
                    </w:r>
                  </w:p>
                  <w:p w:rsidR="00010963" w:rsidRPr="008A33CB" w:rsidRDefault="00010963" w:rsidP="0096069F">
                    <w:pPr>
                      <w:rPr>
                        <w:sz w:val="18"/>
                      </w:rPr>
                    </w:pPr>
                    <w:r w:rsidRPr="008A33CB">
                      <w:rPr>
                        <w:sz w:val="18"/>
                      </w:rPr>
                      <w:t>I</w:t>
                    </w:r>
                    <w:r>
                      <w:rPr>
                        <w:sz w:val="18"/>
                      </w:rPr>
                      <w:t>D</w:t>
                    </w:r>
                    <w:r w:rsidRPr="008A33CB">
                      <w:rPr>
                        <w:sz w:val="18"/>
                      </w:rPr>
                      <w:t>: 002 16 208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9" type="#_x0000_t75" style="position:absolute;left:784;top:462;width:1127;height:1106;visibility:visible;mso-wrap-style:square;mso-position-horizontal-relative:page;mso-position-vertical-relative:page">
              <v:imagedata r:id="rId8" o:title=""/>
            </v:shape>
          </v:group>
        </w:pict>
      </w:r>
    </w:p>
    <w:p w:rsidR="00D57E3E" w:rsidRDefault="00D57E3E"/>
    <w:p w:rsidR="00D57E3E" w:rsidRDefault="00D57E3E"/>
    <w:p w:rsidR="00D57E3E" w:rsidRDefault="00D57E3E"/>
    <w:p w:rsidR="00D57E3E" w:rsidRDefault="00D57E3E"/>
    <w:p w:rsidR="0096069F" w:rsidRDefault="0096069F"/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799"/>
        <w:gridCol w:w="595"/>
        <w:gridCol w:w="554"/>
        <w:gridCol w:w="34"/>
        <w:gridCol w:w="254"/>
        <w:gridCol w:w="313"/>
        <w:gridCol w:w="579"/>
        <w:gridCol w:w="22"/>
        <w:gridCol w:w="677"/>
        <w:gridCol w:w="425"/>
        <w:gridCol w:w="254"/>
        <w:gridCol w:w="23"/>
        <w:gridCol w:w="117"/>
        <w:gridCol w:w="456"/>
        <w:gridCol w:w="113"/>
        <w:gridCol w:w="555"/>
        <w:gridCol w:w="34"/>
        <w:gridCol w:w="92"/>
        <w:gridCol w:w="26"/>
        <w:gridCol w:w="8"/>
        <w:gridCol w:w="309"/>
        <w:gridCol w:w="392"/>
        <w:gridCol w:w="564"/>
        <w:gridCol w:w="148"/>
        <w:gridCol w:w="6"/>
        <w:gridCol w:w="851"/>
        <w:gridCol w:w="6"/>
        <w:gridCol w:w="884"/>
        <w:gridCol w:w="835"/>
      </w:tblGrid>
      <w:tr w:rsidR="003507B5" w:rsidTr="00D83D5E">
        <w:trPr>
          <w:cantSplit/>
          <w:trHeight w:val="253"/>
          <w:jc w:val="center"/>
        </w:trPr>
        <w:tc>
          <w:tcPr>
            <w:tcW w:w="10560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507B5" w:rsidRPr="003507B5" w:rsidRDefault="00010963" w:rsidP="00010963">
            <w:pPr>
              <w:jc w:val="center"/>
              <w:rPr>
                <w:b/>
                <w:i/>
                <w:color w:val="0000FF"/>
                <w:sz w:val="18"/>
              </w:rPr>
            </w:pPr>
            <w:r>
              <w:rPr>
                <w:b/>
                <w:sz w:val="24"/>
              </w:rPr>
              <w:t>TRAVEL ORDER</w:t>
            </w:r>
          </w:p>
        </w:tc>
      </w:tr>
      <w:tr w:rsidR="008A33CB" w:rsidTr="00C07362">
        <w:trPr>
          <w:cantSplit/>
          <w:jc w:val="center"/>
        </w:trPr>
        <w:tc>
          <w:tcPr>
            <w:tcW w:w="202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A33CB" w:rsidRDefault="008A33CB" w:rsidP="00010963">
            <w:pPr>
              <w:pStyle w:val="poleformule"/>
            </w:pPr>
            <w:r>
              <w:t xml:space="preserve">1. </w:t>
            </w:r>
            <w:r w:rsidR="00010963">
              <w:t>Surname, name, title</w:t>
            </w:r>
          </w:p>
        </w:tc>
        <w:tc>
          <w:tcPr>
            <w:tcW w:w="441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3CB" w:rsidRPr="006B4820" w:rsidRDefault="00A91F4A" w:rsidP="005D40EE">
            <w:pPr>
              <w:pStyle w:val="poleformule"/>
              <w:rPr>
                <w:b/>
              </w:rPr>
            </w:pPr>
            <w:r w:rsidRPr="00D60FA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FAE">
              <w:rPr>
                <w:b/>
                <w:sz w:val="20"/>
              </w:rPr>
              <w:instrText xml:space="preserve"> FORMTEXT </w:instrText>
            </w:r>
            <w:r w:rsidRPr="00D60FAE">
              <w:rPr>
                <w:b/>
                <w:sz w:val="20"/>
              </w:rPr>
            </w:r>
            <w:r w:rsidRPr="00D60FAE">
              <w:rPr>
                <w:b/>
                <w:sz w:val="20"/>
              </w:rPr>
              <w:fldChar w:fldCharType="separate"/>
            </w:r>
            <w:bookmarkStart w:id="0" w:name="_GoBack"/>
            <w:r w:rsidR="00A811DD">
              <w:rPr>
                <w:b/>
                <w:noProof/>
                <w:sz w:val="20"/>
              </w:rPr>
              <w:t> </w:t>
            </w:r>
            <w:r w:rsidR="00A811DD">
              <w:rPr>
                <w:b/>
                <w:noProof/>
                <w:sz w:val="20"/>
              </w:rPr>
              <w:t> </w:t>
            </w:r>
            <w:r w:rsidR="00A811DD">
              <w:rPr>
                <w:b/>
                <w:noProof/>
                <w:sz w:val="20"/>
              </w:rPr>
              <w:t> </w:t>
            </w:r>
            <w:r w:rsidR="00A811DD">
              <w:rPr>
                <w:b/>
                <w:noProof/>
                <w:sz w:val="20"/>
              </w:rPr>
              <w:t> </w:t>
            </w:r>
            <w:r w:rsidR="00A811DD">
              <w:rPr>
                <w:b/>
                <w:noProof/>
                <w:sz w:val="20"/>
              </w:rPr>
              <w:t> </w:t>
            </w:r>
            <w:bookmarkEnd w:id="0"/>
            <w:r w:rsidRPr="00D60FAE">
              <w:rPr>
                <w:b/>
                <w:sz w:val="20"/>
              </w:rPr>
              <w:fldChar w:fldCharType="end"/>
            </w:r>
          </w:p>
        </w:tc>
        <w:tc>
          <w:tcPr>
            <w:tcW w:w="139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A33CB" w:rsidRDefault="00010963" w:rsidP="003507B5">
            <w:pPr>
              <w:pStyle w:val="poleformule"/>
            </w:pPr>
            <w:r>
              <w:t>Personal num.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8A33CB" w:rsidRPr="00D60FAE" w:rsidRDefault="008A33CB" w:rsidP="005D40EE">
            <w:pPr>
              <w:pStyle w:val="poleformule"/>
              <w:rPr>
                <w:b/>
              </w:rPr>
            </w:pPr>
            <w:r w:rsidRPr="00D60FAE">
              <w:rPr>
                <w:b/>
              </w:rPr>
              <w:fldChar w:fldCharType="begin">
                <w:ffData>
                  <w:name w:val="útva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60FAE">
              <w:rPr>
                <w:b/>
              </w:rPr>
              <w:instrText xml:space="preserve"> FORMTEXT </w:instrText>
            </w:r>
            <w:r w:rsidRPr="00D60FAE">
              <w:rPr>
                <w:b/>
              </w:rPr>
            </w:r>
            <w:r w:rsidRPr="00D60FAE">
              <w:rPr>
                <w:b/>
              </w:rPr>
              <w:fldChar w:fldCharType="separate"/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Pr="00D60FAE">
              <w:rPr>
                <w:b/>
              </w:rPr>
              <w:fldChar w:fldCharType="end"/>
            </w:r>
          </w:p>
        </w:tc>
      </w:tr>
      <w:tr w:rsidR="008A33CB" w:rsidTr="00C07362">
        <w:trPr>
          <w:cantSplit/>
          <w:jc w:val="center"/>
        </w:trPr>
        <w:tc>
          <w:tcPr>
            <w:tcW w:w="2029" w:type="dxa"/>
            <w:gridSpan w:val="3"/>
            <w:vMerge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8A33CB" w:rsidRDefault="008A33CB" w:rsidP="008A49CA">
            <w:pPr>
              <w:rPr>
                <w:sz w:val="18"/>
              </w:rPr>
            </w:pPr>
          </w:p>
        </w:tc>
        <w:tc>
          <w:tcPr>
            <w:tcW w:w="4410" w:type="dxa"/>
            <w:gridSpan w:val="15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33CB" w:rsidRPr="008538AF" w:rsidRDefault="008A33CB" w:rsidP="008A49CA">
            <w:pPr>
              <w:rPr>
                <w:color w:val="0000FF"/>
                <w:sz w:val="18"/>
              </w:rPr>
            </w:pPr>
          </w:p>
        </w:tc>
        <w:tc>
          <w:tcPr>
            <w:tcW w:w="1391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A33CB" w:rsidRDefault="00010963" w:rsidP="003507B5">
            <w:pPr>
              <w:pStyle w:val="poleformule"/>
            </w:pPr>
            <w:r>
              <w:t>Department</w:t>
            </w:r>
          </w:p>
        </w:tc>
        <w:tc>
          <w:tcPr>
            <w:tcW w:w="27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8A33CB" w:rsidRPr="00D60FAE" w:rsidRDefault="006B4820" w:rsidP="005D40EE">
            <w:pPr>
              <w:pStyle w:val="poleformule"/>
              <w:rPr>
                <w:b/>
              </w:rPr>
            </w:pPr>
            <w:r w:rsidRPr="00D60FA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FAE">
              <w:rPr>
                <w:b/>
              </w:rPr>
              <w:instrText xml:space="preserve"> FORMTEXT </w:instrText>
            </w:r>
            <w:r w:rsidRPr="00D60FAE">
              <w:rPr>
                <w:b/>
              </w:rPr>
            </w:r>
            <w:r w:rsidRPr="00D60FAE">
              <w:rPr>
                <w:b/>
              </w:rPr>
              <w:fldChar w:fldCharType="separate"/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Pr="00D60FAE">
              <w:rPr>
                <w:b/>
              </w:rPr>
              <w:fldChar w:fldCharType="end"/>
            </w:r>
          </w:p>
        </w:tc>
      </w:tr>
      <w:tr w:rsidR="003507B5" w:rsidTr="00C07362">
        <w:trPr>
          <w:cantSplit/>
          <w:trHeight w:val="215"/>
          <w:jc w:val="center"/>
        </w:trPr>
        <w:tc>
          <w:tcPr>
            <w:tcW w:w="2029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:rsidR="003507B5" w:rsidRDefault="00010963" w:rsidP="008A49CA">
            <w:pPr>
              <w:pStyle w:val="poleformule"/>
            </w:pPr>
            <w:r>
              <w:t>2. Address</w:t>
            </w:r>
          </w:p>
        </w:tc>
        <w:tc>
          <w:tcPr>
            <w:tcW w:w="4410" w:type="dxa"/>
            <w:gridSpan w:val="15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507B5" w:rsidRPr="00D60FAE" w:rsidRDefault="00A91F4A" w:rsidP="005D40EE">
            <w:pPr>
              <w:pStyle w:val="poleformule"/>
              <w:rPr>
                <w:b/>
              </w:rPr>
            </w:pPr>
            <w:r w:rsidRPr="00D60FA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FAE">
              <w:rPr>
                <w:b/>
                <w:sz w:val="20"/>
              </w:rPr>
              <w:instrText xml:space="preserve"> FORMTEXT </w:instrText>
            </w:r>
            <w:r w:rsidRPr="00D60FAE">
              <w:rPr>
                <w:b/>
                <w:sz w:val="20"/>
              </w:rPr>
            </w:r>
            <w:r w:rsidRPr="00D60FAE">
              <w:rPr>
                <w:b/>
                <w:sz w:val="20"/>
              </w:rPr>
              <w:fldChar w:fldCharType="separate"/>
            </w:r>
            <w:r w:rsidR="00A811DD">
              <w:rPr>
                <w:b/>
                <w:noProof/>
                <w:sz w:val="20"/>
              </w:rPr>
              <w:t> </w:t>
            </w:r>
            <w:r w:rsidR="00A811DD">
              <w:rPr>
                <w:b/>
                <w:noProof/>
                <w:sz w:val="20"/>
              </w:rPr>
              <w:t> </w:t>
            </w:r>
            <w:r w:rsidR="00A811DD">
              <w:rPr>
                <w:b/>
                <w:noProof/>
                <w:sz w:val="20"/>
              </w:rPr>
              <w:t> </w:t>
            </w:r>
            <w:r w:rsidR="00A811DD">
              <w:rPr>
                <w:b/>
                <w:noProof/>
                <w:sz w:val="20"/>
              </w:rPr>
              <w:t> </w:t>
            </w:r>
            <w:r w:rsidR="00A811DD">
              <w:rPr>
                <w:b/>
                <w:noProof/>
                <w:sz w:val="20"/>
              </w:rPr>
              <w:t> </w:t>
            </w:r>
            <w:r w:rsidRPr="00D60FAE">
              <w:rPr>
                <w:b/>
                <w:sz w:val="20"/>
              </w:rPr>
              <w:fldChar w:fldCharType="end"/>
            </w:r>
          </w:p>
        </w:tc>
        <w:tc>
          <w:tcPr>
            <w:tcW w:w="139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507B5" w:rsidRPr="008538AF" w:rsidRDefault="00010963" w:rsidP="00010963">
            <w:pPr>
              <w:pStyle w:val="poleformule"/>
            </w:pPr>
            <w:r>
              <w:t>Phone</w:t>
            </w:r>
            <w:r w:rsidR="003507B5">
              <w:t xml:space="preserve"> (lin</w:t>
            </w:r>
            <w:r>
              <w:t>e</w:t>
            </w:r>
            <w:r w:rsidR="003507B5">
              <w:t>)</w:t>
            </w:r>
          </w:p>
        </w:tc>
        <w:tc>
          <w:tcPr>
            <w:tcW w:w="27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507B5" w:rsidRPr="00D60FAE" w:rsidRDefault="006B4820" w:rsidP="005D40EE">
            <w:pPr>
              <w:pStyle w:val="poleformule"/>
              <w:rPr>
                <w:b/>
              </w:rPr>
            </w:pPr>
            <w:r w:rsidRPr="00D60FA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FAE">
              <w:rPr>
                <w:b/>
              </w:rPr>
              <w:instrText xml:space="preserve"> FORMTEXT </w:instrText>
            </w:r>
            <w:r w:rsidRPr="00D60FAE">
              <w:rPr>
                <w:b/>
              </w:rPr>
            </w:r>
            <w:r w:rsidRPr="00D60FAE">
              <w:rPr>
                <w:b/>
              </w:rPr>
              <w:fldChar w:fldCharType="separate"/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Pr="00D60FAE">
              <w:rPr>
                <w:b/>
              </w:rPr>
              <w:fldChar w:fldCharType="end"/>
            </w:r>
          </w:p>
        </w:tc>
      </w:tr>
      <w:tr w:rsidR="003507B5" w:rsidTr="00C07362">
        <w:trPr>
          <w:cantSplit/>
          <w:trHeight w:val="209"/>
          <w:jc w:val="center"/>
        </w:trPr>
        <w:tc>
          <w:tcPr>
            <w:tcW w:w="2029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:rsidR="003507B5" w:rsidRDefault="003507B5" w:rsidP="008B0400">
            <w:pPr>
              <w:rPr>
                <w:sz w:val="18"/>
              </w:rPr>
            </w:pPr>
          </w:p>
        </w:tc>
        <w:tc>
          <w:tcPr>
            <w:tcW w:w="4410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3507B5" w:rsidRDefault="003507B5" w:rsidP="008B0400">
            <w:pPr>
              <w:rPr>
                <w:i/>
                <w:color w:val="0000FF"/>
                <w:sz w:val="18"/>
              </w:rPr>
            </w:pPr>
          </w:p>
        </w:tc>
        <w:tc>
          <w:tcPr>
            <w:tcW w:w="1391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507B5" w:rsidRPr="008538AF" w:rsidRDefault="00010963" w:rsidP="003507B5">
            <w:pPr>
              <w:pStyle w:val="poleformule"/>
            </w:pPr>
            <w:r>
              <w:t>E</w:t>
            </w:r>
            <w:r w:rsidR="003507B5">
              <w:t>-mail</w:t>
            </w:r>
          </w:p>
        </w:tc>
        <w:tc>
          <w:tcPr>
            <w:tcW w:w="2730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3507B5" w:rsidRPr="00D60FAE" w:rsidRDefault="00CA23A9" w:rsidP="005D40EE">
            <w:pPr>
              <w:pStyle w:val="poleformule"/>
              <w:rPr>
                <w:b/>
              </w:rPr>
            </w:pPr>
            <w:r w:rsidRPr="00D60FA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FAE">
              <w:rPr>
                <w:b/>
              </w:rPr>
              <w:instrText xml:space="preserve"> FORMTEXT </w:instrText>
            </w:r>
            <w:r w:rsidRPr="00D60FAE">
              <w:rPr>
                <w:b/>
              </w:rPr>
            </w:r>
            <w:r w:rsidRPr="00D60FAE">
              <w:rPr>
                <w:b/>
              </w:rPr>
              <w:fldChar w:fldCharType="separate"/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Pr="00D60FAE">
              <w:rPr>
                <w:b/>
              </w:rPr>
              <w:fldChar w:fldCharType="end"/>
            </w:r>
          </w:p>
        </w:tc>
      </w:tr>
      <w:tr w:rsidR="00392A8B" w:rsidTr="00C07362">
        <w:trPr>
          <w:jc w:val="center"/>
        </w:trPr>
        <w:tc>
          <w:tcPr>
            <w:tcW w:w="2617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392A8B" w:rsidRDefault="00010963" w:rsidP="00010963">
            <w:pPr>
              <w:pStyle w:val="poleformule"/>
            </w:pPr>
            <w:r>
              <w:t>Beginning of travel</w:t>
            </w:r>
            <w:r w:rsidR="00392A8B">
              <w:t xml:space="preserve"> (</w:t>
            </w:r>
            <w:r>
              <w:t>place</w:t>
            </w:r>
            <w:r w:rsidR="00D60FAE">
              <w:t>/</w:t>
            </w:r>
            <w:r w:rsidR="00392A8B">
              <w:t>d</w:t>
            </w:r>
            <w:r w:rsidR="00D60FAE">
              <w:t>/</w:t>
            </w:r>
            <w:r w:rsidR="00392A8B">
              <w:t>h)</w:t>
            </w:r>
          </w:p>
        </w:tc>
        <w:tc>
          <w:tcPr>
            <w:tcW w:w="2547" w:type="dxa"/>
            <w:gridSpan w:val="8"/>
            <w:tcBorders>
              <w:top w:val="single" w:sz="12" w:space="0" w:color="auto"/>
              <w:bottom w:val="dotted" w:sz="4" w:space="0" w:color="auto"/>
            </w:tcBorders>
          </w:tcPr>
          <w:p w:rsidR="00392A8B" w:rsidRDefault="00010963" w:rsidP="003507B5">
            <w:pPr>
              <w:pStyle w:val="poleformule"/>
            </w:pPr>
            <w:r>
              <w:t>Destination</w:t>
            </w:r>
          </w:p>
        </w:tc>
        <w:tc>
          <w:tcPr>
            <w:tcW w:w="2666" w:type="dxa"/>
            <w:gridSpan w:val="11"/>
            <w:tcBorders>
              <w:top w:val="single" w:sz="12" w:space="0" w:color="auto"/>
              <w:bottom w:val="dotted" w:sz="4" w:space="0" w:color="auto"/>
            </w:tcBorders>
          </w:tcPr>
          <w:p w:rsidR="00392A8B" w:rsidRDefault="00010963" w:rsidP="003507B5">
            <w:pPr>
              <w:pStyle w:val="poleformule"/>
            </w:pPr>
            <w:r>
              <w:t>Purpose</w:t>
            </w:r>
          </w:p>
        </w:tc>
        <w:tc>
          <w:tcPr>
            <w:tcW w:w="2730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92A8B" w:rsidRDefault="00010963" w:rsidP="00D60FAE">
            <w:pPr>
              <w:pStyle w:val="poleformule"/>
            </w:pPr>
            <w:r>
              <w:t>End of travel (place/d/h)</w:t>
            </w:r>
          </w:p>
        </w:tc>
      </w:tr>
      <w:tr w:rsidR="00392A8B" w:rsidTr="00C07362">
        <w:trPr>
          <w:trHeight w:val="722"/>
          <w:jc w:val="center"/>
        </w:trPr>
        <w:tc>
          <w:tcPr>
            <w:tcW w:w="2617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96069F" w:rsidRPr="00D60FAE" w:rsidRDefault="00345736" w:rsidP="005D40EE">
            <w:pPr>
              <w:pStyle w:val="poleformul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7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392A8B" w:rsidRPr="00EF44D8" w:rsidRDefault="00345736" w:rsidP="005D40EE">
            <w:pPr>
              <w:pStyle w:val="poleformul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66" w:type="dxa"/>
            <w:gridSpan w:val="11"/>
            <w:tcBorders>
              <w:top w:val="dotted" w:sz="4" w:space="0" w:color="auto"/>
              <w:bottom w:val="single" w:sz="4" w:space="0" w:color="auto"/>
            </w:tcBorders>
          </w:tcPr>
          <w:p w:rsidR="00392A8B" w:rsidRPr="00EF44D8" w:rsidRDefault="00345736" w:rsidP="005D40EE">
            <w:pPr>
              <w:pStyle w:val="poleformul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30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92A8B" w:rsidRPr="00D60FAE" w:rsidRDefault="00345736" w:rsidP="005D40EE">
            <w:pPr>
              <w:pStyle w:val="poleformul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87193" w:rsidTr="00C07362">
        <w:trPr>
          <w:cantSplit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187193" w:rsidRDefault="00187193" w:rsidP="003507B5">
            <w:pPr>
              <w:pStyle w:val="poleformule"/>
            </w:pPr>
            <w:r>
              <w:t xml:space="preserve">3. </w:t>
            </w:r>
            <w:r w:rsidR="00010963" w:rsidRPr="00010963">
              <w:t>Passengers</w:t>
            </w:r>
          </w:p>
        </w:tc>
        <w:tc>
          <w:tcPr>
            <w:tcW w:w="3730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87193" w:rsidRPr="00BF2041" w:rsidRDefault="00187193" w:rsidP="00D60FAE">
            <w:pPr>
              <w:pStyle w:val="poleformule"/>
            </w:pPr>
            <w:r>
              <w:fldChar w:fldCharType="begin">
                <w:ffData>
                  <w:name w:val="spolucest"/>
                  <w:enabled/>
                  <w:calcOnExit w:val="0"/>
                  <w:textInput>
                    <w:maxLength w:val="90"/>
                    <w:format w:val="Všechna první velká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11DD">
              <w:rPr>
                <w:noProof/>
              </w:rPr>
              <w:t> </w:t>
            </w:r>
            <w:r w:rsidR="00A811DD">
              <w:rPr>
                <w:noProof/>
              </w:rPr>
              <w:t> </w:t>
            </w:r>
            <w:r w:rsidR="00A811DD">
              <w:rPr>
                <w:noProof/>
              </w:rPr>
              <w:t> </w:t>
            </w:r>
            <w:r w:rsidR="00A811DD">
              <w:rPr>
                <w:noProof/>
              </w:rPr>
              <w:t> </w:t>
            </w:r>
            <w:r w:rsidR="00A811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6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87193" w:rsidRPr="00CA23A9" w:rsidRDefault="00187193" w:rsidP="00CA23A9">
            <w:pPr>
              <w:pStyle w:val="poleformule"/>
            </w:pPr>
            <w:r>
              <w:t xml:space="preserve">4. </w:t>
            </w:r>
            <w:r w:rsidR="00010963">
              <w:t>Chosen means of transport.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187193" w:rsidRPr="00D60FAE" w:rsidRDefault="001625C1" w:rsidP="00CA23A9">
            <w:pPr>
              <w:pStyle w:val="poleformule"/>
              <w:rPr>
                <w:b/>
              </w:rPr>
            </w:pPr>
            <w:r w:rsidRPr="00D60FAE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   "/>
                    <w:listEntry w:val="O – osobní vlak"/>
                    <w:listEntry w:val="R – rychlík"/>
                    <w:listEntry w:val="AUS – auto služební"/>
                    <w:listEntry w:val="MHD – měst. hrom. dopr."/>
                    <w:listEntry w:val="P – pěšky"/>
                    <w:listEntry w:val="A – autobus"/>
                    <w:listEntry w:val="AUV – auto vlastní"/>
                  </w:ddList>
                </w:ffData>
              </w:fldChar>
            </w:r>
            <w:bookmarkStart w:id="1" w:name="Rozevírací1"/>
            <w:r w:rsidRPr="00D60FAE">
              <w:rPr>
                <w:b/>
              </w:rPr>
              <w:instrText xml:space="preserve"> FORMDROPDOWN </w:instrText>
            </w:r>
            <w:r w:rsidR="00A16002">
              <w:rPr>
                <w:b/>
              </w:rPr>
            </w:r>
            <w:r w:rsidR="00A16002">
              <w:rPr>
                <w:b/>
              </w:rPr>
              <w:fldChar w:fldCharType="separate"/>
            </w:r>
            <w:r w:rsidRPr="00D60FAE">
              <w:rPr>
                <w:b/>
              </w:rPr>
              <w:fldChar w:fldCharType="end"/>
            </w:r>
            <w:bookmarkEnd w:id="1"/>
          </w:p>
        </w:tc>
      </w:tr>
      <w:tr w:rsidR="00187193" w:rsidTr="00C07362">
        <w:trPr>
          <w:cantSplit/>
          <w:jc w:val="center"/>
        </w:trPr>
        <w:tc>
          <w:tcPr>
            <w:tcW w:w="488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87193" w:rsidRPr="00CA23A9" w:rsidRDefault="00187193" w:rsidP="00CA23A9">
            <w:pPr>
              <w:pStyle w:val="poleformule"/>
            </w:pPr>
            <w:r>
              <w:t xml:space="preserve">5. </w:t>
            </w:r>
            <w:r w:rsidR="00010963" w:rsidRPr="00010963">
              <w:t>Approved cash advance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7193" w:rsidRPr="00CA23A9" w:rsidRDefault="00187193" w:rsidP="00187193">
            <w:pPr>
              <w:pStyle w:val="poleformule"/>
            </w:pPr>
          </w:p>
        </w:tc>
        <w:tc>
          <w:tcPr>
            <w:tcW w:w="539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7193" w:rsidRDefault="005D40EE" w:rsidP="00010963">
            <w:pPr>
              <w:pStyle w:val="poleformule"/>
            </w:pPr>
            <w:r>
              <w:t xml:space="preserve">6. </w:t>
            </w:r>
            <w:r w:rsidR="00010963">
              <w:t>Source funds</w:t>
            </w:r>
            <w:r w:rsidR="00187193">
              <w:t xml:space="preserve">  </w:t>
            </w:r>
            <w:r w:rsidR="00187193" w:rsidRPr="00EF44D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87193" w:rsidRPr="00EF44D8">
              <w:rPr>
                <w:b/>
              </w:rPr>
              <w:instrText xml:space="preserve"> FORMTEXT </w:instrText>
            </w:r>
            <w:r w:rsidR="00187193" w:rsidRPr="00EF44D8">
              <w:rPr>
                <w:b/>
              </w:rPr>
            </w:r>
            <w:r w:rsidR="00187193" w:rsidRPr="00EF44D8">
              <w:rPr>
                <w:b/>
              </w:rPr>
              <w:fldChar w:fldCharType="separate"/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187193" w:rsidRPr="00EF44D8">
              <w:rPr>
                <w:b/>
              </w:rPr>
              <w:fldChar w:fldCharType="end"/>
            </w:r>
            <w:bookmarkEnd w:id="2"/>
            <w:r w:rsidR="00187193" w:rsidRPr="00EF44D8">
              <w:rPr>
                <w:b/>
              </w:rPr>
              <w:t xml:space="preserve"> </w:t>
            </w:r>
          </w:p>
        </w:tc>
      </w:tr>
      <w:tr w:rsidR="00187193" w:rsidTr="00C07362">
        <w:trPr>
          <w:jc w:val="center"/>
        </w:trPr>
        <w:tc>
          <w:tcPr>
            <w:tcW w:w="488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87193" w:rsidRPr="00CA23A9" w:rsidRDefault="00010963" w:rsidP="007B41A8">
            <w:pPr>
              <w:pStyle w:val="poleformule"/>
              <w:ind w:left="284"/>
            </w:pPr>
            <w:r>
              <w:t>Paid on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193" w:rsidRPr="00CA23A9" w:rsidRDefault="00187193" w:rsidP="00187193">
            <w:pPr>
              <w:pStyle w:val="poleformule"/>
            </w:pPr>
          </w:p>
        </w:tc>
        <w:tc>
          <w:tcPr>
            <w:tcW w:w="2666" w:type="dxa"/>
            <w:gridSpan w:val="11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87644" w:rsidRDefault="00010963" w:rsidP="00A87644">
            <w:pPr>
              <w:pStyle w:val="poleformule"/>
            </w:pPr>
            <w:r>
              <w:t>Approved by the transactor</w:t>
            </w:r>
          </w:p>
          <w:p w:rsidR="00187193" w:rsidRPr="00CA23A9" w:rsidRDefault="00187193" w:rsidP="00010963">
            <w:pPr>
              <w:pStyle w:val="poleformulemal"/>
            </w:pPr>
            <w:r w:rsidRPr="00A87644">
              <w:t>(</w:t>
            </w:r>
            <w:r w:rsidR="00010963">
              <w:t>if different from the authorized person</w:t>
            </w:r>
            <w:r w:rsidRPr="00A87644">
              <w:t>)</w:t>
            </w:r>
          </w:p>
        </w:tc>
        <w:tc>
          <w:tcPr>
            <w:tcW w:w="2730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87193" w:rsidRDefault="00187193">
            <w:pPr>
              <w:rPr>
                <w:sz w:val="14"/>
              </w:rPr>
            </w:pPr>
          </w:p>
          <w:p w:rsidR="00187193" w:rsidRPr="00CA23A9" w:rsidRDefault="00187193" w:rsidP="00CA23A9">
            <w:pPr>
              <w:pStyle w:val="poleformulemal"/>
            </w:pPr>
          </w:p>
        </w:tc>
      </w:tr>
      <w:tr w:rsidR="00187193" w:rsidTr="00C07362">
        <w:trPr>
          <w:jc w:val="center"/>
        </w:trPr>
        <w:tc>
          <w:tcPr>
            <w:tcW w:w="488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87193" w:rsidRDefault="00010963" w:rsidP="003A506B">
            <w:pPr>
              <w:pStyle w:val="poleformule"/>
              <w:ind w:left="284"/>
            </w:pPr>
            <w:r>
              <w:t>Receipt No.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193" w:rsidRDefault="00187193" w:rsidP="00187193">
            <w:pPr>
              <w:rPr>
                <w:sz w:val="18"/>
              </w:rPr>
            </w:pPr>
          </w:p>
        </w:tc>
        <w:tc>
          <w:tcPr>
            <w:tcW w:w="266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7193" w:rsidRPr="00F6487A" w:rsidRDefault="00187193" w:rsidP="008B0400">
            <w:pPr>
              <w:rPr>
                <w:i/>
                <w:color w:val="0000FF"/>
                <w:sz w:val="18"/>
              </w:rPr>
            </w:pPr>
          </w:p>
        </w:tc>
        <w:tc>
          <w:tcPr>
            <w:tcW w:w="2730" w:type="dxa"/>
            <w:gridSpan w:val="6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87193" w:rsidRPr="00F6487A" w:rsidRDefault="00187193" w:rsidP="008B0400">
            <w:pPr>
              <w:rPr>
                <w:i/>
                <w:color w:val="0000FF"/>
                <w:sz w:val="18"/>
              </w:rPr>
            </w:pPr>
          </w:p>
        </w:tc>
      </w:tr>
      <w:tr w:rsidR="001C7679" w:rsidTr="00C07362">
        <w:trPr>
          <w:trHeight w:val="587"/>
          <w:jc w:val="center"/>
        </w:trPr>
        <w:tc>
          <w:tcPr>
            <w:tcW w:w="488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C7679" w:rsidRDefault="001C7679" w:rsidP="003507B5">
            <w:pPr>
              <w:rPr>
                <w:sz w:val="18"/>
              </w:rPr>
            </w:pPr>
          </w:p>
        </w:tc>
        <w:tc>
          <w:tcPr>
            <w:tcW w:w="15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679" w:rsidRDefault="001C7679" w:rsidP="005D40EE">
            <w:pPr>
              <w:pStyle w:val="poleformul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11DD">
              <w:rPr>
                <w:noProof/>
              </w:rPr>
              <w:t> </w:t>
            </w:r>
            <w:r w:rsidR="00A811DD">
              <w:rPr>
                <w:noProof/>
              </w:rPr>
              <w:t> </w:t>
            </w:r>
            <w:r w:rsidR="00A811DD">
              <w:rPr>
                <w:noProof/>
              </w:rPr>
              <w:t> </w:t>
            </w:r>
            <w:r w:rsidR="00A811DD">
              <w:rPr>
                <w:noProof/>
              </w:rPr>
              <w:t> </w:t>
            </w:r>
            <w:r w:rsidR="00A811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7679" w:rsidRDefault="001C7679" w:rsidP="003507B5">
            <w:pPr>
              <w:rPr>
                <w:sz w:val="18"/>
              </w:rPr>
            </w:pPr>
          </w:p>
        </w:tc>
      </w:tr>
      <w:tr w:rsidR="003507B5" w:rsidTr="00C07362">
        <w:trPr>
          <w:cantSplit/>
          <w:jc w:val="center"/>
        </w:trPr>
        <w:tc>
          <w:tcPr>
            <w:tcW w:w="3763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507B5" w:rsidRDefault="00010963" w:rsidP="003507B5">
            <w:pPr>
              <w:pStyle w:val="poleformule"/>
              <w:jc w:val="center"/>
            </w:pPr>
            <w:r w:rsidRPr="00010963">
              <w:t>Cashier’s signature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07B5" w:rsidRDefault="003507B5" w:rsidP="008B0400">
            <w:pPr>
              <w:jc w:val="center"/>
              <w:rPr>
                <w:sz w:val="18"/>
              </w:rPr>
            </w:pPr>
          </w:p>
        </w:tc>
        <w:tc>
          <w:tcPr>
            <w:tcW w:w="1518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507B5" w:rsidRDefault="00010963" w:rsidP="003507B5">
            <w:pPr>
              <w:pStyle w:val="poleformule"/>
              <w:jc w:val="center"/>
            </w:pPr>
            <w:r>
              <w:t>Date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07B5" w:rsidRDefault="003507B5" w:rsidP="003507B5">
            <w:pPr>
              <w:pStyle w:val="poleformule"/>
            </w:pPr>
          </w:p>
        </w:tc>
        <w:tc>
          <w:tcPr>
            <w:tcW w:w="3995" w:type="dxa"/>
            <w:gridSpan w:val="9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07B5" w:rsidRDefault="00D946FB" w:rsidP="003507B5">
            <w:pPr>
              <w:pStyle w:val="poleformule"/>
              <w:jc w:val="center"/>
            </w:pPr>
            <w:r w:rsidRPr="00D946FB">
              <w:t>Signature of the authorized employee</w:t>
            </w:r>
          </w:p>
        </w:tc>
      </w:tr>
      <w:tr w:rsidR="00392A8B" w:rsidTr="00D83D5E">
        <w:trPr>
          <w:cantSplit/>
          <w:trHeight w:val="292"/>
          <w:jc w:val="center"/>
        </w:trPr>
        <w:tc>
          <w:tcPr>
            <w:tcW w:w="10560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92A8B" w:rsidRPr="003A506B" w:rsidRDefault="00010963" w:rsidP="003A506B">
            <w:pPr>
              <w:pStyle w:val="poleformulenadpisek"/>
              <w:jc w:val="center"/>
            </w:pPr>
            <w:r w:rsidRPr="00010963">
              <w:rPr>
                <w:sz w:val="20"/>
              </w:rPr>
              <w:t>TRAVEL EXPENSES SETTLEMENT</w:t>
            </w:r>
          </w:p>
        </w:tc>
      </w:tr>
      <w:tr w:rsidR="00AD4F8D" w:rsidTr="00D946FB">
        <w:trPr>
          <w:cantSplit/>
          <w:trHeight w:val="489"/>
          <w:jc w:val="center"/>
        </w:trPr>
        <w:tc>
          <w:tcPr>
            <w:tcW w:w="6557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D4F8D" w:rsidRDefault="005D40EE" w:rsidP="00A87644">
            <w:pPr>
              <w:pStyle w:val="poleformule"/>
            </w:pPr>
            <w:r>
              <w:t>7</w:t>
            </w:r>
            <w:r w:rsidR="00AD4F8D">
              <w:t xml:space="preserve">. </w:t>
            </w:r>
            <w:r w:rsidR="00D946FB" w:rsidRPr="00D946FB">
              <w:t>The business trip report is attached and approved by:</w:t>
            </w:r>
            <w:r w:rsidR="00AD4F8D">
              <w:t>:</w:t>
            </w:r>
          </w:p>
        </w:tc>
        <w:tc>
          <w:tcPr>
            <w:tcW w:w="4003" w:type="dxa"/>
            <w:gridSpan w:val="10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AD4F8D" w:rsidRDefault="00AD4F8D" w:rsidP="008B0400">
            <w:pPr>
              <w:rPr>
                <w:sz w:val="18"/>
              </w:rPr>
            </w:pPr>
          </w:p>
        </w:tc>
      </w:tr>
      <w:tr w:rsidR="00AD4F8D" w:rsidTr="00D946FB">
        <w:trPr>
          <w:cantSplit/>
          <w:trHeight w:val="133"/>
          <w:jc w:val="center"/>
        </w:trPr>
        <w:tc>
          <w:tcPr>
            <w:tcW w:w="6557" w:type="dxa"/>
            <w:gridSpan w:val="20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AD4F8D" w:rsidRDefault="00AD4F8D" w:rsidP="008B0400">
            <w:pPr>
              <w:rPr>
                <w:sz w:val="18"/>
              </w:rPr>
            </w:pPr>
          </w:p>
        </w:tc>
        <w:tc>
          <w:tcPr>
            <w:tcW w:w="4003" w:type="dxa"/>
            <w:gridSpan w:val="10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D4F8D" w:rsidRDefault="00D946FB" w:rsidP="00AD4F8D">
            <w:pPr>
              <w:pStyle w:val="poleformule"/>
              <w:jc w:val="center"/>
            </w:pPr>
            <w:r w:rsidRPr="00D946FB">
              <w:t>Signature of the authorized employee</w:t>
            </w:r>
          </w:p>
        </w:tc>
      </w:tr>
      <w:tr w:rsidR="00BC565A" w:rsidTr="00C07362">
        <w:trPr>
          <w:cantSplit/>
          <w:trHeight w:val="712"/>
          <w:jc w:val="center"/>
        </w:trPr>
        <w:tc>
          <w:tcPr>
            <w:tcW w:w="635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C565A" w:rsidRPr="00454F8F" w:rsidRDefault="00D946FB" w:rsidP="00D946FB">
            <w:pPr>
              <w:pStyle w:val="poleformulemal"/>
              <w:jc w:val="center"/>
            </w:pPr>
            <w:r>
              <w:t>Date</w:t>
            </w:r>
          </w:p>
        </w:tc>
        <w:tc>
          <w:tcPr>
            <w:tcW w:w="254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65A" w:rsidRDefault="00D946FB" w:rsidP="00C07362">
            <w:pPr>
              <w:pStyle w:val="poleformulemal"/>
              <w:jc w:val="center"/>
            </w:pPr>
            <w:r w:rsidRPr="00D946FB">
              <w:t>Departure – Arrival</w:t>
            </w:r>
            <w:r w:rsidR="00BC565A">
              <w:rPr>
                <w:vertAlign w:val="superscript"/>
              </w:rPr>
              <w:t>1)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BC565A" w:rsidRDefault="00C07362" w:rsidP="00C07362">
            <w:pPr>
              <w:pStyle w:val="poleformulemal"/>
              <w:jc w:val="center"/>
            </w:pPr>
            <w:r w:rsidRPr="00C07362">
              <w:t>Used means of transportation</w:t>
            </w:r>
            <w:r w:rsidR="00BC565A">
              <w:rPr>
                <w:vertAlign w:val="superscript"/>
              </w:rPr>
              <w:t>2)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C565A" w:rsidRDefault="00C07362" w:rsidP="00AF40E3">
            <w:pPr>
              <w:pStyle w:val="poleformulemal"/>
              <w:jc w:val="center"/>
              <w:rPr>
                <w:vertAlign w:val="superscript"/>
              </w:rPr>
            </w:pPr>
            <w:r>
              <w:t>Driven</w:t>
            </w:r>
            <w:r w:rsidR="00BC565A">
              <w:t xml:space="preserve"> km</w:t>
            </w:r>
            <w:r w:rsidR="00BC565A">
              <w:rPr>
                <w:vertAlign w:val="superscript"/>
              </w:rPr>
              <w:t>3)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362" w:rsidRDefault="00C07362" w:rsidP="00BC565A">
            <w:pPr>
              <w:pStyle w:val="poleformulemal"/>
              <w:jc w:val="center"/>
            </w:pPr>
            <w:r>
              <w:t>Fuel usage</w:t>
            </w:r>
          </w:p>
          <w:p w:rsidR="00BC565A" w:rsidRDefault="00BC565A" w:rsidP="00BC565A">
            <w:pPr>
              <w:pStyle w:val="poleformulemal"/>
              <w:jc w:val="center"/>
            </w:pPr>
            <w:r>
              <w:t>l/100 km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65A" w:rsidRDefault="00C07362" w:rsidP="00AF40E3">
            <w:pPr>
              <w:pStyle w:val="poleformulemal"/>
              <w:jc w:val="center"/>
            </w:pPr>
            <w:r w:rsidRPr="00C07362">
              <w:t>Beginning and end of work (hours)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C565A" w:rsidRDefault="00C07362" w:rsidP="00AF40E3">
            <w:pPr>
              <w:pStyle w:val="poleformulemal"/>
              <w:jc w:val="center"/>
            </w:pPr>
            <w:r w:rsidRPr="00C07362">
              <w:t>Travel fares and local transport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C565A" w:rsidRDefault="00C07362" w:rsidP="00AF40E3">
            <w:pPr>
              <w:pStyle w:val="poleformulemal"/>
              <w:jc w:val="center"/>
            </w:pPr>
            <w:r w:rsidRPr="00C07362">
              <w:t>Accommod. Expenses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C565A" w:rsidRDefault="00C07362" w:rsidP="00AF40E3">
            <w:pPr>
              <w:pStyle w:val="poleformulemal"/>
              <w:jc w:val="center"/>
            </w:pPr>
            <w:r w:rsidRPr="00C07362">
              <w:t>Meal expenses (additional charge)</w:t>
            </w:r>
          </w:p>
        </w:tc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C07362" w:rsidP="00AF40E3">
            <w:pPr>
              <w:pStyle w:val="poleformulemal"/>
              <w:jc w:val="center"/>
            </w:pPr>
            <w:r w:rsidRPr="00C07362">
              <w:t>Necessary incidental expenses</w:t>
            </w:r>
          </w:p>
        </w:tc>
        <w:tc>
          <w:tcPr>
            <w:tcW w:w="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C07362" w:rsidP="00AF40E3">
            <w:pPr>
              <w:pStyle w:val="poleformulemal"/>
              <w:jc w:val="center"/>
            </w:pPr>
            <w:r w:rsidRPr="00C07362">
              <w:t>Total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565A" w:rsidRDefault="00C07362" w:rsidP="00AF40E3">
            <w:pPr>
              <w:pStyle w:val="poleformulemal"/>
              <w:jc w:val="center"/>
            </w:pPr>
            <w:r w:rsidRPr="00C07362">
              <w:t>Correction</w:t>
            </w:r>
          </w:p>
        </w:tc>
      </w:tr>
      <w:tr w:rsidR="00BC565A" w:rsidTr="00C07362">
        <w:trPr>
          <w:cantSplit/>
          <w:trHeight w:val="265"/>
          <w:jc w:val="center"/>
        </w:trPr>
        <w:tc>
          <w:tcPr>
            <w:tcW w:w="63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AF40E3">
            <w:pPr>
              <w:rPr>
                <w:sz w:val="16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AF40E3">
            <w:pPr>
              <w:pStyle w:val="poleformulemal"/>
              <w:jc w:val="center"/>
            </w:pPr>
          </w:p>
        </w:tc>
        <w:tc>
          <w:tcPr>
            <w:tcW w:w="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C07362" w:rsidP="00C07362">
            <w:pPr>
              <w:pStyle w:val="poleformulemal"/>
              <w:jc w:val="center"/>
            </w:pPr>
            <w:r>
              <w:t>hours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AF40E3">
            <w:pPr>
              <w:pStyle w:val="poleformulemal"/>
              <w:jc w:val="center"/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BC565A">
            <w:pPr>
              <w:pStyle w:val="poleformulemal"/>
              <w:jc w:val="center"/>
            </w:pPr>
          </w:p>
        </w:tc>
        <w:tc>
          <w:tcPr>
            <w:tcW w:w="6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BC565A">
            <w:pPr>
              <w:pStyle w:val="poleformulemal"/>
              <w:jc w:val="center"/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AF40E3">
            <w:pPr>
              <w:pStyle w:val="poleformulemal"/>
              <w:jc w:val="center"/>
            </w:pPr>
          </w:p>
        </w:tc>
        <w:tc>
          <w:tcPr>
            <w:tcW w:w="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C07362" w:rsidP="00BC565A">
            <w:pPr>
              <w:pStyle w:val="poleformulemal"/>
              <w:jc w:val="center"/>
            </w:pPr>
            <w:r>
              <w:t>CZK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C07362" w:rsidP="00BC565A">
            <w:pPr>
              <w:pStyle w:val="poleformulemal"/>
              <w:jc w:val="center"/>
            </w:pPr>
            <w:r w:rsidRPr="00C07362">
              <w:t>CZK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C07362" w:rsidP="00BC565A">
            <w:pPr>
              <w:pStyle w:val="poleformulemal"/>
              <w:jc w:val="center"/>
            </w:pPr>
            <w:r w:rsidRPr="00C07362">
              <w:t>CZK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C07362" w:rsidP="00BC565A">
            <w:pPr>
              <w:pStyle w:val="poleformulemal"/>
              <w:jc w:val="center"/>
            </w:pPr>
            <w:r w:rsidRPr="00C07362">
              <w:t>CZK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C07362" w:rsidP="00BC565A">
            <w:pPr>
              <w:pStyle w:val="poleformulemal"/>
              <w:jc w:val="center"/>
            </w:pPr>
            <w:r w:rsidRPr="00C07362">
              <w:t>CZK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565A" w:rsidRDefault="00C07362" w:rsidP="00BC565A">
            <w:pPr>
              <w:pStyle w:val="poleformulemal"/>
              <w:jc w:val="center"/>
            </w:pPr>
            <w:r w:rsidRPr="00C07362">
              <w:t>CZK</w:t>
            </w:r>
          </w:p>
        </w:tc>
      </w:tr>
      <w:tr w:rsidR="00E32A4E" w:rsidTr="00C07362">
        <w:trPr>
          <w:cantSplit/>
          <w:trHeight w:val="225"/>
          <w:jc w:val="center"/>
        </w:trPr>
        <w:tc>
          <w:tcPr>
            <w:tcW w:w="6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1</w:t>
            </w:r>
            <w:r>
              <w:t>–</w:t>
            </w:r>
          </w:p>
        </w:tc>
        <w:tc>
          <w:tcPr>
            <w:tcW w:w="254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2</w:t>
            </w:r>
            <w:r>
              <w:t>–</w:t>
            </w:r>
          </w:p>
        </w:tc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3</w:t>
            </w:r>
            <w:r>
              <w:t>–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4</w:t>
            </w:r>
            <w:r>
              <w:t>–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5</w:t>
            </w:r>
            <w:r>
              <w:t>–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6</w:t>
            </w:r>
            <w:r>
              <w:t>–</w:t>
            </w:r>
          </w:p>
        </w:tc>
        <w:tc>
          <w:tcPr>
            <w:tcW w:w="707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7</w:t>
            </w:r>
            <w:r>
              <w:t>–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8</w:t>
            </w:r>
            <w:r>
              <w:t>–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9</w:t>
            </w:r>
            <w:r>
              <w:t>–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10</w:t>
            </w:r>
            <w:r>
              <w:t>–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11</w:t>
            </w:r>
            <w:r>
              <w:t>–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12</w:t>
            </w:r>
            <w:r>
              <w:t>–</w:t>
            </w:r>
          </w:p>
        </w:tc>
      </w:tr>
      <w:tr w:rsidR="00C237E9" w:rsidRPr="006E5E73" w:rsidTr="00C07362">
        <w:trPr>
          <w:cantSplit/>
          <w:trHeight w:val="225"/>
          <w:jc w:val="center"/>
        </w:trPr>
        <w:tc>
          <w:tcPr>
            <w:tcW w:w="635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D60FAE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datDokl"/>
                  <w:enabled/>
                  <w:calcOnExit w:val="0"/>
                  <w:textInput>
                    <w:type w:val="date"/>
                    <w:format w:val="d/M yyyy"/>
                  </w:textInput>
                </w:ffData>
              </w:fldChar>
            </w:r>
            <w:bookmarkStart w:id="3" w:name="datDokl"/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9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37E9" w:rsidRPr="00EC08DA" w:rsidRDefault="00C07362" w:rsidP="00C07362">
            <w:pPr>
              <w:pStyle w:val="poleformulemal"/>
              <w:tabs>
                <w:tab w:val="left" w:pos="7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Departure</w:t>
            </w:r>
            <w:r w:rsidRPr="00C07362">
              <w:rPr>
                <w:sz w:val="16"/>
                <w:szCs w:val="16"/>
              </w:rPr>
              <w:tab/>
            </w:r>
            <w:r w:rsidR="00C237E9"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7E9" w:rsidRPr="00EC08DA">
              <w:rPr>
                <w:sz w:val="16"/>
                <w:szCs w:val="16"/>
              </w:rPr>
              <w:instrText xml:space="preserve"> FORMTEXT </w:instrText>
            </w:r>
            <w:r w:rsidR="00C237E9" w:rsidRPr="00EC08DA">
              <w:rPr>
                <w:sz w:val="16"/>
                <w:szCs w:val="16"/>
              </w:rPr>
            </w:r>
            <w:r w:rsidR="00C237E9"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C237E9"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D60FAE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caps/>
                <w:sz w:val="16"/>
                <w:szCs w:val="16"/>
              </w:rPr>
            </w:pPr>
            <w:r w:rsidRPr="00EC08DA"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  "/>
                    <w:listEntry w:val="O"/>
                    <w:listEntry w:val="MHD"/>
                    <w:listEntry w:val="L"/>
                    <w:listEntry w:val="R"/>
                    <w:listEntry w:val="AUS"/>
                    <w:listEntry w:val="P"/>
                    <w:listEntry w:val="A"/>
                    <w:listEntry w:val="AUV"/>
                  </w:ddList>
                </w:ffData>
              </w:fldChar>
            </w:r>
            <w:r w:rsidRPr="00EC08DA">
              <w:rPr>
                <w:caps/>
                <w:sz w:val="16"/>
                <w:szCs w:val="16"/>
              </w:rPr>
              <w:instrText xml:space="preserve"> FORMDROPDOWN </w:instrText>
            </w:r>
            <w:r w:rsidR="00A16002">
              <w:rPr>
                <w:caps/>
                <w:sz w:val="16"/>
                <w:szCs w:val="16"/>
              </w:rPr>
            </w:r>
            <w:r w:rsidR="00A16002">
              <w:rPr>
                <w:caps/>
                <w:sz w:val="16"/>
                <w:szCs w:val="16"/>
              </w:rPr>
              <w:fldChar w:fldCharType="separate"/>
            </w:r>
            <w:r w:rsidRPr="00EC08DA"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D60FAE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EC08DA" w:rsidP="00D60FAE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jizd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4" w:name="jizd1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4"/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1A175D" w:rsidP="00D60FAE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noc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5" w:name="noc1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5"/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AF40E3" w:rsidP="00D60FAE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strav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" w:name="strav1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6"/>
          </w:p>
        </w:tc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D60FAE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7" w:name="vedl1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7"/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D3748B" w:rsidP="00212F56">
            <w:pPr>
              <w:pStyle w:val="poleformulemal"/>
              <w:jc w:val="right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/>
            </w:r>
            <w:r w:rsidRPr="00EC08DA">
              <w:rPr>
                <w:sz w:val="16"/>
                <w:szCs w:val="16"/>
              </w:rPr>
              <w:instrText xml:space="preserve"> =jizd1+noc1+strav1+vedl1+vedl11 \# "# ##0,00" </w:instrText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 xml:space="preserve">   0,00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RPr="006E5E73" w:rsidTr="00C07362">
        <w:trPr>
          <w:cantSplit/>
          <w:trHeight w:val="225"/>
          <w:jc w:val="center"/>
        </w:trPr>
        <w:tc>
          <w:tcPr>
            <w:tcW w:w="6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AF40E3">
            <w:pPr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194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07362" w:rsidP="00C07362">
            <w:pPr>
              <w:pStyle w:val="poleformulemal"/>
              <w:tabs>
                <w:tab w:val="left" w:pos="749"/>
              </w:tabs>
              <w:rPr>
                <w:sz w:val="16"/>
                <w:szCs w:val="16"/>
              </w:rPr>
            </w:pPr>
            <w:r w:rsidRPr="00C07362">
              <w:rPr>
                <w:sz w:val="16"/>
                <w:szCs w:val="16"/>
              </w:rPr>
              <w:t>Arrival</w:t>
            </w:r>
            <w:r w:rsidRPr="00C07362">
              <w:rPr>
                <w:sz w:val="16"/>
                <w:szCs w:val="16"/>
              </w:rPr>
              <w:tab/>
            </w:r>
            <w:r w:rsidR="00C237E9"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7E9" w:rsidRPr="00EC08DA">
              <w:rPr>
                <w:sz w:val="16"/>
                <w:szCs w:val="16"/>
              </w:rPr>
              <w:instrText xml:space="preserve"> FORMTEXT </w:instrText>
            </w:r>
            <w:r w:rsidR="00C237E9" w:rsidRPr="00EC08DA">
              <w:rPr>
                <w:sz w:val="16"/>
                <w:szCs w:val="16"/>
              </w:rPr>
            </w:r>
            <w:r w:rsidR="00C237E9"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C237E9"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D3748B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D60FAE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1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8" w:name="vedl11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8"/>
          </w:p>
        </w:tc>
        <w:tc>
          <w:tcPr>
            <w:tcW w:w="89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212F56">
            <w:pPr>
              <w:pStyle w:val="poleformulemal"/>
              <w:jc w:val="right"/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RPr="006E5E73" w:rsidTr="00C07362">
        <w:trPr>
          <w:cantSplit/>
          <w:trHeight w:val="225"/>
          <w:jc w:val="center"/>
        </w:trPr>
        <w:tc>
          <w:tcPr>
            <w:tcW w:w="635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D60FAE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datDokl"/>
                  <w:enabled/>
                  <w:calcOnExit w:val="0"/>
                  <w:textInput>
                    <w:type w:val="date"/>
                    <w:format w:val="d/M yyyy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37E9" w:rsidRPr="00EC08DA" w:rsidRDefault="00C07362" w:rsidP="00C07362">
            <w:pPr>
              <w:pStyle w:val="poleformulemal"/>
              <w:tabs>
                <w:tab w:val="left" w:pos="749"/>
              </w:tabs>
              <w:rPr>
                <w:sz w:val="16"/>
                <w:szCs w:val="16"/>
              </w:rPr>
            </w:pPr>
            <w:r w:rsidRPr="00C07362">
              <w:rPr>
                <w:sz w:val="16"/>
                <w:szCs w:val="16"/>
              </w:rPr>
              <w:t>Departure</w:t>
            </w:r>
            <w:r w:rsidRPr="00C07362">
              <w:rPr>
                <w:sz w:val="16"/>
                <w:szCs w:val="16"/>
              </w:rPr>
              <w:tab/>
            </w:r>
            <w:r w:rsidR="00C237E9"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7E9" w:rsidRPr="00EC08DA">
              <w:rPr>
                <w:sz w:val="16"/>
                <w:szCs w:val="16"/>
              </w:rPr>
              <w:instrText xml:space="preserve"> FORMTEXT </w:instrText>
            </w:r>
            <w:r w:rsidR="00C237E9" w:rsidRPr="00EC08DA">
              <w:rPr>
                <w:sz w:val="16"/>
                <w:szCs w:val="16"/>
              </w:rPr>
            </w:r>
            <w:r w:rsidR="00C237E9"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C237E9"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caps/>
                <w:sz w:val="16"/>
                <w:szCs w:val="16"/>
              </w:rPr>
            </w:pPr>
            <w:r w:rsidRPr="00EC08DA"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  "/>
                    <w:listEntry w:val="O"/>
                    <w:listEntry w:val="MHD"/>
                    <w:listEntry w:val="L"/>
                    <w:listEntry w:val="R"/>
                    <w:listEntry w:val="AUS"/>
                    <w:listEntry w:val="P"/>
                    <w:listEntry w:val="A"/>
                    <w:listEntry w:val="AUV"/>
                  </w:ddList>
                </w:ffData>
              </w:fldChar>
            </w:r>
            <w:r w:rsidRPr="00EC08DA">
              <w:rPr>
                <w:caps/>
                <w:sz w:val="16"/>
                <w:szCs w:val="16"/>
              </w:rPr>
              <w:instrText xml:space="preserve"> FORMDROPDOWN </w:instrText>
            </w:r>
            <w:r w:rsidR="00A16002">
              <w:rPr>
                <w:caps/>
                <w:sz w:val="16"/>
                <w:szCs w:val="16"/>
              </w:rPr>
            </w:r>
            <w:r w:rsidR="00A16002">
              <w:rPr>
                <w:caps/>
                <w:sz w:val="16"/>
                <w:szCs w:val="16"/>
              </w:rPr>
              <w:fldChar w:fldCharType="separate"/>
            </w:r>
            <w:r w:rsidRPr="00EC08DA"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EC08DA" w:rsidP="00EC08DA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jizd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9" w:name="jizd2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9"/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1A175D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noc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0" w:name="noc2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10"/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AF40E3" w:rsidP="00D3748B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strav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" w:name="strav2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11"/>
          </w:p>
        </w:tc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D3748B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2" w:name="vedl2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12"/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D3748B" w:rsidP="00212F56">
            <w:pPr>
              <w:pStyle w:val="poleformulemal"/>
              <w:jc w:val="right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/>
            </w:r>
            <w:r w:rsidRPr="00EC08DA">
              <w:rPr>
                <w:sz w:val="16"/>
                <w:szCs w:val="16"/>
              </w:rPr>
              <w:instrText xml:space="preserve"> =jizd2+noc2+strav2+vedl2+vedl21 \# "# ##0,00" </w:instrText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 xml:space="preserve">   0,00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RPr="006E5E73" w:rsidTr="00C07362">
        <w:trPr>
          <w:cantSplit/>
          <w:trHeight w:val="225"/>
          <w:jc w:val="center"/>
        </w:trPr>
        <w:tc>
          <w:tcPr>
            <w:tcW w:w="6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AF40E3">
            <w:pPr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194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07362" w:rsidP="00C07362">
            <w:pPr>
              <w:pStyle w:val="poleformulemal"/>
              <w:tabs>
                <w:tab w:val="left" w:pos="749"/>
              </w:tabs>
              <w:rPr>
                <w:sz w:val="16"/>
                <w:szCs w:val="16"/>
              </w:rPr>
            </w:pPr>
            <w:r w:rsidRPr="00C07362">
              <w:rPr>
                <w:sz w:val="16"/>
                <w:szCs w:val="16"/>
              </w:rPr>
              <w:t>Arrival</w:t>
            </w:r>
            <w:r w:rsidRPr="00C07362">
              <w:rPr>
                <w:sz w:val="16"/>
                <w:szCs w:val="16"/>
              </w:rPr>
              <w:tab/>
            </w:r>
            <w:r w:rsidR="00C237E9"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7E9" w:rsidRPr="00EC08DA">
              <w:rPr>
                <w:sz w:val="16"/>
                <w:szCs w:val="16"/>
              </w:rPr>
              <w:instrText xml:space="preserve"> FORMTEXT </w:instrText>
            </w:r>
            <w:r w:rsidR="00C237E9" w:rsidRPr="00EC08DA">
              <w:rPr>
                <w:sz w:val="16"/>
                <w:szCs w:val="16"/>
              </w:rPr>
            </w:r>
            <w:r w:rsidR="00C237E9"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C237E9"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2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3" w:name="vedl21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13"/>
          </w:p>
        </w:tc>
        <w:tc>
          <w:tcPr>
            <w:tcW w:w="89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212F56">
            <w:pPr>
              <w:pStyle w:val="poleformulemal"/>
              <w:jc w:val="right"/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RPr="006E5E73" w:rsidTr="00C07362">
        <w:trPr>
          <w:cantSplit/>
          <w:trHeight w:val="225"/>
          <w:jc w:val="center"/>
        </w:trPr>
        <w:tc>
          <w:tcPr>
            <w:tcW w:w="635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A32614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datDokl"/>
                  <w:enabled/>
                  <w:calcOnExit w:val="0"/>
                  <w:textInput>
                    <w:type w:val="date"/>
                    <w:format w:val="d/M yyyy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7E9" w:rsidRPr="00EC08DA" w:rsidRDefault="00C07362" w:rsidP="00C07362">
            <w:pPr>
              <w:pStyle w:val="poleformulemal"/>
              <w:tabs>
                <w:tab w:val="left" w:pos="749"/>
              </w:tabs>
              <w:rPr>
                <w:sz w:val="16"/>
                <w:szCs w:val="16"/>
              </w:rPr>
            </w:pPr>
            <w:r w:rsidRPr="00C07362">
              <w:rPr>
                <w:sz w:val="16"/>
                <w:szCs w:val="16"/>
              </w:rPr>
              <w:t>Departure</w:t>
            </w:r>
            <w:r w:rsidRPr="00C07362">
              <w:rPr>
                <w:sz w:val="16"/>
                <w:szCs w:val="16"/>
              </w:rPr>
              <w:tab/>
            </w:r>
            <w:r w:rsidR="00C237E9"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7E9" w:rsidRPr="00EC08DA">
              <w:rPr>
                <w:sz w:val="16"/>
                <w:szCs w:val="16"/>
              </w:rPr>
              <w:instrText xml:space="preserve"> FORMTEXT </w:instrText>
            </w:r>
            <w:r w:rsidR="00C237E9" w:rsidRPr="00EC08DA">
              <w:rPr>
                <w:sz w:val="16"/>
                <w:szCs w:val="16"/>
              </w:rPr>
            </w:r>
            <w:r w:rsidR="00C237E9"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C237E9"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caps/>
                <w:sz w:val="16"/>
                <w:szCs w:val="16"/>
              </w:rPr>
            </w:pPr>
            <w:r w:rsidRPr="00EC08DA"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  "/>
                    <w:listEntry w:val="O"/>
                    <w:listEntry w:val="MHD"/>
                    <w:listEntry w:val="L"/>
                    <w:listEntry w:val="R"/>
                    <w:listEntry w:val="AUS"/>
                    <w:listEntry w:val="P"/>
                    <w:listEntry w:val="A"/>
                    <w:listEntry w:val="AUV"/>
                  </w:ddList>
                </w:ffData>
              </w:fldChar>
            </w:r>
            <w:r w:rsidRPr="00EC08DA">
              <w:rPr>
                <w:caps/>
                <w:sz w:val="16"/>
                <w:szCs w:val="16"/>
              </w:rPr>
              <w:instrText xml:space="preserve"> FORMDROPDOWN </w:instrText>
            </w:r>
            <w:r w:rsidR="00A16002">
              <w:rPr>
                <w:caps/>
                <w:sz w:val="16"/>
                <w:szCs w:val="16"/>
              </w:rPr>
            </w:r>
            <w:r w:rsidR="00A16002">
              <w:rPr>
                <w:caps/>
                <w:sz w:val="16"/>
                <w:szCs w:val="16"/>
              </w:rPr>
              <w:fldChar w:fldCharType="separate"/>
            </w:r>
            <w:r w:rsidRPr="00EC08DA"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EC08DA" w:rsidP="00EC08DA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jizd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4" w:name="jizd3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14"/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1A175D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noc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5" w:name="noc3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15"/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AF40E3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strav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" w:name="strav3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16"/>
          </w:p>
        </w:tc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7" w:name="vedl3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17"/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D3748B" w:rsidP="00212F56">
            <w:pPr>
              <w:pStyle w:val="poleformulemal"/>
              <w:jc w:val="right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/>
            </w:r>
            <w:r w:rsidRPr="00EC08DA">
              <w:rPr>
                <w:sz w:val="16"/>
                <w:szCs w:val="16"/>
              </w:rPr>
              <w:instrText xml:space="preserve"> =jizd3+noc3+strav3+vedl3+vedl31 \# "# ##0,00" </w:instrText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 xml:space="preserve">   0,00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RPr="006E5E73" w:rsidTr="00C07362">
        <w:trPr>
          <w:cantSplit/>
          <w:trHeight w:val="225"/>
          <w:jc w:val="center"/>
        </w:trPr>
        <w:tc>
          <w:tcPr>
            <w:tcW w:w="6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AF40E3">
            <w:pPr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194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07362" w:rsidP="00C07362">
            <w:pPr>
              <w:pStyle w:val="poleformulemal"/>
              <w:tabs>
                <w:tab w:val="left" w:pos="749"/>
              </w:tabs>
              <w:rPr>
                <w:sz w:val="16"/>
                <w:szCs w:val="16"/>
              </w:rPr>
            </w:pPr>
            <w:r w:rsidRPr="00C07362">
              <w:rPr>
                <w:sz w:val="16"/>
                <w:szCs w:val="16"/>
              </w:rPr>
              <w:t>Arrival</w:t>
            </w:r>
            <w:r w:rsidRPr="00C07362">
              <w:rPr>
                <w:sz w:val="16"/>
                <w:szCs w:val="16"/>
              </w:rPr>
              <w:tab/>
            </w:r>
            <w:r w:rsidR="00C237E9"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7E9" w:rsidRPr="00EC08DA">
              <w:rPr>
                <w:sz w:val="16"/>
                <w:szCs w:val="16"/>
              </w:rPr>
              <w:instrText xml:space="preserve"> FORMTEXT </w:instrText>
            </w:r>
            <w:r w:rsidR="00C237E9" w:rsidRPr="00EC08DA">
              <w:rPr>
                <w:sz w:val="16"/>
                <w:szCs w:val="16"/>
              </w:rPr>
            </w:r>
            <w:r w:rsidR="00C237E9"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C237E9"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3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8" w:name="vedl31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18"/>
          </w:p>
        </w:tc>
        <w:tc>
          <w:tcPr>
            <w:tcW w:w="89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212F56">
            <w:pPr>
              <w:pStyle w:val="poleformulemal"/>
              <w:jc w:val="right"/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RPr="006E5E73" w:rsidTr="00C07362">
        <w:trPr>
          <w:cantSplit/>
          <w:trHeight w:val="225"/>
          <w:jc w:val="center"/>
        </w:trPr>
        <w:tc>
          <w:tcPr>
            <w:tcW w:w="635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A32614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datDokl"/>
                  <w:enabled/>
                  <w:calcOnExit w:val="0"/>
                  <w:textInput>
                    <w:type w:val="date"/>
                    <w:format w:val="d/M yyyy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7E9" w:rsidRPr="00EC08DA" w:rsidRDefault="00C07362" w:rsidP="00C07362">
            <w:pPr>
              <w:pStyle w:val="poleformulemal"/>
              <w:tabs>
                <w:tab w:val="left" w:pos="749"/>
              </w:tabs>
              <w:rPr>
                <w:sz w:val="16"/>
                <w:szCs w:val="16"/>
              </w:rPr>
            </w:pPr>
            <w:r w:rsidRPr="00C07362">
              <w:rPr>
                <w:sz w:val="16"/>
                <w:szCs w:val="16"/>
              </w:rPr>
              <w:t>Departure</w:t>
            </w:r>
            <w:r w:rsidRPr="00C07362">
              <w:rPr>
                <w:sz w:val="16"/>
                <w:szCs w:val="16"/>
              </w:rPr>
              <w:tab/>
            </w:r>
            <w:r w:rsidR="00C237E9"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7E9" w:rsidRPr="00EC08DA">
              <w:rPr>
                <w:sz w:val="16"/>
                <w:szCs w:val="16"/>
              </w:rPr>
              <w:instrText xml:space="preserve"> FORMTEXT </w:instrText>
            </w:r>
            <w:r w:rsidR="00C237E9" w:rsidRPr="00EC08DA">
              <w:rPr>
                <w:sz w:val="16"/>
                <w:szCs w:val="16"/>
              </w:rPr>
            </w:r>
            <w:r w:rsidR="00C237E9"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C237E9"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caps/>
                <w:sz w:val="16"/>
                <w:szCs w:val="16"/>
              </w:rPr>
            </w:pPr>
            <w:r w:rsidRPr="00EC08DA"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  "/>
                    <w:listEntry w:val="O"/>
                    <w:listEntry w:val="MHD"/>
                    <w:listEntry w:val="L"/>
                    <w:listEntry w:val="R"/>
                    <w:listEntry w:val="AUS"/>
                    <w:listEntry w:val="P"/>
                    <w:listEntry w:val="A"/>
                    <w:listEntry w:val="AUV"/>
                  </w:ddList>
                </w:ffData>
              </w:fldChar>
            </w:r>
            <w:r w:rsidRPr="00EC08DA">
              <w:rPr>
                <w:caps/>
                <w:sz w:val="16"/>
                <w:szCs w:val="16"/>
              </w:rPr>
              <w:instrText xml:space="preserve"> FORMDROPDOWN </w:instrText>
            </w:r>
            <w:r w:rsidR="00A16002">
              <w:rPr>
                <w:caps/>
                <w:sz w:val="16"/>
                <w:szCs w:val="16"/>
              </w:rPr>
            </w:r>
            <w:r w:rsidR="00A16002">
              <w:rPr>
                <w:caps/>
                <w:sz w:val="16"/>
                <w:szCs w:val="16"/>
              </w:rPr>
              <w:fldChar w:fldCharType="separate"/>
            </w:r>
            <w:r w:rsidRPr="00EC08DA"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EC08DA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jizd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9" w:name="jizd4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19"/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AF40E3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noc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0" w:name="noc4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20"/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AF40E3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strav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1" w:name="strav4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21"/>
          </w:p>
        </w:tc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2" w:name="vedl4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22"/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D3748B" w:rsidP="00212F56">
            <w:pPr>
              <w:pStyle w:val="poleformulemal"/>
              <w:jc w:val="right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/>
            </w:r>
            <w:r w:rsidRPr="00EC08DA">
              <w:rPr>
                <w:sz w:val="16"/>
                <w:szCs w:val="16"/>
              </w:rPr>
              <w:instrText xml:space="preserve"> =jizd4+noc4+strav4+vedl4+vedl41 \# "# ##0,00" </w:instrText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 xml:space="preserve">   0,00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RPr="006E5E73" w:rsidTr="00C07362">
        <w:trPr>
          <w:cantSplit/>
          <w:trHeight w:val="225"/>
          <w:jc w:val="center"/>
        </w:trPr>
        <w:tc>
          <w:tcPr>
            <w:tcW w:w="6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AF40E3">
            <w:pPr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194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07362" w:rsidP="00C07362">
            <w:pPr>
              <w:pStyle w:val="poleformulemal"/>
              <w:tabs>
                <w:tab w:val="left" w:pos="749"/>
              </w:tabs>
              <w:rPr>
                <w:sz w:val="16"/>
                <w:szCs w:val="16"/>
              </w:rPr>
            </w:pPr>
            <w:r w:rsidRPr="00C07362">
              <w:rPr>
                <w:sz w:val="16"/>
                <w:szCs w:val="16"/>
              </w:rPr>
              <w:t>Arrival</w:t>
            </w:r>
            <w:r w:rsidRPr="00C07362">
              <w:rPr>
                <w:sz w:val="16"/>
                <w:szCs w:val="16"/>
              </w:rPr>
              <w:tab/>
            </w:r>
            <w:r w:rsidR="00C237E9"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7E9" w:rsidRPr="00EC08DA">
              <w:rPr>
                <w:sz w:val="16"/>
                <w:szCs w:val="16"/>
              </w:rPr>
              <w:instrText xml:space="preserve"> FORMTEXT </w:instrText>
            </w:r>
            <w:r w:rsidR="00C237E9" w:rsidRPr="00EC08DA">
              <w:rPr>
                <w:sz w:val="16"/>
                <w:szCs w:val="16"/>
              </w:rPr>
            </w:r>
            <w:r w:rsidR="00C237E9"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C237E9"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4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3" w:name="vedl41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23"/>
          </w:p>
        </w:tc>
        <w:tc>
          <w:tcPr>
            <w:tcW w:w="89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212F56">
            <w:pPr>
              <w:pStyle w:val="poleformulemal"/>
              <w:jc w:val="right"/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RPr="006E5E73" w:rsidTr="00C07362">
        <w:trPr>
          <w:cantSplit/>
          <w:trHeight w:val="225"/>
          <w:jc w:val="center"/>
        </w:trPr>
        <w:tc>
          <w:tcPr>
            <w:tcW w:w="635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A32614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datDokl"/>
                  <w:enabled/>
                  <w:calcOnExit w:val="0"/>
                  <w:textInput>
                    <w:type w:val="date"/>
                    <w:format w:val="d/M yyyy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7E9" w:rsidRPr="00EC08DA" w:rsidRDefault="00C07362" w:rsidP="00C07362">
            <w:pPr>
              <w:pStyle w:val="poleformulemal"/>
              <w:tabs>
                <w:tab w:val="left" w:pos="749"/>
              </w:tabs>
              <w:rPr>
                <w:sz w:val="16"/>
                <w:szCs w:val="16"/>
              </w:rPr>
            </w:pPr>
            <w:r w:rsidRPr="00C07362">
              <w:rPr>
                <w:sz w:val="16"/>
                <w:szCs w:val="16"/>
              </w:rPr>
              <w:t>Departure</w:t>
            </w:r>
            <w:r w:rsidRPr="00C07362">
              <w:rPr>
                <w:sz w:val="16"/>
                <w:szCs w:val="16"/>
              </w:rPr>
              <w:tab/>
            </w:r>
            <w:r w:rsidR="00C237E9"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7E9" w:rsidRPr="00EC08DA">
              <w:rPr>
                <w:sz w:val="16"/>
                <w:szCs w:val="16"/>
              </w:rPr>
              <w:instrText xml:space="preserve"> FORMTEXT </w:instrText>
            </w:r>
            <w:r w:rsidR="00C237E9" w:rsidRPr="00EC08DA">
              <w:rPr>
                <w:sz w:val="16"/>
                <w:szCs w:val="16"/>
              </w:rPr>
            </w:r>
            <w:r w:rsidR="00C237E9"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C237E9"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caps/>
                <w:sz w:val="16"/>
                <w:szCs w:val="16"/>
              </w:rPr>
            </w:pPr>
            <w:r w:rsidRPr="00EC08DA"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  "/>
                    <w:listEntry w:val="O"/>
                    <w:listEntry w:val="MHD"/>
                    <w:listEntry w:val="L"/>
                    <w:listEntry w:val="R"/>
                    <w:listEntry w:val="AUS"/>
                    <w:listEntry w:val="P"/>
                    <w:listEntry w:val="A"/>
                    <w:listEntry w:val="AUV"/>
                  </w:ddList>
                </w:ffData>
              </w:fldChar>
            </w:r>
            <w:r w:rsidRPr="00EC08DA">
              <w:rPr>
                <w:caps/>
                <w:sz w:val="16"/>
                <w:szCs w:val="16"/>
              </w:rPr>
              <w:instrText xml:space="preserve"> FORMDROPDOWN </w:instrText>
            </w:r>
            <w:r w:rsidR="00A16002">
              <w:rPr>
                <w:caps/>
                <w:sz w:val="16"/>
                <w:szCs w:val="16"/>
              </w:rPr>
            </w:r>
            <w:r w:rsidR="00A16002">
              <w:rPr>
                <w:caps/>
                <w:sz w:val="16"/>
                <w:szCs w:val="16"/>
              </w:rPr>
              <w:fldChar w:fldCharType="separate"/>
            </w:r>
            <w:r w:rsidRPr="00EC08DA"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EC08DA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jizd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4" w:name="jizd5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24"/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AF40E3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noc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5" w:name="noc5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25"/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AF40E3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strav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6" w:name="strav5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26"/>
          </w:p>
        </w:tc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7" w:name="vedl5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27"/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D3748B" w:rsidP="00212F56">
            <w:pPr>
              <w:pStyle w:val="poleformulemal"/>
              <w:jc w:val="right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/>
            </w:r>
            <w:r w:rsidRPr="00EC08DA">
              <w:rPr>
                <w:sz w:val="16"/>
                <w:szCs w:val="16"/>
              </w:rPr>
              <w:instrText xml:space="preserve"> =jizd5+noc5+strav5+vedl5+vedl51 \# "# ##0,00" </w:instrText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 xml:space="preserve">   0,00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RPr="006E5E73" w:rsidTr="00C07362">
        <w:trPr>
          <w:cantSplit/>
          <w:trHeight w:val="225"/>
          <w:jc w:val="center"/>
        </w:trPr>
        <w:tc>
          <w:tcPr>
            <w:tcW w:w="6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AF40E3">
            <w:pPr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194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07362" w:rsidP="00C07362">
            <w:pPr>
              <w:pStyle w:val="poleformulemal"/>
              <w:tabs>
                <w:tab w:val="left" w:pos="749"/>
              </w:tabs>
              <w:rPr>
                <w:sz w:val="16"/>
                <w:szCs w:val="16"/>
              </w:rPr>
            </w:pPr>
            <w:r w:rsidRPr="00C07362">
              <w:rPr>
                <w:sz w:val="16"/>
                <w:szCs w:val="16"/>
              </w:rPr>
              <w:t>Arrival</w:t>
            </w:r>
            <w:r w:rsidRPr="00C07362">
              <w:rPr>
                <w:sz w:val="16"/>
                <w:szCs w:val="16"/>
              </w:rPr>
              <w:tab/>
            </w:r>
            <w:r w:rsidR="00C237E9"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7E9" w:rsidRPr="00EC08DA">
              <w:rPr>
                <w:sz w:val="16"/>
                <w:szCs w:val="16"/>
              </w:rPr>
              <w:instrText xml:space="preserve"> FORMTEXT </w:instrText>
            </w:r>
            <w:r w:rsidR="00C237E9" w:rsidRPr="00EC08DA">
              <w:rPr>
                <w:sz w:val="16"/>
                <w:szCs w:val="16"/>
              </w:rPr>
            </w:r>
            <w:r w:rsidR="00C237E9"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C237E9"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5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8" w:name="vedl51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28"/>
          </w:p>
        </w:tc>
        <w:tc>
          <w:tcPr>
            <w:tcW w:w="89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212F56">
            <w:pPr>
              <w:pStyle w:val="poleformulemal"/>
              <w:jc w:val="right"/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RPr="006E5E73" w:rsidTr="00C07362">
        <w:trPr>
          <w:cantSplit/>
          <w:trHeight w:val="225"/>
          <w:jc w:val="center"/>
        </w:trPr>
        <w:tc>
          <w:tcPr>
            <w:tcW w:w="635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A32614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datDokl"/>
                  <w:enabled/>
                  <w:calcOnExit w:val="0"/>
                  <w:textInput>
                    <w:type w:val="date"/>
                    <w:format w:val="d/M yyyy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7E9" w:rsidRPr="00EC08DA" w:rsidRDefault="00C07362" w:rsidP="00C07362">
            <w:pPr>
              <w:pStyle w:val="poleformulemal"/>
              <w:tabs>
                <w:tab w:val="left" w:pos="749"/>
              </w:tabs>
              <w:rPr>
                <w:sz w:val="16"/>
                <w:szCs w:val="16"/>
              </w:rPr>
            </w:pPr>
            <w:r w:rsidRPr="00C07362">
              <w:rPr>
                <w:sz w:val="16"/>
                <w:szCs w:val="16"/>
              </w:rPr>
              <w:t>Departure</w:t>
            </w:r>
            <w:r w:rsidRPr="00C07362">
              <w:rPr>
                <w:sz w:val="16"/>
                <w:szCs w:val="16"/>
              </w:rPr>
              <w:tab/>
            </w:r>
            <w:r w:rsidR="00C237E9"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7E9" w:rsidRPr="00EC08DA">
              <w:rPr>
                <w:sz w:val="16"/>
                <w:szCs w:val="16"/>
              </w:rPr>
              <w:instrText xml:space="preserve"> FORMTEXT </w:instrText>
            </w:r>
            <w:r w:rsidR="00C237E9" w:rsidRPr="00EC08DA">
              <w:rPr>
                <w:sz w:val="16"/>
                <w:szCs w:val="16"/>
              </w:rPr>
            </w:r>
            <w:r w:rsidR="00C237E9"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C237E9"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caps/>
                <w:sz w:val="16"/>
                <w:szCs w:val="16"/>
              </w:rPr>
            </w:pPr>
            <w:r w:rsidRPr="00EC08DA"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  "/>
                    <w:listEntry w:val="O"/>
                    <w:listEntry w:val="MHD"/>
                    <w:listEntry w:val="L"/>
                    <w:listEntry w:val="R"/>
                    <w:listEntry w:val="AUS"/>
                    <w:listEntry w:val="P"/>
                    <w:listEntry w:val="A"/>
                    <w:listEntry w:val="AUV"/>
                  </w:ddList>
                </w:ffData>
              </w:fldChar>
            </w:r>
            <w:r w:rsidRPr="00EC08DA">
              <w:rPr>
                <w:caps/>
                <w:sz w:val="16"/>
                <w:szCs w:val="16"/>
              </w:rPr>
              <w:instrText xml:space="preserve"> FORMDROPDOWN </w:instrText>
            </w:r>
            <w:r w:rsidR="00A16002">
              <w:rPr>
                <w:caps/>
                <w:sz w:val="16"/>
                <w:szCs w:val="16"/>
              </w:rPr>
            </w:r>
            <w:r w:rsidR="00A16002">
              <w:rPr>
                <w:caps/>
                <w:sz w:val="16"/>
                <w:szCs w:val="16"/>
              </w:rPr>
              <w:fldChar w:fldCharType="separate"/>
            </w:r>
            <w:r w:rsidRPr="00EC08DA"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EC08DA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jizd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9" w:name="jizd6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29"/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AF40E3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noc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0" w:name="noc6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30"/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AF40E3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strav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1" w:name="strav6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31"/>
          </w:p>
        </w:tc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32" w:name="vedl6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32"/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D3748B" w:rsidP="00212F56">
            <w:pPr>
              <w:pStyle w:val="poleformulemal"/>
              <w:jc w:val="right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/>
            </w:r>
            <w:r w:rsidRPr="00EC08DA">
              <w:rPr>
                <w:sz w:val="16"/>
                <w:szCs w:val="16"/>
              </w:rPr>
              <w:instrText xml:space="preserve"> =jizd6+noc6+strav6+vedl6+vedl61 \# "# ##0,00" </w:instrText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 xml:space="preserve">   0,00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Tr="00C07362">
        <w:trPr>
          <w:cantSplit/>
          <w:trHeight w:val="225"/>
          <w:jc w:val="center"/>
        </w:trPr>
        <w:tc>
          <w:tcPr>
            <w:tcW w:w="6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AF40E3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07362" w:rsidP="00C07362">
            <w:pPr>
              <w:pStyle w:val="poleformulemal"/>
              <w:tabs>
                <w:tab w:val="left" w:pos="749"/>
              </w:tabs>
              <w:rPr>
                <w:sz w:val="16"/>
                <w:szCs w:val="16"/>
              </w:rPr>
            </w:pPr>
            <w:r w:rsidRPr="00C07362">
              <w:rPr>
                <w:sz w:val="16"/>
                <w:szCs w:val="16"/>
              </w:rPr>
              <w:t>Arrival</w:t>
            </w:r>
            <w:r w:rsidRPr="00C07362">
              <w:rPr>
                <w:sz w:val="16"/>
                <w:szCs w:val="16"/>
              </w:rPr>
              <w:tab/>
            </w:r>
            <w:r w:rsidR="00C237E9"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7E9" w:rsidRPr="00EC08DA">
              <w:rPr>
                <w:sz w:val="16"/>
                <w:szCs w:val="16"/>
              </w:rPr>
              <w:instrText xml:space="preserve"> FORMTEXT </w:instrText>
            </w:r>
            <w:r w:rsidR="00C237E9" w:rsidRPr="00EC08DA">
              <w:rPr>
                <w:sz w:val="16"/>
                <w:szCs w:val="16"/>
              </w:rPr>
            </w:r>
            <w:r w:rsidR="00C237E9"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C237E9"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6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33" w:name="vedl61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33"/>
          </w:p>
        </w:tc>
        <w:tc>
          <w:tcPr>
            <w:tcW w:w="89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AF40E3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5243E6" w:rsidTr="00C07362">
        <w:trPr>
          <w:cantSplit/>
          <w:trHeight w:val="234"/>
          <w:jc w:val="center"/>
        </w:trPr>
        <w:tc>
          <w:tcPr>
            <w:tcW w:w="5737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Pr="00EC08DA" w:rsidRDefault="005243E6" w:rsidP="00212F56">
            <w:pPr>
              <w:pStyle w:val="poleformulemal"/>
              <w:jc w:val="right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t>Celkem</w:t>
            </w:r>
          </w:p>
        </w:tc>
        <w:tc>
          <w:tcPr>
            <w:tcW w:w="820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Pr="004604F5" w:rsidRDefault="00D3748B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/>
            </w:r>
            <w:r w:rsidRPr="004604F5">
              <w:rPr>
                <w:szCs w:val="16"/>
              </w:rPr>
              <w:instrText xml:space="preserve"> =jizd1+jizd2+jizd3+jizd4+jizd5+jizd6 \# "# ##0,00" </w:instrText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 xml:space="preserve">   0,00</w:t>
            </w:r>
            <w:r w:rsidRPr="004604F5">
              <w:rPr>
                <w:szCs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Pr="004604F5" w:rsidRDefault="00D3748B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/>
            </w:r>
            <w:r w:rsidRPr="004604F5">
              <w:rPr>
                <w:szCs w:val="16"/>
              </w:rPr>
              <w:instrText xml:space="preserve"> =noc1+noc2+noc3+noc4+noc5+noc6 \# "# ##0,00" </w:instrText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 xml:space="preserve">   0,00</w:t>
            </w:r>
            <w:r w:rsidRPr="004604F5">
              <w:rPr>
                <w:szCs w:val="16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3E6" w:rsidRPr="004604F5" w:rsidRDefault="00D3748B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/>
            </w:r>
            <w:r w:rsidRPr="004604F5">
              <w:rPr>
                <w:szCs w:val="16"/>
              </w:rPr>
              <w:instrText xml:space="preserve"> =strav1+strav2+strav3+strav4+strav5+strav6 \# "# ##0,00" </w:instrText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 xml:space="preserve">   0,00</w:t>
            </w:r>
            <w:r w:rsidRPr="004604F5">
              <w:rPr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3E6" w:rsidRPr="004604F5" w:rsidRDefault="00EC08DA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/>
            </w:r>
            <w:r w:rsidRPr="004604F5">
              <w:rPr>
                <w:szCs w:val="16"/>
              </w:rPr>
              <w:instrText xml:space="preserve"> =vedl1+vedl11+vedl2+vedl21+vedl3+vedl31+vedl4+vedl41+vedl5+vedl51+vedl6+vedl61 \# "# ##0,00" </w:instrText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 xml:space="preserve">   0,00</w:t>
            </w:r>
            <w:r w:rsidRPr="004604F5">
              <w:rPr>
                <w:szCs w:val="16"/>
              </w:rPr>
              <w:fldChar w:fldCharType="end"/>
            </w:r>
          </w:p>
        </w:tc>
        <w:bookmarkStart w:id="34" w:name="rowSum"/>
        <w:tc>
          <w:tcPr>
            <w:tcW w:w="89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Pr="00EC08DA" w:rsidRDefault="00D3748B" w:rsidP="00212F56">
            <w:pPr>
              <w:pStyle w:val="poleformulemal"/>
              <w:jc w:val="right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/>
            </w:r>
            <w:r w:rsidRPr="00EC08DA">
              <w:rPr>
                <w:sz w:val="16"/>
                <w:szCs w:val="16"/>
              </w:rPr>
              <w:instrText xml:space="preserve"> =SUM(ABOVE) \# "# ##0,00" </w:instrText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 xml:space="preserve">   0,00</w:t>
            </w:r>
            <w:r w:rsidRPr="00EC08DA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E6" w:rsidRPr="00EC08DA" w:rsidRDefault="005243E6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07362" w:rsidRPr="006E02D5" w:rsidTr="0007028D">
        <w:trPr>
          <w:cantSplit/>
          <w:trHeight w:val="137"/>
          <w:jc w:val="center"/>
        </w:trPr>
        <w:tc>
          <w:tcPr>
            <w:tcW w:w="287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07362" w:rsidRDefault="00C07362" w:rsidP="00AF40E3">
            <w:pPr>
              <w:pStyle w:val="poleformulemal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6002">
              <w:fldChar w:fldCharType="separate"/>
            </w:r>
            <w:r>
              <w:fldChar w:fldCharType="end"/>
            </w:r>
            <w:r>
              <w:t xml:space="preserve"> </w:t>
            </w:r>
            <w:r w:rsidRPr="00C07362">
              <w:t>Meals provided free of charge.</w:t>
            </w:r>
          </w:p>
          <w:p w:rsidR="00C07362" w:rsidRDefault="00C07362" w:rsidP="00AF40E3">
            <w:pPr>
              <w:pStyle w:val="poleformulemal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6002">
              <w:fldChar w:fldCharType="separate"/>
            </w:r>
            <w:r>
              <w:fldChar w:fldCharType="end"/>
            </w:r>
            <w:r>
              <w:t xml:space="preserve"> </w:t>
            </w:r>
            <w:r w:rsidRPr="00C07362">
              <w:t>Accommodation provided free of charge.</w:t>
            </w:r>
          </w:p>
        </w:tc>
        <w:tc>
          <w:tcPr>
            <w:tcW w:w="3660" w:type="dxa"/>
            <w:gridSpan w:val="1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07362" w:rsidRDefault="00C07362" w:rsidP="00AF40E3">
            <w:pPr>
              <w:pStyle w:val="poleformulemal"/>
            </w:pPr>
            <w:r w:rsidRPr="00C07362">
              <w:t>Number of meals provided free of charge</w:t>
            </w:r>
            <w:r>
              <w:t>:</w:t>
            </w:r>
          </w:p>
          <w:p w:rsidR="00C07362" w:rsidRPr="00454F8F" w:rsidRDefault="00C07362" w:rsidP="00C07362">
            <w:pPr>
              <w:pStyle w:val="poleformulemal"/>
            </w:pPr>
            <w:r w:rsidRPr="00994AE1">
              <w:rPr>
                <w:b/>
                <w:sz w:val="20"/>
              </w:rPr>
              <w:fldChar w:fldCharType="begin">
                <w:ffData>
                  <w:name w:val="jidloA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5" w:name="jidloA"/>
            <w:r w:rsidRPr="00994AE1">
              <w:rPr>
                <w:b/>
                <w:sz w:val="20"/>
              </w:rPr>
              <w:instrText xml:space="preserve"> FORMTEXT </w:instrText>
            </w:r>
            <w:r w:rsidRPr="00994AE1">
              <w:rPr>
                <w:b/>
                <w:sz w:val="20"/>
              </w:rPr>
            </w:r>
            <w:r w:rsidRPr="00994AE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994AE1">
              <w:rPr>
                <w:b/>
                <w:sz w:val="20"/>
              </w:rPr>
              <w:fldChar w:fldCharType="end"/>
            </w:r>
            <w:bookmarkEnd w:id="35"/>
            <w:r w:rsidRPr="00EC08DA">
              <w:rPr>
                <w:sz w:val="16"/>
              </w:rPr>
              <w:t xml:space="preserve"> × </w:t>
            </w:r>
            <w:r w:rsidRPr="00C07362">
              <w:rPr>
                <w:sz w:val="16"/>
              </w:rPr>
              <w:t>first day</w:t>
            </w:r>
            <w:r w:rsidRPr="00EC08DA">
              <w:rPr>
                <w:sz w:val="16"/>
              </w:rPr>
              <w:t xml:space="preserve">   </w:t>
            </w:r>
            <w:r w:rsidRPr="00994AE1">
              <w:rPr>
                <w:b/>
                <w:sz w:val="20"/>
              </w:rPr>
              <w:fldChar w:fldCharType="begin">
                <w:ffData>
                  <w:name w:val="jidloB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6" w:name="jidloB"/>
            <w:r w:rsidRPr="00994AE1">
              <w:rPr>
                <w:b/>
                <w:sz w:val="20"/>
              </w:rPr>
              <w:instrText xml:space="preserve"> FORMTEXT </w:instrText>
            </w:r>
            <w:r w:rsidRPr="00994AE1">
              <w:rPr>
                <w:b/>
                <w:sz w:val="20"/>
              </w:rPr>
            </w:r>
            <w:r w:rsidRPr="00994AE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994AE1">
              <w:rPr>
                <w:b/>
                <w:sz w:val="20"/>
              </w:rPr>
              <w:fldChar w:fldCharType="end"/>
            </w:r>
            <w:bookmarkEnd w:id="36"/>
            <w:r w:rsidRPr="00EC08DA">
              <w:rPr>
                <w:sz w:val="16"/>
              </w:rPr>
              <w:t xml:space="preserve"> × </w:t>
            </w:r>
            <w:r>
              <w:rPr>
                <w:sz w:val="16"/>
              </w:rPr>
              <w:t>other days</w:t>
            </w:r>
            <w:r w:rsidRPr="00EC08DA">
              <w:rPr>
                <w:sz w:val="16"/>
              </w:rPr>
              <w:t xml:space="preserve">  </w:t>
            </w:r>
            <w:r w:rsidRPr="00D60FAE">
              <w:t xml:space="preserve"> </w:t>
            </w:r>
            <w:r w:rsidRPr="00994AE1">
              <w:rPr>
                <w:b/>
                <w:sz w:val="20"/>
              </w:rPr>
              <w:fldChar w:fldCharType="begin">
                <w:ffData>
                  <w:name w:val="jidloC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7" w:name="jidloC"/>
            <w:r w:rsidRPr="00994AE1">
              <w:rPr>
                <w:b/>
                <w:sz w:val="20"/>
              </w:rPr>
              <w:instrText xml:space="preserve"> FORMTEXT </w:instrText>
            </w:r>
            <w:r w:rsidRPr="00994AE1">
              <w:rPr>
                <w:b/>
                <w:sz w:val="20"/>
              </w:rPr>
            </w:r>
            <w:r w:rsidRPr="00994AE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994AE1">
              <w:rPr>
                <w:b/>
                <w:sz w:val="20"/>
              </w:rPr>
              <w:fldChar w:fldCharType="end"/>
            </w:r>
            <w:bookmarkEnd w:id="37"/>
            <w:r w:rsidRPr="00D60FAE">
              <w:t xml:space="preserve"> </w:t>
            </w:r>
            <w:r w:rsidRPr="00EC08DA">
              <w:rPr>
                <w:sz w:val="16"/>
              </w:rPr>
              <w:t xml:space="preserve">× </w:t>
            </w:r>
            <w:r>
              <w:rPr>
                <w:sz w:val="16"/>
              </w:rPr>
              <w:t>last day</w:t>
            </w:r>
          </w:p>
        </w:tc>
        <w:tc>
          <w:tcPr>
            <w:tcW w:w="2310" w:type="dxa"/>
            <w:gridSpan w:val="9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07362" w:rsidRPr="00EC08DA" w:rsidRDefault="00C07362" w:rsidP="00A87644">
            <w:pPr>
              <w:pStyle w:val="poleformulemal"/>
              <w:rPr>
                <w:sz w:val="16"/>
              </w:rPr>
            </w:pPr>
            <w:r w:rsidRPr="00C07362">
              <w:rPr>
                <w:sz w:val="16"/>
              </w:rPr>
              <w:t>Cash advance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7362" w:rsidRPr="00EC08DA" w:rsidRDefault="00C07362" w:rsidP="00D60FAE">
            <w:pPr>
              <w:pStyle w:val="poleformulemal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zaloha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38" w:name="zaloha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8"/>
          </w:p>
        </w:tc>
        <w:tc>
          <w:tcPr>
            <w:tcW w:w="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07362" w:rsidRPr="00A87644" w:rsidRDefault="00C07362" w:rsidP="00A87644">
            <w:pPr>
              <w:pStyle w:val="poleformulemal"/>
            </w:pPr>
          </w:p>
        </w:tc>
      </w:tr>
      <w:tr w:rsidR="00C07362" w:rsidRPr="006E02D5" w:rsidTr="00746EA6">
        <w:trPr>
          <w:cantSplit/>
          <w:trHeight w:val="75"/>
          <w:jc w:val="center"/>
        </w:trPr>
        <w:tc>
          <w:tcPr>
            <w:tcW w:w="287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07362" w:rsidRDefault="00C07362" w:rsidP="00C07362">
            <w:pPr>
              <w:rPr>
                <w:sz w:val="16"/>
              </w:rPr>
            </w:pPr>
          </w:p>
        </w:tc>
        <w:tc>
          <w:tcPr>
            <w:tcW w:w="3660" w:type="dxa"/>
            <w:gridSpan w:val="1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07362" w:rsidRDefault="00C07362" w:rsidP="00C07362">
            <w:pPr>
              <w:rPr>
                <w:sz w:val="16"/>
              </w:rPr>
            </w:pPr>
          </w:p>
        </w:tc>
        <w:tc>
          <w:tcPr>
            <w:tcW w:w="2310" w:type="dxa"/>
            <w:gridSpan w:val="9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07362" w:rsidRPr="00B16728" w:rsidRDefault="00C07362" w:rsidP="00C07362">
            <w:pPr>
              <w:pStyle w:val="poleformulemal"/>
              <w:rPr>
                <w:lang w:val="en-US"/>
              </w:rPr>
            </w:pPr>
            <w:r w:rsidRPr="00B16728">
              <w:rPr>
                <w:lang w:val="en-US"/>
              </w:rPr>
              <w:t>additional payment – overpayment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7362" w:rsidRPr="00805A1B" w:rsidRDefault="00C07362" w:rsidP="00C07362">
            <w:pPr>
              <w:pStyle w:val="poleformulemal"/>
              <w:jc w:val="right"/>
              <w:rPr>
                <w:b/>
              </w:rPr>
            </w:pPr>
            <w:r>
              <w:rPr>
                <w:b/>
                <w:sz w:val="16"/>
              </w:rPr>
              <w:fldChar w:fldCharType="begin"/>
            </w:r>
            <w:r>
              <w:rPr>
                <w:b/>
                <w:sz w:val="16"/>
              </w:rPr>
              <w:instrText xml:space="preserve"> =rowSum-zaloha \# "# ##0,00" </w:instrText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 xml:space="preserve">   0,00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362" w:rsidRPr="00A87644" w:rsidRDefault="00C07362" w:rsidP="00C07362">
            <w:pPr>
              <w:pStyle w:val="poleformulemal"/>
            </w:pPr>
          </w:p>
        </w:tc>
      </w:tr>
      <w:tr w:rsidR="005243E6" w:rsidTr="00FA11B3">
        <w:trPr>
          <w:cantSplit/>
          <w:trHeight w:val="225"/>
          <w:jc w:val="center"/>
        </w:trPr>
        <w:tc>
          <w:tcPr>
            <w:tcW w:w="5281" w:type="dxa"/>
            <w:gridSpan w:val="14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bottom"/>
          </w:tcPr>
          <w:p w:rsidR="00C07362" w:rsidRDefault="00C07362" w:rsidP="00C07362">
            <w:pPr>
              <w:pStyle w:val="poleformulemal"/>
            </w:pPr>
            <w:r>
              <w:t>PT – passenger train   MPT – municipal public transport</w:t>
            </w:r>
          </w:p>
          <w:p w:rsidR="00C07362" w:rsidRDefault="00C07362" w:rsidP="00C07362">
            <w:pPr>
              <w:pStyle w:val="poleformulemal"/>
            </w:pPr>
            <w:r>
              <w:t>ET – express train     CC – company car     BF – by foot</w:t>
            </w:r>
          </w:p>
          <w:p w:rsidR="00C07362" w:rsidRDefault="00C07362" w:rsidP="00C07362">
            <w:pPr>
              <w:pStyle w:val="poleformulemal"/>
            </w:pPr>
            <w:r>
              <w:t>B – bus       PC -  private car</w:t>
            </w:r>
          </w:p>
          <w:p w:rsidR="00C07362" w:rsidRDefault="00C07362" w:rsidP="00C07362">
            <w:pPr>
              <w:pStyle w:val="poleformulemal"/>
            </w:pPr>
            <w:r>
              <w:t>1) Please fill in the time of departure and arrival as indicated in the time table.</w:t>
            </w:r>
          </w:p>
          <w:p w:rsidR="00C07362" w:rsidRDefault="00C07362" w:rsidP="00C07362">
            <w:pPr>
              <w:pStyle w:val="poleformulemal"/>
            </w:pPr>
            <w:r>
              <w:t>2) Use abbreviations.</w:t>
            </w:r>
          </w:p>
          <w:p w:rsidR="00C07362" w:rsidRDefault="00C07362" w:rsidP="00C07362">
            <w:pPr>
              <w:pStyle w:val="poleformulemal"/>
            </w:pPr>
            <w:r>
              <w:t>3) Fill in the number of km only when using your private vehicle.</w:t>
            </w:r>
          </w:p>
          <w:p w:rsidR="00C07362" w:rsidRDefault="00C07362" w:rsidP="00C07362">
            <w:pPr>
              <w:pStyle w:val="poleformulemal"/>
            </w:pPr>
          </w:p>
          <w:p w:rsidR="005243E6" w:rsidRDefault="00C07362" w:rsidP="00C07362">
            <w:pPr>
              <w:pStyle w:val="poleformulemal"/>
              <w:rPr>
                <w:sz w:val="16"/>
              </w:rPr>
            </w:pPr>
            <w:r>
              <w:t>For details concerning settlement of travel expenses see the Act No. 262/2006, Coll., as amended.</w:t>
            </w:r>
          </w:p>
        </w:tc>
        <w:tc>
          <w:tcPr>
            <w:tcW w:w="527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243E6" w:rsidRPr="00EC08DA" w:rsidRDefault="00C07362" w:rsidP="00C07362">
            <w:pPr>
              <w:pStyle w:val="poleformulemal"/>
              <w:rPr>
                <w:sz w:val="16"/>
              </w:rPr>
            </w:pPr>
            <w:r w:rsidRPr="00C07362">
              <w:rPr>
                <w:sz w:val="16"/>
              </w:rPr>
              <w:t>I’m attaching</w:t>
            </w:r>
            <w:r w:rsidR="003F779C" w:rsidRPr="00EC08DA">
              <w:rPr>
                <w:sz w:val="16"/>
              </w:rPr>
              <w:t> </w:t>
            </w:r>
            <w:r w:rsidR="00881AE6" w:rsidRPr="00EC08DA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81AE6" w:rsidRPr="00EC08DA">
              <w:rPr>
                <w:b/>
                <w:sz w:val="16"/>
              </w:rPr>
              <w:instrText xml:space="preserve"> FORMTEXT </w:instrText>
            </w:r>
            <w:r w:rsidR="00881AE6" w:rsidRPr="00EC08DA">
              <w:rPr>
                <w:b/>
                <w:sz w:val="16"/>
              </w:rPr>
            </w:r>
            <w:r w:rsidR="00881AE6" w:rsidRPr="00EC08DA">
              <w:rPr>
                <w:b/>
                <w:sz w:val="16"/>
              </w:rPr>
              <w:fldChar w:fldCharType="separate"/>
            </w:r>
            <w:r w:rsidR="00A811DD">
              <w:rPr>
                <w:b/>
                <w:noProof/>
                <w:sz w:val="16"/>
              </w:rPr>
              <w:t> </w:t>
            </w:r>
            <w:r w:rsidR="00A811DD">
              <w:rPr>
                <w:b/>
                <w:noProof/>
                <w:sz w:val="16"/>
              </w:rPr>
              <w:t> </w:t>
            </w:r>
            <w:r w:rsidR="00A811DD">
              <w:rPr>
                <w:b/>
                <w:noProof/>
                <w:sz w:val="16"/>
              </w:rPr>
              <w:t> </w:t>
            </w:r>
            <w:r w:rsidR="00A811DD">
              <w:rPr>
                <w:b/>
                <w:noProof/>
                <w:sz w:val="16"/>
              </w:rPr>
              <w:t> </w:t>
            </w:r>
            <w:r w:rsidR="00A811DD">
              <w:rPr>
                <w:b/>
                <w:noProof/>
                <w:sz w:val="16"/>
              </w:rPr>
              <w:t> </w:t>
            </w:r>
            <w:r w:rsidR="00881AE6" w:rsidRPr="00EC08DA">
              <w:rPr>
                <w:b/>
                <w:sz w:val="16"/>
              </w:rPr>
              <w:fldChar w:fldCharType="end"/>
            </w:r>
            <w:r w:rsidR="003F779C" w:rsidRPr="00EC08DA">
              <w:rPr>
                <w:sz w:val="16"/>
              </w:rPr>
              <w:t> </w:t>
            </w:r>
            <w:r w:rsidRPr="00C07362">
              <w:rPr>
                <w:sz w:val="16"/>
              </w:rPr>
              <w:t xml:space="preserve"> receipts to the settlement of business trip expenses.</w:t>
            </w:r>
          </w:p>
        </w:tc>
      </w:tr>
      <w:tr w:rsidR="00FA11B3" w:rsidTr="00FA11B3">
        <w:trPr>
          <w:cantSplit/>
          <w:trHeight w:val="143"/>
          <w:jc w:val="center"/>
        </w:trPr>
        <w:tc>
          <w:tcPr>
            <w:tcW w:w="5281" w:type="dxa"/>
            <w:gridSpan w:val="14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FA11B3" w:rsidRDefault="00FA11B3" w:rsidP="00FA11B3">
            <w:pPr>
              <w:pStyle w:val="poleformulemal"/>
              <w:rPr>
                <w:sz w:val="16"/>
              </w:rPr>
            </w:pPr>
          </w:p>
        </w:tc>
        <w:tc>
          <w:tcPr>
            <w:tcW w:w="527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FA11B3" w:rsidRPr="00B16728" w:rsidRDefault="00FA11B3" w:rsidP="00FA11B3">
            <w:pPr>
              <w:pStyle w:val="poleformulemal"/>
              <w:rPr>
                <w:b/>
                <w:sz w:val="16"/>
                <w:lang w:val="en-US"/>
              </w:rPr>
            </w:pPr>
            <w:r w:rsidRPr="00B16728">
              <w:rPr>
                <w:b/>
                <w:sz w:val="16"/>
                <w:lang w:val="en-US"/>
              </w:rPr>
              <w:t>I declare that all data are true and complete.</w:t>
            </w:r>
          </w:p>
        </w:tc>
      </w:tr>
      <w:tr w:rsidR="00881AE6" w:rsidRPr="00C25D17" w:rsidTr="00FA11B3">
        <w:trPr>
          <w:cantSplit/>
          <w:trHeight w:val="183"/>
          <w:jc w:val="center"/>
        </w:trPr>
        <w:tc>
          <w:tcPr>
            <w:tcW w:w="5281" w:type="dxa"/>
            <w:gridSpan w:val="14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881AE6" w:rsidRDefault="00881AE6" w:rsidP="00AF40E3">
            <w:pPr>
              <w:pStyle w:val="poleformulemal"/>
              <w:rPr>
                <w:sz w:val="18"/>
              </w:rPr>
            </w:pPr>
          </w:p>
        </w:tc>
        <w:tc>
          <w:tcPr>
            <w:tcW w:w="5279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:rsidR="00FA11B3" w:rsidRDefault="00FA11B3" w:rsidP="000B5706">
            <w:pPr>
              <w:pStyle w:val="poleformulemal"/>
              <w:rPr>
                <w:sz w:val="16"/>
              </w:rPr>
            </w:pPr>
            <w:r w:rsidRPr="00FA11B3">
              <w:rPr>
                <w:sz w:val="16"/>
              </w:rPr>
              <w:t>Travel allowances to be sent to the account no.:</w:t>
            </w:r>
          </w:p>
          <w:p w:rsidR="00881AE6" w:rsidRPr="00EC08DA" w:rsidRDefault="000B5706" w:rsidP="000B5706">
            <w:pPr>
              <w:pStyle w:val="poleformulemal"/>
              <w:rPr>
                <w:sz w:val="16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A811DD">
              <w:rPr>
                <w:b/>
                <w:noProof/>
                <w:sz w:val="18"/>
              </w:rPr>
              <w:t xml:space="preserve">                                        </w:t>
            </w:r>
            <w:r>
              <w:rPr>
                <w:b/>
                <w:sz w:val="18"/>
              </w:rPr>
              <w:fldChar w:fldCharType="end"/>
            </w:r>
            <w:r w:rsidR="00881AE6" w:rsidRPr="00D60FAE">
              <w:rPr>
                <w:b/>
                <w:sz w:val="18"/>
              </w:rPr>
              <w:t xml:space="preserve"> / </w:t>
            </w:r>
            <w:r w:rsidR="00881AE6" w:rsidRPr="00D60FAE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1AE6" w:rsidRPr="00D60FAE">
              <w:rPr>
                <w:b/>
                <w:sz w:val="18"/>
              </w:rPr>
              <w:instrText xml:space="preserve"> FORMTEXT </w:instrText>
            </w:r>
            <w:r w:rsidR="00881AE6" w:rsidRPr="00D60FAE">
              <w:rPr>
                <w:b/>
                <w:sz w:val="18"/>
              </w:rPr>
            </w:r>
            <w:r w:rsidR="00881AE6" w:rsidRPr="00D60FAE">
              <w:rPr>
                <w:b/>
                <w:sz w:val="18"/>
              </w:rPr>
              <w:fldChar w:fldCharType="separate"/>
            </w:r>
            <w:r w:rsidR="00A811DD">
              <w:rPr>
                <w:b/>
                <w:noProof/>
                <w:sz w:val="18"/>
              </w:rPr>
              <w:t> </w:t>
            </w:r>
            <w:r w:rsidR="00A811DD">
              <w:rPr>
                <w:b/>
                <w:noProof/>
                <w:sz w:val="18"/>
              </w:rPr>
              <w:t> </w:t>
            </w:r>
            <w:r w:rsidR="00A811DD">
              <w:rPr>
                <w:b/>
                <w:noProof/>
                <w:sz w:val="18"/>
              </w:rPr>
              <w:t> </w:t>
            </w:r>
            <w:r w:rsidR="00A811DD">
              <w:rPr>
                <w:b/>
                <w:noProof/>
                <w:sz w:val="18"/>
              </w:rPr>
              <w:t> </w:t>
            </w:r>
            <w:r w:rsidR="00A811DD">
              <w:rPr>
                <w:b/>
                <w:noProof/>
                <w:sz w:val="18"/>
              </w:rPr>
              <w:t> </w:t>
            </w:r>
            <w:r w:rsidR="00881AE6" w:rsidRPr="00D60FAE">
              <w:rPr>
                <w:b/>
                <w:sz w:val="18"/>
              </w:rPr>
              <w:fldChar w:fldCharType="end"/>
            </w:r>
          </w:p>
        </w:tc>
      </w:tr>
      <w:tr w:rsidR="006C33EE" w:rsidRPr="00C25D17" w:rsidTr="00FA11B3">
        <w:trPr>
          <w:cantSplit/>
          <w:trHeight w:val="684"/>
          <w:jc w:val="center"/>
        </w:trPr>
        <w:tc>
          <w:tcPr>
            <w:tcW w:w="5281" w:type="dxa"/>
            <w:gridSpan w:val="14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6C33EE" w:rsidRDefault="006C33EE" w:rsidP="00AF40E3">
            <w:pPr>
              <w:pStyle w:val="poleformulemal"/>
              <w:rPr>
                <w:sz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vAlign w:val="bottom"/>
          </w:tcPr>
          <w:p w:rsidR="006C33EE" w:rsidRPr="00C25D17" w:rsidRDefault="006C33EE" w:rsidP="00AF40E3">
            <w:pPr>
              <w:rPr>
                <w:sz w:val="14"/>
                <w:szCs w:val="1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3EE" w:rsidRPr="00C25D17" w:rsidRDefault="006C33EE" w:rsidP="00AF40E3">
            <w:pPr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6C33EE" w:rsidRPr="00C25D17" w:rsidRDefault="006C33EE" w:rsidP="00AF40E3">
            <w:pPr>
              <w:rPr>
                <w:sz w:val="14"/>
                <w:szCs w:val="14"/>
              </w:rPr>
            </w:pPr>
          </w:p>
        </w:tc>
      </w:tr>
      <w:tr w:rsidR="005243E6" w:rsidRPr="00C25D17" w:rsidTr="00FA11B3">
        <w:trPr>
          <w:cantSplit/>
          <w:trHeight w:val="127"/>
          <w:jc w:val="center"/>
        </w:trPr>
        <w:tc>
          <w:tcPr>
            <w:tcW w:w="5281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5243E6" w:rsidRDefault="005243E6" w:rsidP="00AF40E3">
            <w:pPr>
              <w:pStyle w:val="poleformulemal"/>
              <w:rPr>
                <w:sz w:val="18"/>
              </w:rPr>
            </w:pP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5243E6" w:rsidRPr="00C25D17" w:rsidRDefault="00FA11B3" w:rsidP="00AF40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243E6" w:rsidRPr="00C25D17" w:rsidRDefault="005243E6" w:rsidP="00AF40E3">
            <w:pPr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43E6" w:rsidRPr="00C25D17" w:rsidRDefault="00FA11B3" w:rsidP="00AF40E3">
            <w:pPr>
              <w:pStyle w:val="poleformulemal"/>
              <w:jc w:val="center"/>
            </w:pPr>
            <w:r w:rsidRPr="00FA11B3">
              <w:t>Accountant’s signature</w:t>
            </w:r>
          </w:p>
        </w:tc>
      </w:tr>
    </w:tbl>
    <w:p w:rsidR="005D40EE" w:rsidRDefault="005D40EE" w:rsidP="005D40EE">
      <w:pPr>
        <w:rPr>
          <w:sz w:val="12"/>
          <w:szCs w:val="16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36"/>
        <w:gridCol w:w="2498"/>
        <w:gridCol w:w="236"/>
        <w:gridCol w:w="2559"/>
        <w:gridCol w:w="236"/>
        <w:gridCol w:w="2484"/>
      </w:tblGrid>
      <w:tr w:rsidR="00FD6F75" w:rsidRPr="00331D06" w:rsidTr="00331D06">
        <w:trPr>
          <w:jc w:val="center"/>
        </w:trPr>
        <w:tc>
          <w:tcPr>
            <w:tcW w:w="105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F75" w:rsidRPr="00FD6F75" w:rsidRDefault="00FD6F75" w:rsidP="00D83D5E">
            <w:pPr>
              <w:pStyle w:val="poleformule"/>
            </w:pPr>
            <w:r w:rsidRPr="00FD6F75">
              <w:t xml:space="preserve">8. </w:t>
            </w:r>
            <w:r w:rsidR="00FA11B3" w:rsidRPr="00FA11B3">
              <w:t>EXPENDITURE – REVENUE CASH VOUCHER NUMBER</w:t>
            </w:r>
          </w:p>
        </w:tc>
      </w:tr>
      <w:tr w:rsidR="00331D06" w:rsidRPr="00FD6F75" w:rsidTr="00331D06">
        <w:trPr>
          <w:trHeight w:val="227"/>
          <w:jc w:val="center"/>
        </w:trPr>
        <w:tc>
          <w:tcPr>
            <w:tcW w:w="5031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65A7" w:rsidRPr="00FD6F75" w:rsidRDefault="00FA11B3" w:rsidP="00D83D5E">
            <w:pPr>
              <w:pStyle w:val="poleformulemal"/>
            </w:pPr>
            <w:r w:rsidRPr="00FA11B3">
              <w:t>The advance has been verified and adjusted to CZK</w:t>
            </w:r>
            <w:r w:rsidR="00DD65A7" w:rsidRPr="00FD6F75">
              <w:t>: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D65A7" w:rsidRPr="00FD6F75" w:rsidRDefault="00DD65A7" w:rsidP="00331D06">
            <w:pPr>
              <w:pStyle w:val="poleformulemal"/>
              <w:jc w:val="center"/>
            </w:pPr>
          </w:p>
        </w:tc>
        <w:tc>
          <w:tcPr>
            <w:tcW w:w="255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5A7" w:rsidRPr="00FD6F75" w:rsidRDefault="00DD65A7" w:rsidP="00331D06">
            <w:pPr>
              <w:pStyle w:val="poleformulemal"/>
              <w:jc w:val="center"/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D65A7" w:rsidRPr="00FD6F75" w:rsidRDefault="00DD65A7" w:rsidP="00331D06">
            <w:pPr>
              <w:pStyle w:val="poleformulemal"/>
              <w:jc w:val="center"/>
            </w:pP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65A7" w:rsidRPr="00FD6F75" w:rsidRDefault="00DD65A7" w:rsidP="00331D06">
            <w:pPr>
              <w:pStyle w:val="poleformulemal"/>
              <w:jc w:val="center"/>
            </w:pPr>
          </w:p>
        </w:tc>
      </w:tr>
      <w:tr w:rsidR="00331D06" w:rsidRPr="00FD6F75" w:rsidTr="00331D06">
        <w:trPr>
          <w:trHeight w:val="227"/>
          <w:jc w:val="center"/>
        </w:trPr>
        <w:tc>
          <w:tcPr>
            <w:tcW w:w="2297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65A7" w:rsidRPr="00FD6F75" w:rsidRDefault="00FA11B3" w:rsidP="00D83D5E">
            <w:pPr>
              <w:pStyle w:val="poleformulemal"/>
            </w:pPr>
            <w:r w:rsidRPr="00FA11B3">
              <w:t>Paid advance: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5A7" w:rsidRPr="00FD6F75" w:rsidRDefault="00DD65A7" w:rsidP="00D83D5E">
            <w:pPr>
              <w:pStyle w:val="poleformulemal"/>
            </w:pPr>
          </w:p>
        </w:tc>
        <w:tc>
          <w:tcPr>
            <w:tcW w:w="2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65A7" w:rsidRPr="00FD6F75" w:rsidRDefault="00FA11B3" w:rsidP="00D83D5E">
            <w:pPr>
              <w:pStyle w:val="poleformulemal"/>
            </w:pPr>
            <w:r w:rsidRPr="00FA11B3">
              <w:t>Additional payment – overpayment: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65A7" w:rsidRPr="00FD6F75" w:rsidRDefault="00DD65A7" w:rsidP="00331D06">
            <w:pPr>
              <w:pStyle w:val="poleformulemal"/>
              <w:jc w:val="center"/>
            </w:pPr>
          </w:p>
        </w:tc>
        <w:tc>
          <w:tcPr>
            <w:tcW w:w="2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5A7" w:rsidRPr="00FD6F75" w:rsidRDefault="00DD65A7" w:rsidP="00331D06">
            <w:pPr>
              <w:pStyle w:val="poleformulemal"/>
              <w:jc w:val="center"/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5A7" w:rsidRPr="00FD6F75" w:rsidRDefault="00DD65A7" w:rsidP="00331D06">
            <w:pPr>
              <w:pStyle w:val="poleformulemal"/>
              <w:jc w:val="center"/>
            </w:pPr>
          </w:p>
        </w:tc>
        <w:tc>
          <w:tcPr>
            <w:tcW w:w="248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65A7" w:rsidRPr="00FD6F75" w:rsidRDefault="00DD65A7" w:rsidP="00331D06">
            <w:pPr>
              <w:pStyle w:val="poleformulemal"/>
              <w:jc w:val="center"/>
            </w:pPr>
          </w:p>
        </w:tc>
      </w:tr>
      <w:tr w:rsidR="00331D06" w:rsidRPr="00FD6F75" w:rsidTr="00331D06">
        <w:trPr>
          <w:trHeight w:val="227"/>
          <w:jc w:val="center"/>
        </w:trPr>
        <w:tc>
          <w:tcPr>
            <w:tcW w:w="5031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0BA" w:rsidRPr="00FD6F75" w:rsidRDefault="00FA11B3" w:rsidP="00D83D5E">
            <w:pPr>
              <w:pStyle w:val="poleformulemal"/>
            </w:pPr>
            <w:r w:rsidRPr="00FA11B3">
              <w:t>In words: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60BA" w:rsidRPr="00FD6F75" w:rsidRDefault="007860BA" w:rsidP="00331D06">
            <w:pPr>
              <w:pStyle w:val="poleformulemal"/>
              <w:jc w:val="center"/>
            </w:pPr>
          </w:p>
        </w:tc>
        <w:tc>
          <w:tcPr>
            <w:tcW w:w="2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860BA" w:rsidRPr="00FD6F75" w:rsidRDefault="007860BA" w:rsidP="00331D06">
            <w:pPr>
              <w:pStyle w:val="poleformulemal"/>
              <w:jc w:val="center"/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0BA" w:rsidRPr="00FD6F75" w:rsidRDefault="007860BA" w:rsidP="00331D06">
            <w:pPr>
              <w:pStyle w:val="poleformulemal"/>
              <w:jc w:val="center"/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60BA" w:rsidRPr="00FD6F75" w:rsidRDefault="007860BA" w:rsidP="00331D06">
            <w:pPr>
              <w:pStyle w:val="poleformulemal"/>
              <w:jc w:val="center"/>
            </w:pPr>
          </w:p>
        </w:tc>
      </w:tr>
      <w:tr w:rsidR="00331D06" w:rsidRPr="00FD6F75" w:rsidTr="00331D06">
        <w:trPr>
          <w:trHeight w:val="227"/>
          <w:jc w:val="center"/>
        </w:trPr>
        <w:tc>
          <w:tcPr>
            <w:tcW w:w="2297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</w:p>
        </w:tc>
        <w:tc>
          <w:tcPr>
            <w:tcW w:w="24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43F" w:rsidRPr="00FD6F75" w:rsidRDefault="00FA11B3" w:rsidP="00331D06">
            <w:pPr>
              <w:pStyle w:val="poleformulemal"/>
              <w:jc w:val="center"/>
            </w:pPr>
            <w:r w:rsidRPr="00FA11B3">
              <w:t>Adjusted by (date and signature)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F143F" w:rsidRPr="00FD6F75" w:rsidRDefault="00FA11B3" w:rsidP="00331D06">
            <w:pPr>
              <w:pStyle w:val="poleformulemal"/>
              <w:jc w:val="center"/>
            </w:pPr>
            <w:r w:rsidRPr="00FA11B3">
              <w:t>Recipient (date and signature)</w:t>
            </w:r>
          </w:p>
        </w:tc>
      </w:tr>
      <w:tr w:rsidR="00331D06" w:rsidTr="00331D06">
        <w:trPr>
          <w:trHeight w:val="680"/>
          <w:jc w:val="center"/>
        </w:trPr>
        <w:tc>
          <w:tcPr>
            <w:tcW w:w="2297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</w:p>
        </w:tc>
        <w:tc>
          <w:tcPr>
            <w:tcW w:w="24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F143F" w:rsidRDefault="007F143F" w:rsidP="00331D06">
            <w:pPr>
              <w:pStyle w:val="poleformulemal"/>
              <w:jc w:val="center"/>
            </w:pPr>
          </w:p>
        </w:tc>
        <w:tc>
          <w:tcPr>
            <w:tcW w:w="2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F143F" w:rsidRDefault="007F143F" w:rsidP="00331D06">
            <w:pPr>
              <w:pStyle w:val="poleformulemal"/>
              <w:jc w:val="center"/>
            </w:pPr>
          </w:p>
        </w:tc>
        <w:tc>
          <w:tcPr>
            <w:tcW w:w="2484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43F" w:rsidRDefault="007F143F" w:rsidP="00331D06">
            <w:pPr>
              <w:pStyle w:val="poleformulemal"/>
              <w:jc w:val="center"/>
            </w:pPr>
          </w:p>
        </w:tc>
      </w:tr>
      <w:tr w:rsidR="00331D06" w:rsidTr="00331D06">
        <w:trPr>
          <w:trHeight w:val="227"/>
          <w:jc w:val="center"/>
        </w:trPr>
        <w:tc>
          <w:tcPr>
            <w:tcW w:w="22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143F" w:rsidRPr="00FD6F75" w:rsidRDefault="00FA11B3" w:rsidP="00331D06">
            <w:pPr>
              <w:pStyle w:val="poleformulemal"/>
              <w:jc w:val="center"/>
            </w:pPr>
            <w:r w:rsidRPr="00FA11B3">
              <w:t>Cashier (date and signature)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</w:p>
        </w:tc>
        <w:tc>
          <w:tcPr>
            <w:tcW w:w="249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143F" w:rsidRPr="00FD6F75" w:rsidRDefault="00FA11B3" w:rsidP="00331D06">
            <w:pPr>
              <w:pStyle w:val="poleformulemal"/>
              <w:jc w:val="center"/>
            </w:pPr>
            <w:r w:rsidRPr="00FA11B3">
              <w:t>Transactor (date and signature)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143F" w:rsidRDefault="007F143F" w:rsidP="00331D06">
            <w:pPr>
              <w:pStyle w:val="poleformulemal"/>
              <w:jc w:val="center"/>
            </w:pPr>
          </w:p>
        </w:tc>
        <w:tc>
          <w:tcPr>
            <w:tcW w:w="255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143F" w:rsidRPr="00FD6F75" w:rsidRDefault="00FA11B3" w:rsidP="00331D06">
            <w:pPr>
              <w:pStyle w:val="poleformulemal"/>
              <w:jc w:val="center"/>
            </w:pPr>
            <w:r w:rsidRPr="00FA11B3">
              <w:t>Budget Manager (date and signature)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143F" w:rsidRDefault="007F143F" w:rsidP="00331D06">
            <w:pPr>
              <w:pStyle w:val="poleformulemal"/>
              <w:jc w:val="center"/>
            </w:pPr>
          </w:p>
        </w:tc>
        <w:tc>
          <w:tcPr>
            <w:tcW w:w="248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43F" w:rsidRPr="00FD6F75" w:rsidRDefault="00FA11B3" w:rsidP="00FA11B3">
            <w:pPr>
              <w:pStyle w:val="poleformulemal"/>
              <w:jc w:val="center"/>
            </w:pPr>
            <w:r w:rsidRPr="00FA11B3">
              <w:t>Chief Accountant (date and sign</w:t>
            </w:r>
            <w:r>
              <w:t>.</w:t>
            </w:r>
            <w:r w:rsidRPr="00FA11B3">
              <w:t>)</w:t>
            </w:r>
          </w:p>
        </w:tc>
      </w:tr>
    </w:tbl>
    <w:p w:rsidR="00C25D17" w:rsidRPr="0096069F" w:rsidRDefault="008B47D3" w:rsidP="00D60FAE">
      <w:pPr>
        <w:rPr>
          <w:sz w:val="12"/>
          <w:szCs w:val="16"/>
        </w:rPr>
      </w:pPr>
      <w:r>
        <w:rPr>
          <w:sz w:val="12"/>
          <w:szCs w:val="16"/>
        </w:rPr>
        <w:t>2022.10</w:t>
      </w:r>
    </w:p>
    <w:sectPr w:rsidR="00C25D17" w:rsidRPr="0096069F" w:rsidSect="00454F8F">
      <w:headerReference w:type="default" r:id="rId9"/>
      <w:pgSz w:w="11906" w:h="16838" w:code="9"/>
      <w:pgMar w:top="284" w:right="567" w:bottom="709" w:left="851" w:header="28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02" w:rsidRDefault="00A16002">
      <w:r>
        <w:separator/>
      </w:r>
    </w:p>
  </w:endnote>
  <w:endnote w:type="continuationSeparator" w:id="0">
    <w:p w:rsidR="00A16002" w:rsidRDefault="00A1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02" w:rsidRDefault="00A16002">
      <w:r>
        <w:separator/>
      </w:r>
    </w:p>
  </w:footnote>
  <w:footnote w:type="continuationSeparator" w:id="0">
    <w:p w:rsidR="00A16002" w:rsidRDefault="00A1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63" w:rsidRPr="00AB18D5" w:rsidRDefault="00010963" w:rsidP="00AB18D5">
    <w:pPr>
      <w:pStyle w:val="Zhlav"/>
      <w:tabs>
        <w:tab w:val="clear" w:pos="4536"/>
        <w:tab w:val="clear" w:pos="9072"/>
        <w:tab w:val="center" w:pos="-3060"/>
        <w:tab w:val="right" w:pos="2160"/>
      </w:tabs>
      <w:rPr>
        <w:b/>
        <w:smallCap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15F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F99"/>
    <w:rsid w:val="00010963"/>
    <w:rsid w:val="00083A18"/>
    <w:rsid w:val="000855AB"/>
    <w:rsid w:val="00092F61"/>
    <w:rsid w:val="000973C1"/>
    <w:rsid w:val="000B2F38"/>
    <w:rsid w:val="000B5706"/>
    <w:rsid w:val="000D2D37"/>
    <w:rsid w:val="000D4141"/>
    <w:rsid w:val="000F7C07"/>
    <w:rsid w:val="00110BB5"/>
    <w:rsid w:val="00123275"/>
    <w:rsid w:val="001260F1"/>
    <w:rsid w:val="00161F26"/>
    <w:rsid w:val="001625C1"/>
    <w:rsid w:val="001640E2"/>
    <w:rsid w:val="00175911"/>
    <w:rsid w:val="00187193"/>
    <w:rsid w:val="001A175D"/>
    <w:rsid w:val="001A2F0B"/>
    <w:rsid w:val="001C7679"/>
    <w:rsid w:val="00212F56"/>
    <w:rsid w:val="00213D78"/>
    <w:rsid w:val="00245F3D"/>
    <w:rsid w:val="00256B0E"/>
    <w:rsid w:val="00263BBF"/>
    <w:rsid w:val="002B7E50"/>
    <w:rsid w:val="002D633D"/>
    <w:rsid w:val="002E1F99"/>
    <w:rsid w:val="002E31CF"/>
    <w:rsid w:val="002F37A4"/>
    <w:rsid w:val="00320970"/>
    <w:rsid w:val="00331D06"/>
    <w:rsid w:val="00341334"/>
    <w:rsid w:val="00345736"/>
    <w:rsid w:val="003507B5"/>
    <w:rsid w:val="00392A8B"/>
    <w:rsid w:val="003A3A84"/>
    <w:rsid w:val="003A506B"/>
    <w:rsid w:val="003D632C"/>
    <w:rsid w:val="003E2748"/>
    <w:rsid w:val="003F3952"/>
    <w:rsid w:val="003F779C"/>
    <w:rsid w:val="00403C57"/>
    <w:rsid w:val="00407D11"/>
    <w:rsid w:val="00433CDD"/>
    <w:rsid w:val="00454F8F"/>
    <w:rsid w:val="004604F5"/>
    <w:rsid w:val="00481256"/>
    <w:rsid w:val="004A4545"/>
    <w:rsid w:val="004A59ED"/>
    <w:rsid w:val="004D790F"/>
    <w:rsid w:val="00510B1C"/>
    <w:rsid w:val="005243E6"/>
    <w:rsid w:val="0053060E"/>
    <w:rsid w:val="00537E9A"/>
    <w:rsid w:val="0054101F"/>
    <w:rsid w:val="005739D1"/>
    <w:rsid w:val="005853C4"/>
    <w:rsid w:val="005D40EE"/>
    <w:rsid w:val="00616A1F"/>
    <w:rsid w:val="0061738E"/>
    <w:rsid w:val="00647024"/>
    <w:rsid w:val="006534A8"/>
    <w:rsid w:val="006726BB"/>
    <w:rsid w:val="00697467"/>
    <w:rsid w:val="006B4820"/>
    <w:rsid w:val="006C33EE"/>
    <w:rsid w:val="006D424E"/>
    <w:rsid w:val="00706F8D"/>
    <w:rsid w:val="007860BA"/>
    <w:rsid w:val="007938EC"/>
    <w:rsid w:val="00796AAD"/>
    <w:rsid w:val="007B41A8"/>
    <w:rsid w:val="007D10C6"/>
    <w:rsid w:val="007F143F"/>
    <w:rsid w:val="007F4A5A"/>
    <w:rsid w:val="00805A1B"/>
    <w:rsid w:val="00811C53"/>
    <w:rsid w:val="008258BF"/>
    <w:rsid w:val="00865476"/>
    <w:rsid w:val="008719BE"/>
    <w:rsid w:val="008767B1"/>
    <w:rsid w:val="0087689E"/>
    <w:rsid w:val="00881AE6"/>
    <w:rsid w:val="00885911"/>
    <w:rsid w:val="008A33CB"/>
    <w:rsid w:val="008A49CA"/>
    <w:rsid w:val="008B0400"/>
    <w:rsid w:val="008B08A7"/>
    <w:rsid w:val="008B3FC4"/>
    <w:rsid w:val="008B47D3"/>
    <w:rsid w:val="00905EB8"/>
    <w:rsid w:val="00907806"/>
    <w:rsid w:val="00912463"/>
    <w:rsid w:val="00924A82"/>
    <w:rsid w:val="00942051"/>
    <w:rsid w:val="0096069F"/>
    <w:rsid w:val="0097032D"/>
    <w:rsid w:val="0097052A"/>
    <w:rsid w:val="00994AE1"/>
    <w:rsid w:val="009C6042"/>
    <w:rsid w:val="009D393B"/>
    <w:rsid w:val="009E2F23"/>
    <w:rsid w:val="00A16002"/>
    <w:rsid w:val="00A2535B"/>
    <w:rsid w:val="00A32614"/>
    <w:rsid w:val="00A60BAE"/>
    <w:rsid w:val="00A811DD"/>
    <w:rsid w:val="00A85AAC"/>
    <w:rsid w:val="00A87644"/>
    <w:rsid w:val="00A91F4A"/>
    <w:rsid w:val="00AA0147"/>
    <w:rsid w:val="00AB18D5"/>
    <w:rsid w:val="00AD4F8D"/>
    <w:rsid w:val="00AF40E3"/>
    <w:rsid w:val="00B0108D"/>
    <w:rsid w:val="00B72CD9"/>
    <w:rsid w:val="00B82C04"/>
    <w:rsid w:val="00B86986"/>
    <w:rsid w:val="00B92C85"/>
    <w:rsid w:val="00B96921"/>
    <w:rsid w:val="00BC565A"/>
    <w:rsid w:val="00C07362"/>
    <w:rsid w:val="00C237E9"/>
    <w:rsid w:val="00C25D17"/>
    <w:rsid w:val="00C37D05"/>
    <w:rsid w:val="00C467B2"/>
    <w:rsid w:val="00C50B32"/>
    <w:rsid w:val="00C70FD1"/>
    <w:rsid w:val="00CA23A9"/>
    <w:rsid w:val="00CB263D"/>
    <w:rsid w:val="00CE760F"/>
    <w:rsid w:val="00D13672"/>
    <w:rsid w:val="00D249AF"/>
    <w:rsid w:val="00D3748B"/>
    <w:rsid w:val="00D4674D"/>
    <w:rsid w:val="00D575B1"/>
    <w:rsid w:val="00D5797A"/>
    <w:rsid w:val="00D57E3E"/>
    <w:rsid w:val="00D60FAE"/>
    <w:rsid w:val="00D64957"/>
    <w:rsid w:val="00D75E1C"/>
    <w:rsid w:val="00D83D5E"/>
    <w:rsid w:val="00D946FB"/>
    <w:rsid w:val="00D94B25"/>
    <w:rsid w:val="00DD65A7"/>
    <w:rsid w:val="00DF144D"/>
    <w:rsid w:val="00DF32DF"/>
    <w:rsid w:val="00E21CD5"/>
    <w:rsid w:val="00E32A4E"/>
    <w:rsid w:val="00E470FC"/>
    <w:rsid w:val="00E542A2"/>
    <w:rsid w:val="00E65AF3"/>
    <w:rsid w:val="00E72A9E"/>
    <w:rsid w:val="00E75AE0"/>
    <w:rsid w:val="00E8354E"/>
    <w:rsid w:val="00EA13F4"/>
    <w:rsid w:val="00EB485A"/>
    <w:rsid w:val="00EC08DA"/>
    <w:rsid w:val="00EE76EC"/>
    <w:rsid w:val="00EF44D8"/>
    <w:rsid w:val="00F16C5F"/>
    <w:rsid w:val="00F23440"/>
    <w:rsid w:val="00F964C7"/>
    <w:rsid w:val="00FA11B3"/>
    <w:rsid w:val="00FC4959"/>
    <w:rsid w:val="00FC632E"/>
    <w:rsid w:val="00FD6F75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1F0949-00CB-481E-B3DD-BA41F6AB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F8D"/>
    <w:rPr>
      <w:rFonts w:ascii="Constantia" w:hAnsi="Constantia"/>
      <w:szCs w:val="24"/>
      <w:lang w:eastAsia="ko-KR"/>
    </w:rPr>
  </w:style>
  <w:style w:type="paragraph" w:styleId="Nadpis1">
    <w:name w:val="heading 1"/>
    <w:basedOn w:val="Normln"/>
    <w:next w:val="Normln"/>
    <w:qFormat/>
    <w:rsid w:val="00C25D17"/>
    <w:pPr>
      <w:keepNext/>
      <w:jc w:val="center"/>
      <w:outlineLvl w:val="0"/>
    </w:pPr>
    <w:rPr>
      <w:rFonts w:eastAsia="Times New Roman"/>
      <w:b/>
      <w:caps/>
      <w:szCs w:val="20"/>
      <w:lang w:eastAsia="cs-CZ"/>
    </w:rPr>
  </w:style>
  <w:style w:type="paragraph" w:styleId="Nadpis2">
    <w:name w:val="heading 2"/>
    <w:basedOn w:val="Normln"/>
    <w:next w:val="Normln"/>
    <w:qFormat/>
    <w:rsid w:val="00C25D17"/>
    <w:pPr>
      <w:keepNext/>
      <w:jc w:val="center"/>
      <w:outlineLvl w:val="1"/>
    </w:pPr>
    <w:rPr>
      <w:rFonts w:eastAsia="Times New Roman"/>
      <w:cap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1F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1F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258BF"/>
    <w:rPr>
      <w:rFonts w:ascii="Tahoma" w:hAnsi="Tahoma" w:cs="Tahoma"/>
      <w:sz w:val="16"/>
      <w:szCs w:val="16"/>
    </w:rPr>
  </w:style>
  <w:style w:type="paragraph" w:customStyle="1" w:styleId="kurzva12b">
    <w:name w:val="kurzíva 12b"/>
    <w:aliases w:val="tabulátor 3,za 9b"/>
    <w:basedOn w:val="Normln"/>
    <w:link w:val="kurzva12btabultor3za9bChar"/>
    <w:rsid w:val="000F7C07"/>
    <w:pPr>
      <w:tabs>
        <w:tab w:val="left" w:pos="1701"/>
      </w:tabs>
      <w:spacing w:after="180"/>
    </w:pPr>
    <w:rPr>
      <w:i/>
    </w:rPr>
  </w:style>
  <w:style w:type="character" w:customStyle="1" w:styleId="kurzva12btabultor3za9bChar">
    <w:name w:val="kurzíva 12b;tabulátor 3;za 9b Char"/>
    <w:link w:val="kurzva12b"/>
    <w:rsid w:val="000F7C07"/>
    <w:rPr>
      <w:rFonts w:eastAsia="Batang"/>
      <w:i/>
      <w:sz w:val="24"/>
      <w:szCs w:val="24"/>
      <w:lang w:val="cs-CZ" w:eastAsia="ko-KR" w:bidi="ar-SA"/>
    </w:rPr>
  </w:style>
  <w:style w:type="paragraph" w:customStyle="1" w:styleId="12b">
    <w:name w:val="12b"/>
    <w:aliases w:val="tabulátor3,kurzíva"/>
    <w:basedOn w:val="Normln"/>
    <w:next w:val="StylPed12bZa3b"/>
    <w:link w:val="12btabultor3kurzvaChar"/>
    <w:rsid w:val="000F7C07"/>
    <w:pPr>
      <w:tabs>
        <w:tab w:val="left" w:pos="1701"/>
      </w:tabs>
    </w:pPr>
    <w:rPr>
      <w:i/>
    </w:rPr>
  </w:style>
  <w:style w:type="character" w:customStyle="1" w:styleId="12btabultor3kurzvaChar">
    <w:name w:val="12b;tabulátor3;kurzíva Char"/>
    <w:link w:val="12b"/>
    <w:rsid w:val="000F7C07"/>
    <w:rPr>
      <w:rFonts w:eastAsia="Batang"/>
      <w:i/>
      <w:sz w:val="24"/>
      <w:szCs w:val="24"/>
      <w:lang w:val="cs-CZ" w:eastAsia="ko-KR" w:bidi="ar-SA"/>
    </w:rPr>
  </w:style>
  <w:style w:type="paragraph" w:customStyle="1" w:styleId="StylPed12bZa3b">
    <w:name w:val="Styl Před:  12 b. Za:  3 b."/>
    <w:basedOn w:val="Normln"/>
    <w:link w:val="StylPed12bZa3bChar"/>
    <w:rsid w:val="00E470FC"/>
    <w:pPr>
      <w:spacing w:before="240" w:after="60"/>
    </w:pPr>
    <w:rPr>
      <w:rFonts w:eastAsia="Times New Roman"/>
      <w:b/>
      <w:szCs w:val="20"/>
    </w:rPr>
  </w:style>
  <w:style w:type="character" w:customStyle="1" w:styleId="StylPed12bZa3bChar">
    <w:name w:val="Styl Před:  12 b. Za:  3 b. Char"/>
    <w:link w:val="StylPed12bZa3b"/>
    <w:rsid w:val="00E470FC"/>
    <w:rPr>
      <w:b/>
      <w:sz w:val="24"/>
      <w:lang w:val="cs-CZ" w:eastAsia="ko-KR" w:bidi="ar-SA"/>
    </w:rPr>
  </w:style>
  <w:style w:type="table" w:styleId="Mkatabulky">
    <w:name w:val="Table Grid"/>
    <w:basedOn w:val="Normlntabulka"/>
    <w:rsid w:val="00CB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eformule">
    <w:name w:val="pole formuláře"/>
    <w:basedOn w:val="Normln"/>
    <w:qFormat/>
    <w:rsid w:val="003507B5"/>
    <w:rPr>
      <w:sz w:val="18"/>
    </w:rPr>
  </w:style>
  <w:style w:type="paragraph" w:customStyle="1" w:styleId="poleformulenadpisek">
    <w:name w:val="pole formuláře nadpisek"/>
    <w:basedOn w:val="poleformule"/>
    <w:qFormat/>
    <w:rsid w:val="00AD4F8D"/>
    <w:rPr>
      <w:caps/>
    </w:rPr>
  </w:style>
  <w:style w:type="paragraph" w:customStyle="1" w:styleId="poleformulemal">
    <w:name w:val="pole formuláře malé"/>
    <w:basedOn w:val="poleformule"/>
    <w:qFormat/>
    <w:rsid w:val="00454F8F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tova\Data%20aplikac&#237;\Microsoft\&#352;ablony\A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E99A-D574-4451-8C45-B4DFD4AE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21</TotalTime>
  <Pages>1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LF UK Plzen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Bohumír Mičan</dc:creator>
  <cp:lastModifiedBy>Účet Microsoft</cp:lastModifiedBy>
  <cp:revision>6</cp:revision>
  <cp:lastPrinted>2020-03-30T06:31:00Z</cp:lastPrinted>
  <dcterms:created xsi:type="dcterms:W3CDTF">2020-09-02T10:11:00Z</dcterms:created>
  <dcterms:modified xsi:type="dcterms:W3CDTF">2022-10-24T15:06:00Z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462299471</vt:i4>
  </property>
  <property fmtid="{D5CDD505-2E9C-101B-9397-08002B2CF9AE}" pid="3" name="_EmailSubject">
    <vt:lpwstr>Vzorove formulare</vt:lpwstr>
  </property>
  <property fmtid="{D5CDD505-2E9C-101B-9397-08002B2CF9AE}" pid="4" name="_AuthorEmail">
    <vt:lpwstr>Vlastimil.Vavrina@lfp.cuni.cz</vt:lpwstr>
  </property>
  <property fmtid="{D5CDD505-2E9C-101B-9397-08002B2CF9AE}" pid="5" name="_AuthorEmailDisplayName">
    <vt:lpwstr>Vavřina Vlastimil</vt:lpwstr>
  </property>
  <property fmtid="{D5CDD505-2E9C-101B-9397-08002B2CF9AE}" pid="6" name="_PreviousAdHocReviewCycleID">
    <vt:i4>-118743223</vt:i4>
  </property>
  <property fmtid="{D5CDD505-2E9C-101B-9397-08002B2CF9AE}" pid="7" name="_ReviewingToolsShownOnce">
    <vt:lpwstr/>
  </property>
</Properties>
</file>