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CA" w:rsidRDefault="001A7522">
      <w:r>
        <w:rPr>
          <w:noProof/>
          <w:lang w:eastAsia="cs-CZ"/>
        </w:rPr>
        <w:pict>
          <v:group id="_x0000_s1032" style="position:absolute;margin-left:-3.35pt;margin-top:8.9pt;width:527.8pt;height:60pt;z-index:1" coordorigin="784,462" coordsize="10556,12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165;top:676;width:4139;height:397" filled="f" stroked="f">
              <v:textbox inset="0,0,0,0">
                <w:txbxContent>
                  <w:p w:rsidR="00537E9A" w:rsidRDefault="00537E9A" w:rsidP="00537E9A">
                    <w:pPr>
                      <w:jc w:val="right"/>
                    </w:pPr>
                    <w:r>
                      <w:rPr>
                        <w:rFonts w:cs="Constantia"/>
                        <w:szCs w:val="20"/>
                        <w:lang w:eastAsia="cs-CZ"/>
                      </w:rPr>
                      <w:t>Příloha č. 1 – Opatření děkana č. 16/2020</w:t>
                    </w:r>
                  </w:p>
                </w:txbxContent>
              </v:textbox>
            </v:shape>
            <v:shape id="_x0000_s1027" type="#_x0000_t202" style="position:absolute;left:7595;top:1060;width:3745;height:540" stroked="f">
              <v:textbox style="mso-next-textbox:#_x0000_s1027" inset="0,0,0,0">
                <w:txbxContent>
                  <w:tbl>
                    <w:tblPr>
                      <w:tblW w:w="0" w:type="auto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75"/>
                      <w:gridCol w:w="1509"/>
                    </w:tblGrid>
                    <w:tr w:rsidR="005D40EE" w:rsidTr="005D40EE">
                      <w:trPr>
                        <w:jc w:val="right"/>
                      </w:trPr>
                      <w:tc>
                        <w:tcPr>
                          <w:tcW w:w="875" w:type="dxa"/>
                          <w:tcBorders>
                            <w:top w:val="nil"/>
                            <w:left w:val="nil"/>
                            <w:bottom w:val="nil"/>
                            <w:right w:val="dashed" w:sz="4" w:space="0" w:color="auto"/>
                          </w:tcBorders>
                          <w:shd w:val="clear" w:color="auto" w:fill="auto"/>
                        </w:tcPr>
                        <w:p w:rsidR="005D40EE" w:rsidRDefault="005D40EE" w:rsidP="001640E2">
                          <w:pPr>
                            <w:pStyle w:val="poleformulemal"/>
                            <w:spacing w:line="192" w:lineRule="auto"/>
                            <w:jc w:val="right"/>
                          </w:pPr>
                          <w:r>
                            <w:t>číslo cestovního příkazu</w:t>
                          </w:r>
                        </w:p>
                      </w:tc>
                      <w:tc>
                        <w:tcPr>
                          <w:tcW w:w="1509" w:type="dxa"/>
                          <w:tc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</w:tcBorders>
                          <w:shd w:val="clear" w:color="auto" w:fill="auto"/>
                        </w:tcPr>
                        <w:p w:rsidR="005D40EE" w:rsidRDefault="005D40EE"/>
                      </w:tc>
                    </w:tr>
                  </w:tbl>
                  <w:p w:rsidR="005D40EE" w:rsidRDefault="005D40EE" w:rsidP="0096069F"/>
                </w:txbxContent>
              </v:textbox>
            </v:shape>
            <v:shape id="_x0000_s1028" type="#_x0000_t202" style="position:absolute;left:2077;top:608;width:3267;height:1054;mso-position-horizontal-relative:page;mso-position-vertical-relative:page" stroked="f">
              <v:textbox style="mso-next-textbox:#_x0000_s1028" inset="0,0,0,0">
                <w:txbxContent>
                  <w:p w:rsidR="005D40EE" w:rsidRPr="008A33CB" w:rsidRDefault="005D40EE" w:rsidP="0096069F">
                    <w:pPr>
                      <w:rPr>
                        <w:b/>
                        <w:caps/>
                        <w:sz w:val="18"/>
                      </w:rPr>
                    </w:pPr>
                    <w:r w:rsidRPr="008A33CB">
                      <w:rPr>
                        <w:b/>
                        <w:caps/>
                        <w:sz w:val="18"/>
                      </w:rPr>
                      <w:t>Univerzita Karlova</w:t>
                    </w:r>
                  </w:p>
                  <w:p w:rsidR="005D40EE" w:rsidRPr="008A33CB" w:rsidRDefault="005D40EE" w:rsidP="0096069F">
                    <w:pPr>
                      <w:rPr>
                        <w:b/>
                        <w:sz w:val="18"/>
                      </w:rPr>
                    </w:pPr>
                    <w:r w:rsidRPr="008A33CB">
                      <w:rPr>
                        <w:b/>
                        <w:sz w:val="18"/>
                      </w:rPr>
                      <w:t>Lékařská fakulta v Plzni</w:t>
                    </w:r>
                  </w:p>
                  <w:p w:rsidR="005D40EE" w:rsidRPr="008A33CB" w:rsidRDefault="000702ED" w:rsidP="0096069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alej Svobody 1655/76,</w:t>
                    </w:r>
                    <w:r w:rsidR="005D40EE" w:rsidRPr="008A33CB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323</w:t>
                    </w:r>
                    <w:r w:rsidR="005D40EE" w:rsidRPr="008A33CB">
                      <w:rPr>
                        <w:sz w:val="18"/>
                      </w:rPr>
                      <w:t xml:space="preserve"> 00 Plzeň</w:t>
                    </w:r>
                  </w:p>
                  <w:p w:rsidR="005D40EE" w:rsidRPr="008A33CB" w:rsidRDefault="005D40EE" w:rsidP="0096069F">
                    <w:pPr>
                      <w:rPr>
                        <w:sz w:val="18"/>
                      </w:rPr>
                    </w:pPr>
                    <w:r w:rsidRPr="008A33CB">
                      <w:rPr>
                        <w:sz w:val="18"/>
                      </w:rPr>
                      <w:t>IČO: 002 16 208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9" type="#_x0000_t75" style="position:absolute;left:784;top:462;width:1127;height:1106;visibility:visible;mso-wrap-style:square;mso-position-horizontal-relative:page;mso-position-vertical-relative:page">
              <v:imagedata r:id="rId8" o:title=""/>
            </v:shape>
          </v:group>
        </w:pict>
      </w:r>
    </w:p>
    <w:p w:rsidR="00D57E3E" w:rsidRDefault="00D57E3E"/>
    <w:p w:rsidR="00D57E3E" w:rsidRDefault="00D57E3E"/>
    <w:p w:rsidR="00D57E3E" w:rsidRDefault="00D57E3E"/>
    <w:p w:rsidR="00D57E3E" w:rsidRDefault="00D57E3E"/>
    <w:p w:rsidR="0096069F" w:rsidRDefault="0096069F"/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800"/>
        <w:gridCol w:w="596"/>
        <w:gridCol w:w="554"/>
        <w:gridCol w:w="34"/>
        <w:gridCol w:w="142"/>
        <w:gridCol w:w="425"/>
        <w:gridCol w:w="579"/>
        <w:gridCol w:w="22"/>
        <w:gridCol w:w="677"/>
        <w:gridCol w:w="425"/>
        <w:gridCol w:w="254"/>
        <w:gridCol w:w="23"/>
        <w:gridCol w:w="288"/>
        <w:gridCol w:w="285"/>
        <w:gridCol w:w="113"/>
        <w:gridCol w:w="555"/>
        <w:gridCol w:w="34"/>
        <w:gridCol w:w="118"/>
        <w:gridCol w:w="8"/>
        <w:gridCol w:w="140"/>
        <w:gridCol w:w="6"/>
        <w:gridCol w:w="160"/>
        <w:gridCol w:w="385"/>
        <w:gridCol w:w="10"/>
        <w:gridCol w:w="457"/>
        <w:gridCol w:w="255"/>
        <w:gridCol w:w="6"/>
        <w:gridCol w:w="851"/>
        <w:gridCol w:w="6"/>
        <w:gridCol w:w="884"/>
        <w:gridCol w:w="832"/>
      </w:tblGrid>
      <w:tr w:rsidR="003507B5" w:rsidTr="00D83D5E">
        <w:trPr>
          <w:cantSplit/>
          <w:trHeight w:val="253"/>
          <w:jc w:val="center"/>
        </w:trPr>
        <w:tc>
          <w:tcPr>
            <w:tcW w:w="10560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507B5" w:rsidRPr="003507B5" w:rsidRDefault="003507B5" w:rsidP="003507B5">
            <w:pPr>
              <w:jc w:val="center"/>
              <w:rPr>
                <w:b/>
                <w:i/>
                <w:color w:val="0000FF"/>
                <w:sz w:val="18"/>
              </w:rPr>
            </w:pPr>
            <w:r w:rsidRPr="008A49CA">
              <w:rPr>
                <w:b/>
                <w:sz w:val="24"/>
              </w:rPr>
              <w:t>CESTOVNÍ PŘÍKAZ</w:t>
            </w:r>
          </w:p>
        </w:tc>
      </w:tr>
      <w:tr w:rsidR="008A33CB" w:rsidTr="00D83D5E">
        <w:trPr>
          <w:cantSplit/>
          <w:jc w:val="center"/>
        </w:trPr>
        <w:tc>
          <w:tcPr>
            <w:tcW w:w="203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A33CB" w:rsidRDefault="008A33CB" w:rsidP="008A49CA">
            <w:pPr>
              <w:pStyle w:val="poleformule"/>
            </w:pPr>
            <w:r>
              <w:t>1. Příjmení jméno, titul</w:t>
            </w:r>
          </w:p>
        </w:tc>
        <w:tc>
          <w:tcPr>
            <w:tcW w:w="44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3CB" w:rsidRPr="006B4820" w:rsidRDefault="00A91F4A" w:rsidP="00740400">
            <w:pPr>
              <w:pStyle w:val="poleformule"/>
              <w:rPr>
                <w:b/>
              </w:rPr>
            </w:pPr>
            <w:r w:rsidRPr="00D60FA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FAE">
              <w:rPr>
                <w:b/>
                <w:sz w:val="20"/>
              </w:rPr>
              <w:instrText xml:space="preserve"> FORMTEXT </w:instrText>
            </w:r>
            <w:r w:rsidRPr="00D60FAE">
              <w:rPr>
                <w:b/>
                <w:sz w:val="20"/>
              </w:rPr>
            </w:r>
            <w:r w:rsidRPr="00D60FAE">
              <w:rPr>
                <w:b/>
                <w:sz w:val="20"/>
              </w:rPr>
              <w:fldChar w:fldCharType="separate"/>
            </w:r>
            <w:bookmarkStart w:id="0" w:name="_GoBack"/>
            <w:r w:rsidR="00740400">
              <w:rPr>
                <w:b/>
                <w:sz w:val="20"/>
              </w:rPr>
              <w:t> </w:t>
            </w:r>
            <w:r w:rsidR="00740400">
              <w:rPr>
                <w:b/>
                <w:sz w:val="20"/>
              </w:rPr>
              <w:t> </w:t>
            </w:r>
            <w:r w:rsidR="00740400">
              <w:rPr>
                <w:b/>
                <w:sz w:val="20"/>
              </w:rPr>
              <w:t> </w:t>
            </w:r>
            <w:r w:rsidR="00740400">
              <w:rPr>
                <w:b/>
                <w:sz w:val="20"/>
              </w:rPr>
              <w:t> </w:t>
            </w:r>
            <w:r w:rsidR="00740400">
              <w:rPr>
                <w:b/>
                <w:sz w:val="20"/>
              </w:rPr>
              <w:t> </w:t>
            </w:r>
            <w:bookmarkEnd w:id="0"/>
            <w:r w:rsidRPr="00D60FAE">
              <w:rPr>
                <w:b/>
                <w:sz w:val="20"/>
              </w:rPr>
              <w:fldChar w:fldCharType="end"/>
            </w:r>
          </w:p>
        </w:tc>
        <w:tc>
          <w:tcPr>
            <w:tcW w:w="128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A33CB" w:rsidRDefault="003507B5" w:rsidP="003507B5">
            <w:pPr>
              <w:pStyle w:val="poleformule"/>
            </w:pPr>
            <w:r>
              <w:t>osobní číslo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8A33CB" w:rsidRPr="00D60FAE" w:rsidRDefault="008A33CB" w:rsidP="005D40EE">
            <w:pPr>
              <w:pStyle w:val="poleformule"/>
              <w:rPr>
                <w:b/>
              </w:rPr>
            </w:pPr>
            <w:r w:rsidRPr="00D60FAE">
              <w:rPr>
                <w:b/>
              </w:rPr>
              <w:fldChar w:fldCharType="begin">
                <w:ffData>
                  <w:name w:val="útvar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60FAE">
              <w:rPr>
                <w:b/>
              </w:rPr>
              <w:instrText xml:space="preserve"> FORMTEXT </w:instrText>
            </w:r>
            <w:r w:rsidRPr="00D60FAE">
              <w:rPr>
                <w:b/>
              </w:rPr>
            </w:r>
            <w:r w:rsidRPr="00D60FAE"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Pr="00D60FAE">
              <w:rPr>
                <w:b/>
              </w:rPr>
              <w:fldChar w:fldCharType="end"/>
            </w:r>
          </w:p>
        </w:tc>
      </w:tr>
      <w:tr w:rsidR="008A33CB" w:rsidTr="00D83D5E">
        <w:trPr>
          <w:cantSplit/>
          <w:jc w:val="center"/>
        </w:trPr>
        <w:tc>
          <w:tcPr>
            <w:tcW w:w="2032" w:type="dxa"/>
            <w:gridSpan w:val="3"/>
            <w:vMerge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A33CB" w:rsidRDefault="008A33CB" w:rsidP="008A49CA">
            <w:pPr>
              <w:rPr>
                <w:sz w:val="18"/>
              </w:rPr>
            </w:pPr>
          </w:p>
        </w:tc>
        <w:tc>
          <w:tcPr>
            <w:tcW w:w="4410" w:type="dxa"/>
            <w:gridSpan w:val="15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33CB" w:rsidRPr="008538AF" w:rsidRDefault="008A33CB" w:rsidP="008A49CA">
            <w:pPr>
              <w:rPr>
                <w:color w:val="0000FF"/>
                <w:sz w:val="18"/>
              </w:rPr>
            </w:pPr>
          </w:p>
        </w:tc>
        <w:tc>
          <w:tcPr>
            <w:tcW w:w="1284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A33CB" w:rsidRDefault="003507B5" w:rsidP="003507B5">
            <w:pPr>
              <w:pStyle w:val="poleformule"/>
            </w:pPr>
            <w:r>
              <w:t>útvar</w:t>
            </w:r>
          </w:p>
        </w:tc>
        <w:tc>
          <w:tcPr>
            <w:tcW w:w="28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8A33CB" w:rsidRPr="00D60FAE" w:rsidRDefault="006B4820" w:rsidP="005D40EE">
            <w:pPr>
              <w:pStyle w:val="poleformule"/>
              <w:rPr>
                <w:b/>
              </w:rPr>
            </w:pPr>
            <w:r w:rsidRPr="00D60FA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FAE">
              <w:rPr>
                <w:b/>
              </w:rPr>
              <w:instrText xml:space="preserve"> FORMTEXT </w:instrText>
            </w:r>
            <w:r w:rsidRPr="00D60FAE">
              <w:rPr>
                <w:b/>
              </w:rPr>
            </w:r>
            <w:r w:rsidRPr="00D60FAE"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Pr="00D60FAE">
              <w:rPr>
                <w:b/>
              </w:rPr>
              <w:fldChar w:fldCharType="end"/>
            </w:r>
          </w:p>
        </w:tc>
      </w:tr>
      <w:tr w:rsidR="003507B5" w:rsidTr="00D83D5E">
        <w:trPr>
          <w:cantSplit/>
          <w:trHeight w:val="215"/>
          <w:jc w:val="center"/>
        </w:trPr>
        <w:tc>
          <w:tcPr>
            <w:tcW w:w="2032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:rsidR="003507B5" w:rsidRDefault="003507B5" w:rsidP="008A49CA">
            <w:pPr>
              <w:pStyle w:val="poleformule"/>
            </w:pPr>
            <w:r>
              <w:t>2. Bydliště</w:t>
            </w:r>
          </w:p>
        </w:tc>
        <w:tc>
          <w:tcPr>
            <w:tcW w:w="4410" w:type="dxa"/>
            <w:gridSpan w:val="15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507B5" w:rsidRPr="00D60FAE" w:rsidRDefault="00A91F4A" w:rsidP="005D40EE">
            <w:pPr>
              <w:pStyle w:val="poleformule"/>
              <w:rPr>
                <w:b/>
              </w:rPr>
            </w:pPr>
            <w:r w:rsidRPr="00D60FA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FAE">
              <w:rPr>
                <w:b/>
                <w:sz w:val="20"/>
              </w:rPr>
              <w:instrText xml:space="preserve"> FORMTEXT </w:instrText>
            </w:r>
            <w:r w:rsidRPr="00D60FAE">
              <w:rPr>
                <w:b/>
                <w:sz w:val="20"/>
              </w:rPr>
            </w:r>
            <w:r w:rsidRPr="00D60FAE">
              <w:rPr>
                <w:b/>
                <w:sz w:val="20"/>
              </w:rPr>
              <w:fldChar w:fldCharType="separate"/>
            </w:r>
            <w:r w:rsidR="00A811DD">
              <w:rPr>
                <w:b/>
                <w:noProof/>
                <w:sz w:val="20"/>
              </w:rPr>
              <w:t> </w:t>
            </w:r>
            <w:r w:rsidR="00A811DD">
              <w:rPr>
                <w:b/>
                <w:noProof/>
                <w:sz w:val="20"/>
              </w:rPr>
              <w:t> </w:t>
            </w:r>
            <w:r w:rsidR="00A811DD">
              <w:rPr>
                <w:b/>
                <w:noProof/>
                <w:sz w:val="20"/>
              </w:rPr>
              <w:t> </w:t>
            </w:r>
            <w:r w:rsidR="00A811DD">
              <w:rPr>
                <w:b/>
                <w:noProof/>
                <w:sz w:val="20"/>
              </w:rPr>
              <w:t> </w:t>
            </w:r>
            <w:r w:rsidR="00A811DD">
              <w:rPr>
                <w:b/>
                <w:noProof/>
                <w:sz w:val="20"/>
              </w:rPr>
              <w:t> </w:t>
            </w:r>
            <w:r w:rsidRPr="00D60FAE">
              <w:rPr>
                <w:b/>
                <w:sz w:val="20"/>
              </w:rPr>
              <w:fldChar w:fldCharType="end"/>
            </w:r>
          </w:p>
        </w:tc>
        <w:tc>
          <w:tcPr>
            <w:tcW w:w="128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07B5" w:rsidRPr="008538AF" w:rsidRDefault="003507B5" w:rsidP="003507B5">
            <w:pPr>
              <w:pStyle w:val="poleformule"/>
            </w:pPr>
            <w:r>
              <w:t>telefon (linka)</w:t>
            </w:r>
          </w:p>
        </w:tc>
        <w:tc>
          <w:tcPr>
            <w:tcW w:w="28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507B5" w:rsidRPr="00D60FAE" w:rsidRDefault="006B4820" w:rsidP="005D40EE">
            <w:pPr>
              <w:pStyle w:val="poleformule"/>
              <w:rPr>
                <w:b/>
              </w:rPr>
            </w:pPr>
            <w:r w:rsidRPr="00D60FA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FAE">
              <w:rPr>
                <w:b/>
              </w:rPr>
              <w:instrText xml:space="preserve"> FORMTEXT </w:instrText>
            </w:r>
            <w:r w:rsidRPr="00D60FAE">
              <w:rPr>
                <w:b/>
              </w:rPr>
            </w:r>
            <w:r w:rsidRPr="00D60FAE"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Pr="00D60FAE">
              <w:rPr>
                <w:b/>
              </w:rPr>
              <w:fldChar w:fldCharType="end"/>
            </w:r>
          </w:p>
        </w:tc>
      </w:tr>
      <w:tr w:rsidR="003507B5" w:rsidTr="00D83D5E">
        <w:trPr>
          <w:cantSplit/>
          <w:trHeight w:val="209"/>
          <w:jc w:val="center"/>
        </w:trPr>
        <w:tc>
          <w:tcPr>
            <w:tcW w:w="2032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:rsidR="003507B5" w:rsidRDefault="003507B5" w:rsidP="008B0400">
            <w:pPr>
              <w:rPr>
                <w:sz w:val="18"/>
              </w:rPr>
            </w:pPr>
          </w:p>
        </w:tc>
        <w:tc>
          <w:tcPr>
            <w:tcW w:w="4410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3507B5" w:rsidRDefault="003507B5" w:rsidP="008B0400">
            <w:pPr>
              <w:rPr>
                <w:i/>
                <w:color w:val="0000FF"/>
                <w:sz w:val="18"/>
              </w:rPr>
            </w:pPr>
          </w:p>
        </w:tc>
        <w:tc>
          <w:tcPr>
            <w:tcW w:w="1284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507B5" w:rsidRPr="008538AF" w:rsidRDefault="003507B5" w:rsidP="003507B5">
            <w:pPr>
              <w:pStyle w:val="poleformule"/>
            </w:pPr>
            <w:r>
              <w:t>e-mail</w:t>
            </w:r>
          </w:p>
        </w:tc>
        <w:tc>
          <w:tcPr>
            <w:tcW w:w="2834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3507B5" w:rsidRPr="00D60FAE" w:rsidRDefault="00CA23A9" w:rsidP="005D40EE">
            <w:pPr>
              <w:pStyle w:val="poleformule"/>
              <w:rPr>
                <w:b/>
              </w:rPr>
            </w:pPr>
            <w:r w:rsidRPr="00D60FA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FAE">
              <w:rPr>
                <w:b/>
              </w:rPr>
              <w:instrText xml:space="preserve"> FORMTEXT </w:instrText>
            </w:r>
            <w:r w:rsidRPr="00D60FAE">
              <w:rPr>
                <w:b/>
              </w:rPr>
            </w:r>
            <w:r w:rsidRPr="00D60FAE"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Pr="00D60FAE">
              <w:rPr>
                <w:b/>
              </w:rPr>
              <w:fldChar w:fldCharType="end"/>
            </w:r>
          </w:p>
        </w:tc>
      </w:tr>
      <w:tr w:rsidR="00392A8B" w:rsidTr="00D83D5E">
        <w:trPr>
          <w:jc w:val="center"/>
        </w:trPr>
        <w:tc>
          <w:tcPr>
            <w:tcW w:w="262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392A8B" w:rsidRDefault="00392A8B" w:rsidP="00D60FAE">
            <w:pPr>
              <w:pStyle w:val="poleformule"/>
            </w:pPr>
            <w:r>
              <w:t>Počátek cesty (místo</w:t>
            </w:r>
            <w:r w:rsidR="00D60FAE">
              <w:t>/</w:t>
            </w:r>
            <w:r>
              <w:t>datum</w:t>
            </w:r>
            <w:r w:rsidR="00D60FAE">
              <w:t>/</w:t>
            </w:r>
            <w:r>
              <w:t>h)</w:t>
            </w:r>
          </w:p>
        </w:tc>
        <w:tc>
          <w:tcPr>
            <w:tcW w:w="2547" w:type="dxa"/>
            <w:gridSpan w:val="8"/>
            <w:tcBorders>
              <w:top w:val="single" w:sz="12" w:space="0" w:color="auto"/>
              <w:bottom w:val="dotted" w:sz="4" w:space="0" w:color="auto"/>
            </w:tcBorders>
          </w:tcPr>
          <w:p w:rsidR="00392A8B" w:rsidRDefault="00392A8B" w:rsidP="003507B5">
            <w:pPr>
              <w:pStyle w:val="poleformule"/>
            </w:pPr>
            <w:r>
              <w:t>Místo jednání</w:t>
            </w:r>
          </w:p>
        </w:tc>
        <w:tc>
          <w:tcPr>
            <w:tcW w:w="2559" w:type="dxa"/>
            <w:gridSpan w:val="13"/>
            <w:tcBorders>
              <w:top w:val="single" w:sz="12" w:space="0" w:color="auto"/>
              <w:bottom w:val="dotted" w:sz="4" w:space="0" w:color="auto"/>
            </w:tcBorders>
          </w:tcPr>
          <w:p w:rsidR="00392A8B" w:rsidRDefault="00392A8B" w:rsidP="003507B5">
            <w:pPr>
              <w:pStyle w:val="poleformule"/>
            </w:pPr>
            <w:r>
              <w:t>Účel cesty</w:t>
            </w:r>
          </w:p>
        </w:tc>
        <w:tc>
          <w:tcPr>
            <w:tcW w:w="2834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92A8B" w:rsidRDefault="00392A8B" w:rsidP="00D60FAE">
            <w:pPr>
              <w:pStyle w:val="poleformule"/>
            </w:pPr>
            <w:r>
              <w:t>Konec cesty (místo</w:t>
            </w:r>
            <w:r w:rsidR="00D60FAE">
              <w:t>/</w:t>
            </w:r>
            <w:r>
              <w:t>datum</w:t>
            </w:r>
            <w:r w:rsidR="00D60FAE">
              <w:t>/h</w:t>
            </w:r>
            <w:r>
              <w:t>)</w:t>
            </w:r>
          </w:p>
        </w:tc>
      </w:tr>
      <w:tr w:rsidR="00392A8B" w:rsidTr="00D83D5E">
        <w:trPr>
          <w:trHeight w:val="722"/>
          <w:jc w:val="center"/>
        </w:trPr>
        <w:tc>
          <w:tcPr>
            <w:tcW w:w="2620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96069F" w:rsidRPr="00D60FAE" w:rsidRDefault="00345736" w:rsidP="005D40EE">
            <w:pPr>
              <w:pStyle w:val="poleformul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47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392A8B" w:rsidRPr="00EF44D8" w:rsidRDefault="00345736" w:rsidP="005D40EE">
            <w:pPr>
              <w:pStyle w:val="poleformul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9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392A8B" w:rsidRPr="00EF44D8" w:rsidRDefault="00345736" w:rsidP="005D40EE">
            <w:pPr>
              <w:pStyle w:val="poleformul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4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92A8B" w:rsidRPr="00D60FAE" w:rsidRDefault="00345736" w:rsidP="005D40EE">
            <w:pPr>
              <w:pStyle w:val="poleformul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87193" w:rsidTr="00D83D5E">
        <w:trPr>
          <w:cantSplit/>
          <w:jc w:val="center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187193" w:rsidRDefault="00187193" w:rsidP="003507B5">
            <w:pPr>
              <w:pStyle w:val="poleformule"/>
            </w:pPr>
            <w:r>
              <w:t>3. Spolucestující</w:t>
            </w:r>
          </w:p>
        </w:tc>
        <w:tc>
          <w:tcPr>
            <w:tcW w:w="3731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87193" w:rsidRPr="00BF2041" w:rsidRDefault="00187193" w:rsidP="00D60FAE">
            <w:pPr>
              <w:pStyle w:val="poleformule"/>
            </w:pPr>
            <w:r>
              <w:fldChar w:fldCharType="begin">
                <w:ffData>
                  <w:name w:val="spolucest"/>
                  <w:enabled/>
                  <w:calcOnExit w:val="0"/>
                  <w:textInput>
                    <w:maxLength w:val="90"/>
                    <w:format w:val="Všechna první velká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11DD">
              <w:rPr>
                <w:noProof/>
              </w:rPr>
              <w:t> </w:t>
            </w:r>
            <w:r w:rsidR="00A811DD">
              <w:rPr>
                <w:noProof/>
              </w:rPr>
              <w:t> </w:t>
            </w:r>
            <w:r w:rsidR="00A811DD">
              <w:rPr>
                <w:noProof/>
              </w:rPr>
              <w:t> </w:t>
            </w:r>
            <w:r w:rsidR="00A811DD">
              <w:rPr>
                <w:noProof/>
              </w:rPr>
              <w:t> </w:t>
            </w:r>
            <w:r w:rsidR="00A811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9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87193" w:rsidRPr="00CA23A9" w:rsidRDefault="00187193" w:rsidP="00CA23A9">
            <w:pPr>
              <w:pStyle w:val="poleformule"/>
            </w:pPr>
            <w:r>
              <w:t>4. Určený dopravní prostředek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187193" w:rsidRPr="00D60FAE" w:rsidRDefault="001625C1" w:rsidP="00CA23A9">
            <w:pPr>
              <w:pStyle w:val="poleformule"/>
              <w:rPr>
                <w:b/>
              </w:rPr>
            </w:pPr>
            <w:r w:rsidRPr="00D60FAE">
              <w:rPr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   "/>
                    <w:listEntry w:val="O – osobní vlak"/>
                    <w:listEntry w:val="R – rychlík"/>
                    <w:listEntry w:val="AUS – auto služební"/>
                    <w:listEntry w:val="MHD – měst. hrom. dopr."/>
                    <w:listEntry w:val="P – pěšky"/>
                    <w:listEntry w:val="A – autobus"/>
                    <w:listEntry w:val="AUV – auto vlastní"/>
                  </w:ddList>
                </w:ffData>
              </w:fldChar>
            </w:r>
            <w:bookmarkStart w:id="1" w:name="Rozevírací1"/>
            <w:r w:rsidRPr="00D60FAE">
              <w:rPr>
                <w:b/>
              </w:rPr>
              <w:instrText xml:space="preserve"> FORMDROPDOWN </w:instrText>
            </w:r>
            <w:r w:rsidR="001A7522">
              <w:rPr>
                <w:b/>
              </w:rPr>
            </w:r>
            <w:r w:rsidR="001A7522">
              <w:rPr>
                <w:b/>
              </w:rPr>
              <w:fldChar w:fldCharType="separate"/>
            </w:r>
            <w:r w:rsidRPr="00D60FAE">
              <w:rPr>
                <w:b/>
              </w:rPr>
              <w:fldChar w:fldCharType="end"/>
            </w:r>
            <w:bookmarkEnd w:id="1"/>
          </w:p>
        </w:tc>
      </w:tr>
      <w:tr w:rsidR="00187193" w:rsidTr="00D83D5E">
        <w:trPr>
          <w:cantSplit/>
          <w:jc w:val="center"/>
        </w:trPr>
        <w:tc>
          <w:tcPr>
            <w:tcW w:w="489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87193" w:rsidRPr="00CA23A9" w:rsidRDefault="00187193" w:rsidP="00CA23A9">
            <w:pPr>
              <w:pStyle w:val="poleformule"/>
            </w:pPr>
            <w:r>
              <w:t>5. Povolená záloha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7193" w:rsidRPr="00CA23A9" w:rsidRDefault="00187193" w:rsidP="00187193">
            <w:pPr>
              <w:pStyle w:val="poleformule"/>
            </w:pPr>
          </w:p>
        </w:tc>
        <w:tc>
          <w:tcPr>
            <w:tcW w:w="539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7193" w:rsidRDefault="005D40EE" w:rsidP="005D40EE">
            <w:pPr>
              <w:pStyle w:val="poleformule"/>
            </w:pPr>
            <w:r>
              <w:t xml:space="preserve">6. </w:t>
            </w:r>
            <w:r w:rsidR="00187193">
              <w:t xml:space="preserve">Zdroj </w:t>
            </w:r>
            <w:r w:rsidR="0061738E" w:rsidRPr="0061738E">
              <w:t>ﬁ</w:t>
            </w:r>
            <w:r w:rsidR="00187193">
              <w:t xml:space="preserve">nancování  </w:t>
            </w:r>
            <w:r w:rsidR="00187193" w:rsidRPr="00EF44D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87193" w:rsidRPr="00EF44D8">
              <w:rPr>
                <w:b/>
              </w:rPr>
              <w:instrText xml:space="preserve"> FORMTEXT </w:instrText>
            </w:r>
            <w:r w:rsidR="00187193" w:rsidRPr="00EF44D8">
              <w:rPr>
                <w:b/>
              </w:rPr>
            </w:r>
            <w:r w:rsidR="00187193" w:rsidRPr="00EF44D8">
              <w:rPr>
                <w:b/>
              </w:rPr>
              <w:fldChar w:fldCharType="separate"/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A811DD">
              <w:rPr>
                <w:b/>
                <w:noProof/>
              </w:rPr>
              <w:t> </w:t>
            </w:r>
            <w:r w:rsidR="00187193" w:rsidRPr="00EF44D8">
              <w:rPr>
                <w:b/>
              </w:rPr>
              <w:fldChar w:fldCharType="end"/>
            </w:r>
            <w:bookmarkEnd w:id="2"/>
            <w:r w:rsidR="00187193" w:rsidRPr="00EF44D8">
              <w:rPr>
                <w:b/>
              </w:rPr>
              <w:t xml:space="preserve"> </w:t>
            </w:r>
          </w:p>
        </w:tc>
      </w:tr>
      <w:tr w:rsidR="00187193" w:rsidTr="00D83D5E">
        <w:trPr>
          <w:jc w:val="center"/>
        </w:trPr>
        <w:tc>
          <w:tcPr>
            <w:tcW w:w="489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87193" w:rsidRPr="00CA23A9" w:rsidRDefault="00187193" w:rsidP="007B41A8">
            <w:pPr>
              <w:pStyle w:val="poleformule"/>
              <w:ind w:left="284"/>
            </w:pPr>
            <w:r>
              <w:t>vyplacena dne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193" w:rsidRPr="00CA23A9" w:rsidRDefault="00187193" w:rsidP="00187193">
            <w:pPr>
              <w:pStyle w:val="poleformule"/>
            </w:pPr>
          </w:p>
        </w:tc>
        <w:tc>
          <w:tcPr>
            <w:tcW w:w="2559" w:type="dxa"/>
            <w:gridSpan w:val="1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87644" w:rsidRDefault="00187193" w:rsidP="00A87644">
            <w:pPr>
              <w:pStyle w:val="poleformule"/>
            </w:pPr>
            <w:r>
              <w:t>Schválil</w:t>
            </w:r>
            <w:r w:rsidR="00EF44D8">
              <w:t xml:space="preserve"> </w:t>
            </w:r>
            <w:r w:rsidR="00F23440">
              <w:t>příkazce operace</w:t>
            </w:r>
          </w:p>
          <w:p w:rsidR="00187193" w:rsidRPr="00CA23A9" w:rsidRDefault="00187193" w:rsidP="00A87644">
            <w:pPr>
              <w:pStyle w:val="poleformulemal"/>
            </w:pPr>
            <w:r w:rsidRPr="00A87644">
              <w:t>(pokud se liší od oprávněného)</w:t>
            </w:r>
          </w:p>
        </w:tc>
        <w:tc>
          <w:tcPr>
            <w:tcW w:w="2834" w:type="dxa"/>
            <w:gridSpan w:val="6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87193" w:rsidRDefault="00187193">
            <w:pPr>
              <w:rPr>
                <w:sz w:val="14"/>
              </w:rPr>
            </w:pPr>
          </w:p>
          <w:p w:rsidR="00187193" w:rsidRPr="00CA23A9" w:rsidRDefault="00187193" w:rsidP="00CA23A9">
            <w:pPr>
              <w:pStyle w:val="poleformulemal"/>
            </w:pPr>
          </w:p>
        </w:tc>
      </w:tr>
      <w:tr w:rsidR="00187193" w:rsidTr="00D83D5E">
        <w:trPr>
          <w:jc w:val="center"/>
        </w:trPr>
        <w:tc>
          <w:tcPr>
            <w:tcW w:w="489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87193" w:rsidRDefault="00187193" w:rsidP="003A506B">
            <w:pPr>
              <w:pStyle w:val="poleformule"/>
              <w:ind w:left="284"/>
            </w:pPr>
            <w:r>
              <w:t>pokladní doklad číslo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193" w:rsidRDefault="00187193" w:rsidP="00187193">
            <w:pPr>
              <w:rPr>
                <w:sz w:val="18"/>
              </w:rPr>
            </w:pPr>
          </w:p>
        </w:tc>
        <w:tc>
          <w:tcPr>
            <w:tcW w:w="255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87193" w:rsidRPr="00F6487A" w:rsidRDefault="00187193" w:rsidP="008B0400">
            <w:pPr>
              <w:rPr>
                <w:i/>
                <w:color w:val="0000FF"/>
                <w:sz w:val="18"/>
              </w:rPr>
            </w:pPr>
          </w:p>
        </w:tc>
        <w:tc>
          <w:tcPr>
            <w:tcW w:w="2834" w:type="dxa"/>
            <w:gridSpan w:val="6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87193" w:rsidRPr="00F6487A" w:rsidRDefault="00187193" w:rsidP="008B0400">
            <w:pPr>
              <w:rPr>
                <w:i/>
                <w:color w:val="0000FF"/>
                <w:sz w:val="18"/>
              </w:rPr>
            </w:pPr>
          </w:p>
        </w:tc>
      </w:tr>
      <w:tr w:rsidR="001C7679" w:rsidTr="00D83D5E">
        <w:trPr>
          <w:trHeight w:val="587"/>
          <w:jc w:val="center"/>
        </w:trPr>
        <w:tc>
          <w:tcPr>
            <w:tcW w:w="4890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C7679" w:rsidRDefault="001C7679" w:rsidP="003507B5">
            <w:pPr>
              <w:rPr>
                <w:sz w:val="18"/>
              </w:rPr>
            </w:pP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79" w:rsidRDefault="001C7679" w:rsidP="005D40EE">
            <w:pPr>
              <w:pStyle w:val="poleformul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11DD">
              <w:rPr>
                <w:noProof/>
              </w:rPr>
              <w:t> </w:t>
            </w:r>
            <w:r w:rsidR="00A811DD">
              <w:rPr>
                <w:noProof/>
              </w:rPr>
              <w:t> </w:t>
            </w:r>
            <w:r w:rsidR="00A811DD">
              <w:rPr>
                <w:noProof/>
              </w:rPr>
              <w:t> </w:t>
            </w:r>
            <w:r w:rsidR="00A811DD">
              <w:rPr>
                <w:noProof/>
              </w:rPr>
              <w:t> </w:t>
            </w:r>
            <w:r w:rsidR="00A811D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2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7679" w:rsidRDefault="001C7679" w:rsidP="003507B5">
            <w:pPr>
              <w:rPr>
                <w:sz w:val="18"/>
              </w:rPr>
            </w:pPr>
          </w:p>
        </w:tc>
      </w:tr>
      <w:tr w:rsidR="003507B5" w:rsidTr="00D83D5E">
        <w:trPr>
          <w:cantSplit/>
          <w:jc w:val="center"/>
        </w:trPr>
        <w:tc>
          <w:tcPr>
            <w:tcW w:w="3766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507B5" w:rsidRDefault="003507B5" w:rsidP="003507B5">
            <w:pPr>
              <w:pStyle w:val="poleformule"/>
              <w:jc w:val="center"/>
            </w:pPr>
            <w:r>
              <w:t>Podpis pokladníka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07B5" w:rsidRDefault="003507B5" w:rsidP="008B0400">
            <w:pPr>
              <w:jc w:val="center"/>
              <w:rPr>
                <w:sz w:val="18"/>
              </w:rPr>
            </w:pPr>
          </w:p>
        </w:tc>
        <w:tc>
          <w:tcPr>
            <w:tcW w:w="1518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3507B5" w:rsidRDefault="003507B5" w:rsidP="003507B5">
            <w:pPr>
              <w:pStyle w:val="poleformule"/>
              <w:jc w:val="center"/>
            </w:pPr>
            <w:r>
              <w:t>Datum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07B5" w:rsidRDefault="003507B5" w:rsidP="003507B5">
            <w:pPr>
              <w:pStyle w:val="poleformule"/>
            </w:pPr>
          </w:p>
        </w:tc>
        <w:tc>
          <w:tcPr>
            <w:tcW w:w="3992" w:type="dxa"/>
            <w:gridSpan w:val="1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07B5" w:rsidRDefault="003507B5" w:rsidP="003507B5">
            <w:pPr>
              <w:pStyle w:val="poleformule"/>
              <w:jc w:val="center"/>
            </w:pPr>
            <w:r>
              <w:t>Podpis pracovníka oprávněného k povolení cesty</w:t>
            </w:r>
          </w:p>
        </w:tc>
      </w:tr>
      <w:tr w:rsidR="00392A8B" w:rsidTr="00D83D5E">
        <w:trPr>
          <w:cantSplit/>
          <w:trHeight w:val="292"/>
          <w:jc w:val="center"/>
        </w:trPr>
        <w:tc>
          <w:tcPr>
            <w:tcW w:w="1056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92A8B" w:rsidRPr="003A506B" w:rsidRDefault="00392A8B" w:rsidP="003A506B">
            <w:pPr>
              <w:pStyle w:val="poleformulenadpisek"/>
              <w:jc w:val="center"/>
            </w:pPr>
            <w:r w:rsidRPr="003A506B">
              <w:rPr>
                <w:sz w:val="20"/>
              </w:rPr>
              <w:t>vyúčtování pracovní cesty</w:t>
            </w:r>
          </w:p>
        </w:tc>
      </w:tr>
      <w:tr w:rsidR="00AD4F8D" w:rsidTr="00D83D5E">
        <w:trPr>
          <w:cantSplit/>
          <w:trHeight w:val="489"/>
          <w:jc w:val="center"/>
        </w:trPr>
        <w:tc>
          <w:tcPr>
            <w:tcW w:w="6708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D4F8D" w:rsidRDefault="005D40EE" w:rsidP="00A87644">
            <w:pPr>
              <w:pStyle w:val="poleformule"/>
            </w:pPr>
            <w:r>
              <w:t>7</w:t>
            </w:r>
            <w:r w:rsidR="00AD4F8D">
              <w:t>. Zpráva o výsledku pracovní cesty je přiložena a se způsobem provedení souhlasí:</w:t>
            </w:r>
          </w:p>
        </w:tc>
        <w:tc>
          <w:tcPr>
            <w:tcW w:w="3852" w:type="dxa"/>
            <w:gridSpan w:val="11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AD4F8D" w:rsidRDefault="00AD4F8D" w:rsidP="008B0400">
            <w:pPr>
              <w:rPr>
                <w:sz w:val="18"/>
              </w:rPr>
            </w:pPr>
          </w:p>
        </w:tc>
      </w:tr>
      <w:tr w:rsidR="00AD4F8D" w:rsidTr="00D83D5E">
        <w:trPr>
          <w:cantSplit/>
          <w:trHeight w:val="133"/>
          <w:jc w:val="center"/>
        </w:trPr>
        <w:tc>
          <w:tcPr>
            <w:tcW w:w="6708" w:type="dxa"/>
            <w:gridSpan w:val="21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AD4F8D" w:rsidRDefault="00AD4F8D" w:rsidP="008B0400">
            <w:pPr>
              <w:rPr>
                <w:sz w:val="18"/>
              </w:rPr>
            </w:pPr>
          </w:p>
        </w:tc>
        <w:tc>
          <w:tcPr>
            <w:tcW w:w="3852" w:type="dxa"/>
            <w:gridSpan w:val="11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D4F8D" w:rsidRDefault="00AD4F8D" w:rsidP="00AD4F8D">
            <w:pPr>
              <w:pStyle w:val="poleformule"/>
              <w:jc w:val="center"/>
            </w:pPr>
            <w:r>
              <w:t>Podpis oprávněného pracovníka</w:t>
            </w:r>
          </w:p>
        </w:tc>
      </w:tr>
      <w:tr w:rsidR="00BC565A" w:rsidTr="00D83D5E">
        <w:trPr>
          <w:cantSplit/>
          <w:trHeight w:val="712"/>
          <w:jc w:val="center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C565A" w:rsidRPr="00454F8F" w:rsidRDefault="00BC565A" w:rsidP="00AF40E3">
            <w:pPr>
              <w:pStyle w:val="poleformulemal"/>
            </w:pPr>
            <w:r w:rsidRPr="00454F8F">
              <w:t>Datum</w:t>
            </w:r>
          </w:p>
        </w:tc>
        <w:tc>
          <w:tcPr>
            <w:tcW w:w="255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65A" w:rsidRDefault="00BC565A" w:rsidP="00345736">
            <w:pPr>
              <w:pStyle w:val="poleformulemal"/>
              <w:jc w:val="center"/>
            </w:pPr>
            <w:r>
              <w:t>Odjezd – příjezd</w:t>
            </w:r>
            <w:r>
              <w:rPr>
                <w:vertAlign w:val="superscript"/>
              </w:rPr>
              <w:t>1)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BC565A" w:rsidRDefault="00BC565A" w:rsidP="00AF40E3">
            <w:pPr>
              <w:pStyle w:val="poleformulemal"/>
              <w:jc w:val="center"/>
            </w:pPr>
            <w:r>
              <w:t>Použitý dopr. prostředek</w:t>
            </w:r>
            <w:r>
              <w:rPr>
                <w:vertAlign w:val="superscript"/>
              </w:rPr>
              <w:t>2)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AF40E3">
            <w:pPr>
              <w:pStyle w:val="poleformulemal"/>
              <w:jc w:val="center"/>
              <w:rPr>
                <w:vertAlign w:val="superscript"/>
              </w:rPr>
            </w:pPr>
            <w:r>
              <w:t>Ujeté km</w:t>
            </w:r>
            <w:r>
              <w:rPr>
                <w:vertAlign w:val="superscript"/>
              </w:rPr>
              <w:t>3)</w:t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BC565A">
            <w:pPr>
              <w:pStyle w:val="poleformulemal"/>
              <w:jc w:val="center"/>
            </w:pPr>
            <w:r>
              <w:t>Spotř. PHM</w:t>
            </w:r>
            <w:r>
              <w:br/>
              <w:t>l/100 km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65A" w:rsidRDefault="00BC565A" w:rsidP="00AF40E3">
            <w:pPr>
              <w:pStyle w:val="poleformulemal"/>
              <w:jc w:val="center"/>
            </w:pPr>
            <w:r>
              <w:t>Počátek</w:t>
            </w:r>
            <w:r>
              <w:br/>
              <w:t>a konec pracov. výkonu (hodina)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C565A" w:rsidRDefault="00BC565A" w:rsidP="00AF40E3">
            <w:pPr>
              <w:pStyle w:val="poleformulemal"/>
              <w:jc w:val="center"/>
            </w:pPr>
            <w:r>
              <w:t>Jízdné</w:t>
            </w:r>
            <w:r>
              <w:br/>
              <w:t>a místní přeprava</w:t>
            </w:r>
          </w:p>
        </w:tc>
        <w:tc>
          <w:tcPr>
            <w:tcW w:w="70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C565A" w:rsidRDefault="00BC565A" w:rsidP="00AF40E3">
            <w:pPr>
              <w:pStyle w:val="poleformulemal"/>
              <w:jc w:val="center"/>
            </w:pPr>
            <w:r>
              <w:t>Nocležné</w:t>
            </w:r>
          </w:p>
        </w:tc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C565A" w:rsidRDefault="00BC565A" w:rsidP="00AF40E3">
            <w:pPr>
              <w:pStyle w:val="poleformulemal"/>
              <w:jc w:val="center"/>
            </w:pPr>
            <w:r>
              <w:t>Stravné (přípl. na stravné)</w:t>
            </w:r>
          </w:p>
        </w:tc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AF40E3">
            <w:pPr>
              <w:pStyle w:val="poleformulemal"/>
              <w:jc w:val="center"/>
            </w:pPr>
            <w:r>
              <w:t>Nutné vedl. výdaje</w:t>
            </w:r>
          </w:p>
        </w:tc>
        <w:tc>
          <w:tcPr>
            <w:tcW w:w="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AF40E3">
            <w:pPr>
              <w:pStyle w:val="poleformulemal"/>
              <w:jc w:val="center"/>
            </w:pPr>
            <w:r>
              <w:t>Celkem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65A" w:rsidRDefault="00BC565A" w:rsidP="00AF40E3">
            <w:pPr>
              <w:pStyle w:val="poleformulemal"/>
              <w:jc w:val="center"/>
            </w:pPr>
            <w:r>
              <w:t>Upraveno</w:t>
            </w:r>
          </w:p>
        </w:tc>
      </w:tr>
      <w:tr w:rsidR="00BC565A" w:rsidTr="00D83D5E">
        <w:trPr>
          <w:cantSplit/>
          <w:trHeight w:val="265"/>
          <w:jc w:val="center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AF40E3">
            <w:pPr>
              <w:rPr>
                <w:sz w:val="16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AF40E3">
            <w:pPr>
              <w:pStyle w:val="poleformulemal"/>
              <w:jc w:val="center"/>
            </w:pPr>
          </w:p>
        </w:tc>
        <w:tc>
          <w:tcPr>
            <w:tcW w:w="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AF40E3">
            <w:pPr>
              <w:pStyle w:val="poleformulemal"/>
              <w:jc w:val="center"/>
            </w:pPr>
            <w:r>
              <w:t>v hod.</w:t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AF40E3">
            <w:pPr>
              <w:pStyle w:val="poleformulemal"/>
              <w:jc w:val="center"/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BC565A">
            <w:pPr>
              <w:pStyle w:val="poleformulemal"/>
              <w:jc w:val="center"/>
            </w:pPr>
          </w:p>
        </w:tc>
        <w:tc>
          <w:tcPr>
            <w:tcW w:w="6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BC565A">
            <w:pPr>
              <w:pStyle w:val="poleformulemal"/>
              <w:jc w:val="center"/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AF40E3">
            <w:pPr>
              <w:pStyle w:val="poleformulemal"/>
              <w:jc w:val="center"/>
            </w:pPr>
          </w:p>
        </w:tc>
        <w:tc>
          <w:tcPr>
            <w:tcW w:w="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BC565A">
            <w:pPr>
              <w:pStyle w:val="poleformulemal"/>
              <w:jc w:val="center"/>
            </w:pPr>
            <w:r>
              <w:t>Kč</w:t>
            </w: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BC565A">
            <w:pPr>
              <w:pStyle w:val="poleformulemal"/>
              <w:jc w:val="center"/>
            </w:pPr>
            <w:r>
              <w:t>Kč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BC565A">
            <w:pPr>
              <w:pStyle w:val="poleformulemal"/>
              <w:jc w:val="center"/>
            </w:pPr>
            <w:r>
              <w:t>Kč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BC565A">
            <w:pPr>
              <w:pStyle w:val="poleformulemal"/>
              <w:jc w:val="center"/>
            </w:pPr>
            <w:r>
              <w:t>Kč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65A" w:rsidRDefault="00BC565A" w:rsidP="00BC565A">
            <w:pPr>
              <w:pStyle w:val="poleformulemal"/>
              <w:jc w:val="center"/>
            </w:pPr>
            <w:r>
              <w:t>Kč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565A" w:rsidRDefault="00BC565A" w:rsidP="00BC565A">
            <w:pPr>
              <w:pStyle w:val="poleformulemal"/>
              <w:jc w:val="center"/>
            </w:pPr>
            <w:r>
              <w:t>Kč</w:t>
            </w:r>
          </w:p>
        </w:tc>
      </w:tr>
      <w:tr w:rsidR="00E32A4E" w:rsidTr="00D83D5E">
        <w:trPr>
          <w:cantSplit/>
          <w:trHeight w:val="225"/>
          <w:jc w:val="center"/>
        </w:trPr>
        <w:tc>
          <w:tcPr>
            <w:tcW w:w="6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1</w:t>
            </w:r>
            <w:r>
              <w:t>–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2</w:t>
            </w:r>
            <w:r>
              <w:t>–</w:t>
            </w:r>
          </w:p>
        </w:tc>
        <w:tc>
          <w:tcPr>
            <w:tcW w:w="6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3</w:t>
            </w:r>
            <w:r>
              <w:t>–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4</w:t>
            </w:r>
            <w:r>
              <w:t>–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5</w:t>
            </w:r>
            <w:r>
              <w:t>–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6</w:t>
            </w:r>
            <w:r>
              <w:t>–</w:t>
            </w:r>
          </w:p>
        </w:tc>
        <w:tc>
          <w:tcPr>
            <w:tcW w:w="70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7</w:t>
            </w:r>
            <w:r>
              <w:t>–</w:t>
            </w: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8</w:t>
            </w:r>
            <w:r>
              <w:t>–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9</w:t>
            </w:r>
            <w:r>
              <w:t>–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10</w:t>
            </w:r>
            <w:r>
              <w:t>–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11</w:t>
            </w:r>
            <w:r>
              <w:t>–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E6" w:rsidRDefault="00D3748B" w:rsidP="00BC565A">
            <w:pPr>
              <w:pStyle w:val="poleformulemal"/>
              <w:jc w:val="center"/>
            </w:pPr>
            <w:r>
              <w:t>–</w:t>
            </w:r>
            <w:r w:rsidR="005243E6">
              <w:t>12</w:t>
            </w:r>
            <w:r>
              <w:t>–</w:t>
            </w:r>
          </w:p>
        </w:tc>
      </w:tr>
      <w:tr w:rsidR="00C237E9" w:rsidRPr="006E5E73" w:rsidTr="00D83D5E">
        <w:trPr>
          <w:cantSplit/>
          <w:trHeight w:val="225"/>
          <w:jc w:val="center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D60FAE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datDokl"/>
                  <w:enabled/>
                  <w:calcOnExit w:val="0"/>
                  <w:textInput>
                    <w:type w:val="date"/>
                    <w:format w:val="d/M yyyy"/>
                  </w:textInput>
                </w:ffData>
              </w:fldChar>
            </w:r>
            <w:bookmarkStart w:id="3" w:name="datDokl"/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9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D60FAE">
            <w:pPr>
              <w:pStyle w:val="poleformulemal"/>
              <w:tabs>
                <w:tab w:val="left" w:pos="640"/>
              </w:tabs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t>Odjezd</w:t>
            </w:r>
            <w:r w:rsidR="00A87644" w:rsidRPr="00EC08DA">
              <w:rPr>
                <w:sz w:val="16"/>
                <w:szCs w:val="16"/>
              </w:rPr>
              <w:tab/>
            </w: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D60FAE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  <w:r w:rsidRPr="00EC08DA"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  "/>
                    <w:listEntry w:val="O"/>
                    <w:listEntry w:val="MHD"/>
                    <w:listEntry w:val="L"/>
                    <w:listEntry w:val="R"/>
                    <w:listEntry w:val="AUS"/>
                    <w:listEntry w:val="P"/>
                    <w:listEntry w:val="A"/>
                    <w:listEntry w:val="AUV"/>
                  </w:ddList>
                </w:ffData>
              </w:fldChar>
            </w:r>
            <w:r w:rsidRPr="00EC08DA">
              <w:rPr>
                <w:caps/>
                <w:sz w:val="16"/>
                <w:szCs w:val="16"/>
              </w:rPr>
              <w:instrText xml:space="preserve"> FORMDROPDOWN </w:instrText>
            </w:r>
            <w:r w:rsidR="001A7522">
              <w:rPr>
                <w:caps/>
                <w:sz w:val="16"/>
                <w:szCs w:val="16"/>
              </w:rPr>
            </w:r>
            <w:r w:rsidR="001A7522">
              <w:rPr>
                <w:caps/>
                <w:sz w:val="16"/>
                <w:szCs w:val="16"/>
              </w:rPr>
              <w:fldChar w:fldCharType="separate"/>
            </w:r>
            <w:r w:rsidRPr="00EC08DA"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D60FAE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EC08DA" w:rsidP="00D60FAE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jizd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4" w:name="jizd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4"/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1A175D" w:rsidP="00D60FAE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noc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5" w:name="noc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5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D60FAE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strav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strav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6"/>
          </w:p>
        </w:tc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D60FAE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7" w:name="vedl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7"/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D3748B" w:rsidP="00212F56">
            <w:pPr>
              <w:pStyle w:val="poleformulemal"/>
              <w:jc w:val="right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/>
            </w:r>
            <w:r w:rsidRPr="00EC08DA">
              <w:rPr>
                <w:sz w:val="16"/>
                <w:szCs w:val="16"/>
              </w:rPr>
              <w:instrText xml:space="preserve"> =jizd1+noc1+strav1+vedl1+vedl11 \# "# ##0,00" </w:instrText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 xml:space="preserve">   0,00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D83D5E">
        <w:trPr>
          <w:cantSplit/>
          <w:trHeight w:val="225"/>
          <w:jc w:val="center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AF40E3">
            <w:pPr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D60FAE">
            <w:pPr>
              <w:pStyle w:val="poleformulemal"/>
              <w:tabs>
                <w:tab w:val="left" w:pos="640"/>
              </w:tabs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t>Příjezd</w:t>
            </w:r>
            <w:r w:rsidR="00A87644" w:rsidRPr="00EC08DA">
              <w:rPr>
                <w:sz w:val="16"/>
                <w:szCs w:val="16"/>
              </w:rPr>
              <w:tab/>
            </w: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D3748B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D60FAE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1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8" w:name="vedl1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8"/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212F56">
            <w:pPr>
              <w:pStyle w:val="poleformulemal"/>
              <w:jc w:val="right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D83D5E">
        <w:trPr>
          <w:cantSplit/>
          <w:trHeight w:val="225"/>
          <w:jc w:val="center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D60FAE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datDokl"/>
                  <w:enabled/>
                  <w:calcOnExit w:val="0"/>
                  <w:textInput>
                    <w:type w:val="date"/>
                    <w:format w:val="d/M yyyy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EC08DA">
            <w:pPr>
              <w:pStyle w:val="poleformulemal"/>
              <w:tabs>
                <w:tab w:val="left" w:pos="640"/>
              </w:tabs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t>Odjezd</w:t>
            </w:r>
            <w:r w:rsidR="00A87644" w:rsidRPr="00EC08DA">
              <w:rPr>
                <w:sz w:val="16"/>
                <w:szCs w:val="16"/>
              </w:rPr>
              <w:tab/>
            </w: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  <w:r w:rsidRPr="00EC08DA"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  "/>
                    <w:listEntry w:val="O"/>
                    <w:listEntry w:val="MHD"/>
                    <w:listEntry w:val="L"/>
                    <w:listEntry w:val="R"/>
                    <w:listEntry w:val="AUS"/>
                    <w:listEntry w:val="P"/>
                    <w:listEntry w:val="A"/>
                    <w:listEntry w:val="AUV"/>
                  </w:ddList>
                </w:ffData>
              </w:fldChar>
            </w:r>
            <w:r w:rsidRPr="00EC08DA">
              <w:rPr>
                <w:caps/>
                <w:sz w:val="16"/>
                <w:szCs w:val="16"/>
              </w:rPr>
              <w:instrText xml:space="preserve"> FORMDROPDOWN </w:instrText>
            </w:r>
            <w:r w:rsidR="001A7522">
              <w:rPr>
                <w:caps/>
                <w:sz w:val="16"/>
                <w:szCs w:val="16"/>
              </w:rPr>
            </w:r>
            <w:r w:rsidR="001A7522">
              <w:rPr>
                <w:caps/>
                <w:sz w:val="16"/>
                <w:szCs w:val="16"/>
              </w:rPr>
              <w:fldChar w:fldCharType="separate"/>
            </w:r>
            <w:r w:rsidRPr="00EC08DA"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EC08DA" w:rsidP="00EC08DA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jizd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9" w:name="jizd2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9"/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1A175D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noc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0" w:name="noc2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0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D3748B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strav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" w:name="strav2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1"/>
          </w:p>
        </w:tc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D3748B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2" w:name="vedl2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2"/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D3748B" w:rsidP="00212F56">
            <w:pPr>
              <w:pStyle w:val="poleformulemal"/>
              <w:jc w:val="right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/>
            </w:r>
            <w:r w:rsidRPr="00EC08DA">
              <w:rPr>
                <w:sz w:val="16"/>
                <w:szCs w:val="16"/>
              </w:rPr>
              <w:instrText xml:space="preserve"> =jizd2+noc2+strav2+vedl2+vedl21 \# "# ##0,00" </w:instrText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 xml:space="preserve">   0,00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D83D5E">
        <w:trPr>
          <w:cantSplit/>
          <w:trHeight w:val="225"/>
          <w:jc w:val="center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AF40E3">
            <w:pPr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EC08DA">
            <w:pPr>
              <w:pStyle w:val="poleformulemal"/>
              <w:tabs>
                <w:tab w:val="left" w:pos="640"/>
              </w:tabs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t>Příjezd</w:t>
            </w:r>
            <w:r w:rsidR="00A87644" w:rsidRPr="00EC08DA">
              <w:rPr>
                <w:sz w:val="16"/>
                <w:szCs w:val="16"/>
              </w:rPr>
              <w:tab/>
            </w: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2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3" w:name="vedl2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3"/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212F56">
            <w:pPr>
              <w:pStyle w:val="poleformulemal"/>
              <w:jc w:val="right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D83D5E">
        <w:trPr>
          <w:cantSplit/>
          <w:trHeight w:val="225"/>
          <w:jc w:val="center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A32614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datDokl"/>
                  <w:enabled/>
                  <w:calcOnExit w:val="0"/>
                  <w:textInput>
                    <w:type w:val="date"/>
                    <w:format w:val="d/M yyyy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EC08DA">
            <w:pPr>
              <w:pStyle w:val="poleformulemal"/>
              <w:tabs>
                <w:tab w:val="left" w:pos="640"/>
              </w:tabs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t>Odjezd</w:t>
            </w:r>
            <w:r w:rsidR="00A87644" w:rsidRPr="00EC08DA">
              <w:rPr>
                <w:sz w:val="16"/>
                <w:szCs w:val="16"/>
              </w:rPr>
              <w:tab/>
            </w: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  <w:r w:rsidRPr="00EC08DA"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  "/>
                    <w:listEntry w:val="O"/>
                    <w:listEntry w:val="MHD"/>
                    <w:listEntry w:val="L"/>
                    <w:listEntry w:val="R"/>
                    <w:listEntry w:val="AUS"/>
                    <w:listEntry w:val="P"/>
                    <w:listEntry w:val="A"/>
                    <w:listEntry w:val="AUV"/>
                  </w:ddList>
                </w:ffData>
              </w:fldChar>
            </w:r>
            <w:r w:rsidRPr="00EC08DA">
              <w:rPr>
                <w:caps/>
                <w:sz w:val="16"/>
                <w:szCs w:val="16"/>
              </w:rPr>
              <w:instrText xml:space="preserve"> FORMDROPDOWN </w:instrText>
            </w:r>
            <w:r w:rsidR="001A7522">
              <w:rPr>
                <w:caps/>
                <w:sz w:val="16"/>
                <w:szCs w:val="16"/>
              </w:rPr>
            </w:r>
            <w:r w:rsidR="001A7522">
              <w:rPr>
                <w:caps/>
                <w:sz w:val="16"/>
                <w:szCs w:val="16"/>
              </w:rPr>
              <w:fldChar w:fldCharType="separate"/>
            </w:r>
            <w:r w:rsidRPr="00EC08DA"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EC08DA" w:rsidP="00EC08DA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jizd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4" w:name="jizd3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4"/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1A175D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noc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5" w:name="noc3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5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strav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" w:name="strav3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6"/>
          </w:p>
        </w:tc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7" w:name="vedl3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7"/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D3748B" w:rsidP="00212F56">
            <w:pPr>
              <w:pStyle w:val="poleformulemal"/>
              <w:jc w:val="right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/>
            </w:r>
            <w:r w:rsidRPr="00EC08DA">
              <w:rPr>
                <w:sz w:val="16"/>
                <w:szCs w:val="16"/>
              </w:rPr>
              <w:instrText xml:space="preserve"> =jizd3+noc3+strav3+vedl3+vedl31 \# "# ##0,00" </w:instrText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 xml:space="preserve">   0,00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D83D5E">
        <w:trPr>
          <w:cantSplit/>
          <w:trHeight w:val="225"/>
          <w:jc w:val="center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AF40E3">
            <w:pPr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EC08DA">
            <w:pPr>
              <w:pStyle w:val="poleformulemal"/>
              <w:tabs>
                <w:tab w:val="left" w:pos="640"/>
              </w:tabs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t>Příjezd</w:t>
            </w:r>
            <w:r w:rsidR="00A87644" w:rsidRPr="00EC08DA">
              <w:rPr>
                <w:sz w:val="16"/>
                <w:szCs w:val="16"/>
              </w:rPr>
              <w:tab/>
            </w: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3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8" w:name="vedl3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8"/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212F56">
            <w:pPr>
              <w:pStyle w:val="poleformulemal"/>
              <w:jc w:val="right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D83D5E">
        <w:trPr>
          <w:cantSplit/>
          <w:trHeight w:val="225"/>
          <w:jc w:val="center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A32614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datDokl"/>
                  <w:enabled/>
                  <w:calcOnExit w:val="0"/>
                  <w:textInput>
                    <w:type w:val="date"/>
                    <w:format w:val="d/M yyyy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EC08DA">
            <w:pPr>
              <w:pStyle w:val="poleformulemal"/>
              <w:tabs>
                <w:tab w:val="left" w:pos="640"/>
              </w:tabs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t>Odjezd</w:t>
            </w:r>
            <w:r w:rsidR="00A87644" w:rsidRPr="00EC08DA">
              <w:rPr>
                <w:sz w:val="16"/>
                <w:szCs w:val="16"/>
              </w:rPr>
              <w:tab/>
            </w: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  <w:r w:rsidRPr="00EC08DA"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  "/>
                    <w:listEntry w:val="O"/>
                    <w:listEntry w:val="MHD"/>
                    <w:listEntry w:val="L"/>
                    <w:listEntry w:val="R"/>
                    <w:listEntry w:val="AUS"/>
                    <w:listEntry w:val="P"/>
                    <w:listEntry w:val="A"/>
                    <w:listEntry w:val="AUV"/>
                  </w:ddList>
                </w:ffData>
              </w:fldChar>
            </w:r>
            <w:r w:rsidRPr="00EC08DA">
              <w:rPr>
                <w:caps/>
                <w:sz w:val="16"/>
                <w:szCs w:val="16"/>
              </w:rPr>
              <w:instrText xml:space="preserve"> FORMDROPDOWN </w:instrText>
            </w:r>
            <w:r w:rsidR="001A7522">
              <w:rPr>
                <w:caps/>
                <w:sz w:val="16"/>
                <w:szCs w:val="16"/>
              </w:rPr>
            </w:r>
            <w:r w:rsidR="001A7522">
              <w:rPr>
                <w:caps/>
                <w:sz w:val="16"/>
                <w:szCs w:val="16"/>
              </w:rPr>
              <w:fldChar w:fldCharType="separate"/>
            </w:r>
            <w:r w:rsidRPr="00EC08DA"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EC08DA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jizd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9" w:name="jizd4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19"/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noc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0" w:name="noc4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0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strav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1" w:name="strav4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1"/>
          </w:p>
        </w:tc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2" w:name="vedl4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2"/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D3748B" w:rsidP="00212F56">
            <w:pPr>
              <w:pStyle w:val="poleformulemal"/>
              <w:jc w:val="right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/>
            </w:r>
            <w:r w:rsidRPr="00EC08DA">
              <w:rPr>
                <w:sz w:val="16"/>
                <w:szCs w:val="16"/>
              </w:rPr>
              <w:instrText xml:space="preserve"> =jizd4+noc4+strav4+vedl4+vedl41 \# "# ##0,00" </w:instrText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 xml:space="preserve">   0,00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D83D5E">
        <w:trPr>
          <w:cantSplit/>
          <w:trHeight w:val="225"/>
          <w:jc w:val="center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AF40E3">
            <w:pPr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EC08DA">
            <w:pPr>
              <w:pStyle w:val="poleformulemal"/>
              <w:tabs>
                <w:tab w:val="left" w:pos="640"/>
              </w:tabs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t>Příjezd</w:t>
            </w:r>
            <w:r w:rsidR="00A87644" w:rsidRPr="00EC08DA">
              <w:rPr>
                <w:sz w:val="16"/>
                <w:szCs w:val="16"/>
              </w:rPr>
              <w:tab/>
            </w: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4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3" w:name="vedl4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3"/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212F56">
            <w:pPr>
              <w:pStyle w:val="poleformulemal"/>
              <w:jc w:val="right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D83D5E">
        <w:trPr>
          <w:cantSplit/>
          <w:trHeight w:val="225"/>
          <w:jc w:val="center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A32614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datDokl"/>
                  <w:enabled/>
                  <w:calcOnExit w:val="0"/>
                  <w:textInput>
                    <w:type w:val="date"/>
                    <w:format w:val="d/M yyyy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EC08DA">
            <w:pPr>
              <w:pStyle w:val="poleformulemal"/>
              <w:tabs>
                <w:tab w:val="left" w:pos="640"/>
              </w:tabs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t>Odjezd</w:t>
            </w:r>
            <w:r w:rsidR="00A87644" w:rsidRPr="00EC08DA">
              <w:rPr>
                <w:sz w:val="16"/>
                <w:szCs w:val="16"/>
              </w:rPr>
              <w:tab/>
            </w: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  <w:r w:rsidRPr="00EC08DA"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  "/>
                    <w:listEntry w:val="O"/>
                    <w:listEntry w:val="MHD"/>
                    <w:listEntry w:val="L"/>
                    <w:listEntry w:val="R"/>
                    <w:listEntry w:val="AUS"/>
                    <w:listEntry w:val="P"/>
                    <w:listEntry w:val="A"/>
                    <w:listEntry w:val="AUV"/>
                  </w:ddList>
                </w:ffData>
              </w:fldChar>
            </w:r>
            <w:r w:rsidRPr="00EC08DA">
              <w:rPr>
                <w:caps/>
                <w:sz w:val="16"/>
                <w:szCs w:val="16"/>
              </w:rPr>
              <w:instrText xml:space="preserve"> FORMDROPDOWN </w:instrText>
            </w:r>
            <w:r w:rsidR="001A7522">
              <w:rPr>
                <w:caps/>
                <w:sz w:val="16"/>
                <w:szCs w:val="16"/>
              </w:rPr>
            </w:r>
            <w:r w:rsidR="001A7522">
              <w:rPr>
                <w:caps/>
                <w:sz w:val="16"/>
                <w:szCs w:val="16"/>
              </w:rPr>
              <w:fldChar w:fldCharType="separate"/>
            </w:r>
            <w:r w:rsidRPr="00EC08DA"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EC08DA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jizd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4" w:name="jizd5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4"/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noc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5" w:name="noc5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5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strav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6" w:name="strav5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6"/>
          </w:p>
        </w:tc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7" w:name="vedl5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7"/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D3748B" w:rsidP="00212F56">
            <w:pPr>
              <w:pStyle w:val="poleformulemal"/>
              <w:jc w:val="right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/>
            </w:r>
            <w:r w:rsidRPr="00EC08DA">
              <w:rPr>
                <w:sz w:val="16"/>
                <w:szCs w:val="16"/>
              </w:rPr>
              <w:instrText xml:space="preserve"> =jizd5+noc5+strav5+vedl5+vedl51 \# "# ##0,00" </w:instrText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 xml:space="preserve">   0,00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D83D5E">
        <w:trPr>
          <w:cantSplit/>
          <w:trHeight w:val="225"/>
          <w:jc w:val="center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AF40E3">
            <w:pPr>
              <w:rPr>
                <w:i/>
                <w:color w:val="0000FF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EC08DA">
            <w:pPr>
              <w:pStyle w:val="poleformulemal"/>
              <w:tabs>
                <w:tab w:val="left" w:pos="640"/>
              </w:tabs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t>Příjezd</w:t>
            </w:r>
            <w:r w:rsidR="00A87644" w:rsidRPr="00EC08DA">
              <w:rPr>
                <w:sz w:val="16"/>
                <w:szCs w:val="16"/>
              </w:rPr>
              <w:tab/>
            </w: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5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8" w:name="vedl5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8"/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212F56">
            <w:pPr>
              <w:pStyle w:val="poleformulemal"/>
              <w:jc w:val="right"/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RPr="006E5E73" w:rsidTr="00D83D5E">
        <w:trPr>
          <w:cantSplit/>
          <w:trHeight w:val="225"/>
          <w:jc w:val="center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A32614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datDokl"/>
                  <w:enabled/>
                  <w:calcOnExit w:val="0"/>
                  <w:textInput>
                    <w:type w:val="date"/>
                    <w:format w:val="d/M yyyy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EC08DA">
            <w:pPr>
              <w:pStyle w:val="poleformulemal"/>
              <w:tabs>
                <w:tab w:val="left" w:pos="640"/>
              </w:tabs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t>Odjezd</w:t>
            </w:r>
            <w:r w:rsidR="00A87644" w:rsidRPr="00EC08DA">
              <w:rPr>
                <w:sz w:val="16"/>
                <w:szCs w:val="16"/>
              </w:rPr>
              <w:tab/>
            </w: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C237E9" w:rsidP="00CE760F">
            <w:pPr>
              <w:pStyle w:val="poleformulemal"/>
              <w:jc w:val="center"/>
              <w:rPr>
                <w:caps/>
                <w:sz w:val="16"/>
                <w:szCs w:val="16"/>
              </w:rPr>
            </w:pPr>
            <w:r w:rsidRPr="00EC08DA">
              <w:rPr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   "/>
                    <w:listEntry w:val="O"/>
                    <w:listEntry w:val="MHD"/>
                    <w:listEntry w:val="L"/>
                    <w:listEntry w:val="R"/>
                    <w:listEntry w:val="AUS"/>
                    <w:listEntry w:val="P"/>
                    <w:listEntry w:val="A"/>
                    <w:listEntry w:val="AUV"/>
                  </w:ddList>
                </w:ffData>
              </w:fldChar>
            </w:r>
            <w:r w:rsidRPr="00EC08DA">
              <w:rPr>
                <w:caps/>
                <w:sz w:val="16"/>
                <w:szCs w:val="16"/>
              </w:rPr>
              <w:instrText xml:space="preserve"> FORMDROPDOWN </w:instrText>
            </w:r>
            <w:r w:rsidR="001A7522">
              <w:rPr>
                <w:caps/>
                <w:sz w:val="16"/>
                <w:szCs w:val="16"/>
              </w:rPr>
            </w:r>
            <w:r w:rsidR="001A7522">
              <w:rPr>
                <w:caps/>
                <w:sz w:val="16"/>
                <w:szCs w:val="16"/>
              </w:rPr>
              <w:fldChar w:fldCharType="separate"/>
            </w:r>
            <w:r w:rsidRPr="00EC08DA">
              <w:rPr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EC08DA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jizd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9" w:name="jizd6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29"/>
          </w:p>
        </w:tc>
        <w:tc>
          <w:tcPr>
            <w:tcW w:w="709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noc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0" w:name="noc6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30"/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4604F5" w:rsidRDefault="00AF40E3" w:rsidP="00CE760F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strav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1" w:name="strav6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31"/>
          </w:p>
        </w:tc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32" w:name="vedl6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32"/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37E9" w:rsidRPr="00EC08DA" w:rsidRDefault="00D3748B" w:rsidP="00212F56">
            <w:pPr>
              <w:pStyle w:val="poleformulemal"/>
              <w:jc w:val="right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/>
            </w:r>
            <w:r w:rsidRPr="00EC08DA">
              <w:rPr>
                <w:sz w:val="16"/>
                <w:szCs w:val="16"/>
              </w:rPr>
              <w:instrText xml:space="preserve"> =jizd6+noc6+strav6+vedl6+vedl61 \# "# ##0,00" </w:instrText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 xml:space="preserve">   0,00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C237E9" w:rsidTr="00D83D5E">
        <w:trPr>
          <w:cantSplit/>
          <w:trHeight w:val="225"/>
          <w:jc w:val="center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AF40E3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EC08DA">
            <w:pPr>
              <w:pStyle w:val="poleformulemal"/>
              <w:tabs>
                <w:tab w:val="left" w:pos="640"/>
              </w:tabs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t>Příjezd</w:t>
            </w:r>
            <w:r w:rsidR="00A87644" w:rsidRPr="00EC08DA">
              <w:rPr>
                <w:sz w:val="16"/>
                <w:szCs w:val="16"/>
              </w:rPr>
              <w:tab/>
            </w: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60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CE760F">
            <w:pPr>
              <w:pStyle w:val="poleformulemal"/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C237E9" w:rsidP="00C237E9">
            <w:pPr>
              <w:pStyle w:val="poleformule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EC08DA" w:rsidRDefault="00BC565A" w:rsidP="00C237E9">
            <w:pPr>
              <w:pStyle w:val="poleformulemal"/>
              <w:jc w:val="center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"/>
                  </w:textInput>
                </w:ffData>
              </w:fldChar>
            </w:r>
            <w:r w:rsidRPr="00EC08DA">
              <w:rPr>
                <w:sz w:val="16"/>
                <w:szCs w:val="16"/>
              </w:rPr>
              <w:instrText xml:space="preserve"> FORMTEXT </w:instrText>
            </w:r>
            <w:r w:rsidRPr="00EC08DA">
              <w:rPr>
                <w:sz w:val="16"/>
                <w:szCs w:val="16"/>
              </w:rPr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="00A811DD">
              <w:rPr>
                <w:noProof/>
                <w:sz w:val="16"/>
                <w:szCs w:val="16"/>
              </w:rPr>
              <w:t> </w:t>
            </w:r>
            <w:r w:rsidRPr="00EC08DA">
              <w:rPr>
                <w:sz w:val="16"/>
                <w:szCs w:val="16"/>
              </w:rPr>
              <w:fldChar w:fldCharType="end"/>
            </w:r>
          </w:p>
        </w:tc>
        <w:tc>
          <w:tcPr>
            <w:tcW w:w="707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09" w:type="dxa"/>
            <w:gridSpan w:val="6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4604F5" w:rsidRDefault="00C237E9" w:rsidP="00CE760F">
            <w:pPr>
              <w:pStyle w:val="poleformulemal"/>
              <w:jc w:val="right"/>
              <w:rPr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7E9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>
                <w:ffData>
                  <w:name w:val="vedl6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33" w:name="vedl61"/>
            <w:r w:rsidRPr="004604F5">
              <w:rPr>
                <w:szCs w:val="16"/>
              </w:rPr>
              <w:instrText xml:space="preserve"> FORMTEXT </w:instrText>
            </w:r>
            <w:r w:rsidRPr="004604F5">
              <w:rPr>
                <w:szCs w:val="16"/>
              </w:rPr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="00A811DD">
              <w:rPr>
                <w:noProof/>
                <w:szCs w:val="16"/>
              </w:rPr>
              <w:t> </w:t>
            </w:r>
            <w:r w:rsidRPr="004604F5">
              <w:rPr>
                <w:szCs w:val="16"/>
              </w:rPr>
              <w:fldChar w:fldCharType="end"/>
            </w:r>
            <w:bookmarkEnd w:id="33"/>
          </w:p>
        </w:tc>
        <w:tc>
          <w:tcPr>
            <w:tcW w:w="89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C237E9" w:rsidRPr="00EC08DA" w:rsidRDefault="00C237E9" w:rsidP="00AF40E3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37E9" w:rsidRPr="00EC08DA" w:rsidRDefault="00C237E9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5243E6" w:rsidTr="00D83D5E">
        <w:trPr>
          <w:cantSplit/>
          <w:trHeight w:val="234"/>
          <w:jc w:val="center"/>
        </w:trPr>
        <w:tc>
          <w:tcPr>
            <w:tcW w:w="574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Pr="00EC08DA" w:rsidRDefault="005243E6" w:rsidP="00212F56">
            <w:pPr>
              <w:pStyle w:val="poleformulemal"/>
              <w:jc w:val="right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t>Celkem</w:t>
            </w:r>
          </w:p>
        </w:tc>
        <w:tc>
          <w:tcPr>
            <w:tcW w:w="820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Pr="004604F5" w:rsidRDefault="00D3748B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/>
            </w:r>
            <w:r w:rsidRPr="004604F5">
              <w:rPr>
                <w:szCs w:val="16"/>
              </w:rPr>
              <w:instrText xml:space="preserve"> =jizd1+jizd2+jizd3+jizd4+jizd5+jizd6 \# "# ##0,00" </w:instrText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 xml:space="preserve">   0,00</w:t>
            </w:r>
            <w:r w:rsidRPr="004604F5">
              <w:rPr>
                <w:szCs w:val="16"/>
              </w:rPr>
              <w:fldChar w:fldCharType="end"/>
            </w:r>
          </w:p>
        </w:tc>
        <w:tc>
          <w:tcPr>
            <w:tcW w:w="709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Pr="004604F5" w:rsidRDefault="00D3748B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/>
            </w:r>
            <w:r w:rsidRPr="004604F5">
              <w:rPr>
                <w:szCs w:val="16"/>
              </w:rPr>
              <w:instrText xml:space="preserve"> =noc1+noc2+noc3+noc4+noc5+noc6 \# "# ##0,00" </w:instrText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 xml:space="preserve">   0,00</w:t>
            </w:r>
            <w:r w:rsidRPr="004604F5">
              <w:rPr>
                <w:szCs w:val="16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3E6" w:rsidRPr="004604F5" w:rsidRDefault="00D3748B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/>
            </w:r>
            <w:r w:rsidRPr="004604F5">
              <w:rPr>
                <w:szCs w:val="16"/>
              </w:rPr>
              <w:instrText xml:space="preserve"> =strav1+strav2+strav3+strav4+strav5+strav6 \# "# ##0,00" </w:instrText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 xml:space="preserve">   0,00</w:t>
            </w:r>
            <w:r w:rsidRPr="004604F5">
              <w:rPr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3E6" w:rsidRPr="004604F5" w:rsidRDefault="00EC08DA" w:rsidP="00212F56">
            <w:pPr>
              <w:pStyle w:val="poleformulemal"/>
              <w:jc w:val="right"/>
              <w:rPr>
                <w:szCs w:val="16"/>
              </w:rPr>
            </w:pPr>
            <w:r w:rsidRPr="004604F5">
              <w:rPr>
                <w:szCs w:val="16"/>
              </w:rPr>
              <w:fldChar w:fldCharType="begin"/>
            </w:r>
            <w:r w:rsidRPr="004604F5">
              <w:rPr>
                <w:szCs w:val="16"/>
              </w:rPr>
              <w:instrText xml:space="preserve"> =vedl1+vedl11+vedl2+vedl21+vedl3+vedl31+vedl4+vedl41+vedl5+vedl51+vedl6+vedl61 \# "# ##0,00" </w:instrText>
            </w:r>
            <w:r w:rsidRPr="004604F5">
              <w:rPr>
                <w:szCs w:val="16"/>
              </w:rPr>
              <w:fldChar w:fldCharType="separate"/>
            </w:r>
            <w:r w:rsidR="00A811DD">
              <w:rPr>
                <w:noProof/>
                <w:szCs w:val="16"/>
              </w:rPr>
              <w:t xml:space="preserve">   0,00</w:t>
            </w:r>
            <w:r w:rsidRPr="004604F5">
              <w:rPr>
                <w:szCs w:val="16"/>
              </w:rPr>
              <w:fldChar w:fldCharType="end"/>
            </w:r>
          </w:p>
        </w:tc>
        <w:bookmarkStart w:id="34" w:name="rowSum"/>
        <w:tc>
          <w:tcPr>
            <w:tcW w:w="89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Pr="00EC08DA" w:rsidRDefault="00D3748B" w:rsidP="00212F56">
            <w:pPr>
              <w:pStyle w:val="poleformulemal"/>
              <w:jc w:val="right"/>
              <w:rPr>
                <w:sz w:val="16"/>
                <w:szCs w:val="16"/>
              </w:rPr>
            </w:pPr>
            <w:r w:rsidRPr="00EC08DA">
              <w:rPr>
                <w:sz w:val="16"/>
                <w:szCs w:val="16"/>
              </w:rPr>
              <w:fldChar w:fldCharType="begin"/>
            </w:r>
            <w:r w:rsidRPr="00EC08DA">
              <w:rPr>
                <w:sz w:val="16"/>
                <w:szCs w:val="16"/>
              </w:rPr>
              <w:instrText xml:space="preserve"> =SUM(ABOVE) \# "# ##0,00" </w:instrText>
            </w:r>
            <w:r w:rsidRPr="00EC08DA">
              <w:rPr>
                <w:sz w:val="16"/>
                <w:szCs w:val="16"/>
              </w:rPr>
              <w:fldChar w:fldCharType="separate"/>
            </w:r>
            <w:r w:rsidR="00A811DD">
              <w:rPr>
                <w:noProof/>
                <w:sz w:val="16"/>
                <w:szCs w:val="16"/>
              </w:rPr>
              <w:t xml:space="preserve">   0,00</w:t>
            </w:r>
            <w:r w:rsidRPr="00EC08DA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E6" w:rsidRPr="00EC08DA" w:rsidRDefault="005243E6" w:rsidP="00A87644">
            <w:pPr>
              <w:pStyle w:val="poleformulemal"/>
              <w:rPr>
                <w:sz w:val="16"/>
                <w:szCs w:val="16"/>
              </w:rPr>
            </w:pPr>
          </w:p>
        </w:tc>
      </w:tr>
      <w:tr w:rsidR="00E32A4E" w:rsidRPr="006E02D5" w:rsidTr="00D83D5E">
        <w:trPr>
          <w:cantSplit/>
          <w:trHeight w:val="164"/>
          <w:jc w:val="center"/>
        </w:trPr>
        <w:tc>
          <w:tcPr>
            <w:tcW w:w="276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243E6" w:rsidRDefault="006C33EE" w:rsidP="00AF40E3">
            <w:pPr>
              <w:pStyle w:val="poleformulemal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A7522">
              <w:fldChar w:fldCharType="separate"/>
            </w:r>
            <w:r>
              <w:fldChar w:fldCharType="end"/>
            </w:r>
            <w:r>
              <w:t xml:space="preserve"> </w:t>
            </w:r>
            <w:r w:rsidR="005243E6">
              <w:t>Stravování bylo poskytnuto bezplatně.</w:t>
            </w:r>
          </w:p>
          <w:p w:rsidR="005243E6" w:rsidRDefault="006C33EE" w:rsidP="00AF40E3">
            <w:pPr>
              <w:pStyle w:val="poleformulemal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A7522">
              <w:fldChar w:fldCharType="separate"/>
            </w:r>
            <w:r>
              <w:fldChar w:fldCharType="end"/>
            </w:r>
            <w:r>
              <w:t xml:space="preserve"> </w:t>
            </w:r>
            <w:r w:rsidR="005243E6">
              <w:t>Ubytování bylo poskytnuto bezplatně.</w:t>
            </w:r>
          </w:p>
        </w:tc>
        <w:tc>
          <w:tcPr>
            <w:tcW w:w="4497" w:type="dxa"/>
            <w:gridSpan w:val="18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243E6" w:rsidRDefault="006C33EE" w:rsidP="00AF40E3">
            <w:pPr>
              <w:pStyle w:val="poleformulemal"/>
            </w:pPr>
            <w:r>
              <w:t xml:space="preserve">Počet jídel </w:t>
            </w:r>
            <w:r w:rsidR="005243E6">
              <w:t>poskytnut</w:t>
            </w:r>
            <w:r>
              <w:t>ých</w:t>
            </w:r>
            <w:r w:rsidR="005243E6">
              <w:t xml:space="preserve"> bezplatně:</w:t>
            </w:r>
          </w:p>
          <w:p w:rsidR="005243E6" w:rsidRPr="00454F8F" w:rsidRDefault="00D60FAE" w:rsidP="00D60FAE">
            <w:pPr>
              <w:pStyle w:val="poleformulemal"/>
            </w:pPr>
            <w:r w:rsidRPr="00994AE1">
              <w:rPr>
                <w:b/>
                <w:sz w:val="20"/>
              </w:rPr>
              <w:fldChar w:fldCharType="begin">
                <w:ffData>
                  <w:name w:val="jidloA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5" w:name="jidloA"/>
            <w:r w:rsidRPr="00994AE1">
              <w:rPr>
                <w:b/>
                <w:sz w:val="20"/>
              </w:rPr>
              <w:instrText xml:space="preserve"> FORMTEXT </w:instrText>
            </w:r>
            <w:r w:rsidRPr="00994AE1">
              <w:rPr>
                <w:b/>
                <w:sz w:val="20"/>
              </w:rPr>
            </w:r>
            <w:r w:rsidRPr="00994AE1">
              <w:rPr>
                <w:b/>
                <w:sz w:val="20"/>
              </w:rPr>
              <w:fldChar w:fldCharType="separate"/>
            </w:r>
            <w:r w:rsidR="00A811DD">
              <w:rPr>
                <w:b/>
                <w:noProof/>
                <w:sz w:val="20"/>
              </w:rPr>
              <w:t> </w:t>
            </w:r>
            <w:r w:rsidR="00A811DD">
              <w:rPr>
                <w:b/>
                <w:noProof/>
                <w:sz w:val="20"/>
              </w:rPr>
              <w:t> </w:t>
            </w:r>
            <w:r w:rsidRPr="00994AE1">
              <w:rPr>
                <w:b/>
                <w:sz w:val="20"/>
              </w:rPr>
              <w:fldChar w:fldCharType="end"/>
            </w:r>
            <w:bookmarkEnd w:id="35"/>
            <w:r w:rsidR="005243E6" w:rsidRPr="00EC08DA">
              <w:rPr>
                <w:sz w:val="16"/>
              </w:rPr>
              <w:t xml:space="preserve"> × </w:t>
            </w:r>
            <w:r w:rsidR="006C33EE" w:rsidRPr="00EC08DA">
              <w:rPr>
                <w:sz w:val="16"/>
              </w:rPr>
              <w:t>první den</w:t>
            </w:r>
            <w:r w:rsidR="005243E6" w:rsidRPr="00EC08DA">
              <w:rPr>
                <w:sz w:val="16"/>
              </w:rPr>
              <w:t xml:space="preserve">   </w:t>
            </w:r>
            <w:r w:rsidRPr="00994AE1">
              <w:rPr>
                <w:b/>
                <w:sz w:val="20"/>
              </w:rPr>
              <w:fldChar w:fldCharType="begin">
                <w:ffData>
                  <w:name w:val="jidloB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6" w:name="jidloB"/>
            <w:r w:rsidRPr="00994AE1">
              <w:rPr>
                <w:b/>
                <w:sz w:val="20"/>
              </w:rPr>
              <w:instrText xml:space="preserve"> FORMTEXT </w:instrText>
            </w:r>
            <w:r w:rsidRPr="00994AE1">
              <w:rPr>
                <w:b/>
                <w:sz w:val="20"/>
              </w:rPr>
            </w:r>
            <w:r w:rsidRPr="00994AE1">
              <w:rPr>
                <w:b/>
                <w:sz w:val="20"/>
              </w:rPr>
              <w:fldChar w:fldCharType="separate"/>
            </w:r>
            <w:r w:rsidR="00A811DD">
              <w:rPr>
                <w:b/>
                <w:noProof/>
                <w:sz w:val="20"/>
              </w:rPr>
              <w:t> </w:t>
            </w:r>
            <w:r w:rsidR="00A811DD">
              <w:rPr>
                <w:b/>
                <w:noProof/>
                <w:sz w:val="20"/>
              </w:rPr>
              <w:t> </w:t>
            </w:r>
            <w:r w:rsidRPr="00994AE1">
              <w:rPr>
                <w:b/>
                <w:sz w:val="20"/>
              </w:rPr>
              <w:fldChar w:fldCharType="end"/>
            </w:r>
            <w:bookmarkEnd w:id="36"/>
            <w:r w:rsidR="005243E6" w:rsidRPr="00EC08DA">
              <w:rPr>
                <w:sz w:val="16"/>
              </w:rPr>
              <w:t xml:space="preserve"> × </w:t>
            </w:r>
            <w:r w:rsidR="006C33EE" w:rsidRPr="00EC08DA">
              <w:rPr>
                <w:sz w:val="16"/>
              </w:rPr>
              <w:t>dny ostatní</w:t>
            </w:r>
            <w:r w:rsidR="005243E6" w:rsidRPr="00EC08DA">
              <w:rPr>
                <w:sz w:val="16"/>
              </w:rPr>
              <w:t xml:space="preserve">  </w:t>
            </w:r>
            <w:r w:rsidR="005243E6" w:rsidRPr="00D60FAE">
              <w:t xml:space="preserve"> </w:t>
            </w:r>
            <w:r w:rsidRPr="00994AE1">
              <w:rPr>
                <w:b/>
                <w:sz w:val="20"/>
              </w:rPr>
              <w:fldChar w:fldCharType="begin">
                <w:ffData>
                  <w:name w:val="jidloC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7" w:name="jidloC"/>
            <w:r w:rsidRPr="00994AE1">
              <w:rPr>
                <w:b/>
                <w:sz w:val="20"/>
              </w:rPr>
              <w:instrText xml:space="preserve"> FORMTEXT </w:instrText>
            </w:r>
            <w:r w:rsidRPr="00994AE1">
              <w:rPr>
                <w:b/>
                <w:sz w:val="20"/>
              </w:rPr>
            </w:r>
            <w:r w:rsidRPr="00994AE1">
              <w:rPr>
                <w:b/>
                <w:sz w:val="20"/>
              </w:rPr>
              <w:fldChar w:fldCharType="separate"/>
            </w:r>
            <w:r w:rsidR="00A811DD">
              <w:rPr>
                <w:b/>
                <w:noProof/>
                <w:sz w:val="20"/>
              </w:rPr>
              <w:t> </w:t>
            </w:r>
            <w:r w:rsidR="00A811DD">
              <w:rPr>
                <w:b/>
                <w:noProof/>
                <w:sz w:val="20"/>
              </w:rPr>
              <w:t> </w:t>
            </w:r>
            <w:r w:rsidRPr="00994AE1">
              <w:rPr>
                <w:b/>
                <w:sz w:val="20"/>
              </w:rPr>
              <w:fldChar w:fldCharType="end"/>
            </w:r>
            <w:bookmarkEnd w:id="37"/>
            <w:r w:rsidR="005243E6" w:rsidRPr="00D60FAE">
              <w:t xml:space="preserve"> </w:t>
            </w:r>
            <w:r w:rsidR="005243E6" w:rsidRPr="00EC08DA">
              <w:rPr>
                <w:sz w:val="16"/>
              </w:rPr>
              <w:t>×</w:t>
            </w:r>
            <w:r w:rsidR="006C33EE" w:rsidRPr="00EC08DA">
              <w:rPr>
                <w:sz w:val="16"/>
              </w:rPr>
              <w:t xml:space="preserve"> poslední den</w:t>
            </w:r>
          </w:p>
        </w:tc>
        <w:tc>
          <w:tcPr>
            <w:tcW w:w="1585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243E6" w:rsidRPr="00EC08DA" w:rsidRDefault="005243E6" w:rsidP="00A87644">
            <w:pPr>
              <w:pStyle w:val="poleformulemal"/>
              <w:rPr>
                <w:sz w:val="16"/>
              </w:rPr>
            </w:pPr>
            <w:r w:rsidRPr="00EC08DA">
              <w:rPr>
                <w:sz w:val="16"/>
              </w:rPr>
              <w:t>Záloha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43E6" w:rsidRPr="00EC08DA" w:rsidRDefault="00EC08DA" w:rsidP="00D60FAE">
            <w:pPr>
              <w:pStyle w:val="poleformulemal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aloha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38" w:name="zaloha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A811DD">
              <w:rPr>
                <w:noProof/>
                <w:sz w:val="16"/>
              </w:rPr>
              <w:t> </w:t>
            </w:r>
            <w:r w:rsidR="00A811DD">
              <w:rPr>
                <w:noProof/>
                <w:sz w:val="16"/>
              </w:rPr>
              <w:t> </w:t>
            </w:r>
            <w:r w:rsidR="00A811DD">
              <w:rPr>
                <w:noProof/>
                <w:sz w:val="16"/>
              </w:rPr>
              <w:t> </w:t>
            </w:r>
            <w:r w:rsidR="00A811DD">
              <w:rPr>
                <w:noProof/>
                <w:sz w:val="16"/>
              </w:rPr>
              <w:t> </w:t>
            </w:r>
            <w:r w:rsidR="00A811DD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8"/>
          </w:p>
        </w:tc>
        <w:tc>
          <w:tcPr>
            <w:tcW w:w="83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243E6" w:rsidRPr="00A87644" w:rsidRDefault="005243E6" w:rsidP="00A87644">
            <w:pPr>
              <w:pStyle w:val="poleformulemal"/>
            </w:pPr>
          </w:p>
        </w:tc>
      </w:tr>
      <w:tr w:rsidR="005243E6" w:rsidRPr="006E02D5" w:rsidTr="00D83D5E">
        <w:trPr>
          <w:cantSplit/>
          <w:trHeight w:val="75"/>
          <w:jc w:val="center"/>
        </w:trPr>
        <w:tc>
          <w:tcPr>
            <w:tcW w:w="276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5243E6" w:rsidRDefault="005243E6" w:rsidP="00AF40E3">
            <w:pPr>
              <w:rPr>
                <w:sz w:val="16"/>
              </w:rPr>
            </w:pPr>
          </w:p>
        </w:tc>
        <w:tc>
          <w:tcPr>
            <w:tcW w:w="4497" w:type="dxa"/>
            <w:gridSpan w:val="18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5243E6" w:rsidRDefault="005243E6" w:rsidP="00AF40E3">
            <w:pPr>
              <w:rPr>
                <w:sz w:val="16"/>
              </w:rPr>
            </w:pPr>
          </w:p>
        </w:tc>
        <w:tc>
          <w:tcPr>
            <w:tcW w:w="1585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243E6" w:rsidRDefault="005243E6" w:rsidP="00AF40E3">
            <w:pPr>
              <w:pStyle w:val="poleformulemal"/>
            </w:pPr>
            <w:r>
              <w:t>Doplatek – přeplatek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43E6" w:rsidRPr="00805A1B" w:rsidRDefault="00EC08DA" w:rsidP="00D3748B">
            <w:pPr>
              <w:pStyle w:val="poleformulemal"/>
              <w:jc w:val="right"/>
              <w:rPr>
                <w:b/>
              </w:rPr>
            </w:pPr>
            <w:r>
              <w:rPr>
                <w:b/>
                <w:sz w:val="16"/>
              </w:rPr>
              <w:fldChar w:fldCharType="begin"/>
            </w:r>
            <w:r>
              <w:rPr>
                <w:b/>
                <w:sz w:val="16"/>
              </w:rPr>
              <w:instrText xml:space="preserve"> =rowSum-zaloha \# "# ##0,00" </w:instrText>
            </w:r>
            <w:r>
              <w:rPr>
                <w:b/>
                <w:sz w:val="16"/>
              </w:rPr>
              <w:fldChar w:fldCharType="separate"/>
            </w:r>
            <w:r w:rsidR="00A811DD">
              <w:rPr>
                <w:b/>
                <w:noProof/>
                <w:sz w:val="16"/>
              </w:rPr>
              <w:t xml:space="preserve">   0,00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3E6" w:rsidRPr="00A87644" w:rsidRDefault="005243E6" w:rsidP="00A87644">
            <w:pPr>
              <w:pStyle w:val="poleformulemal"/>
            </w:pPr>
          </w:p>
        </w:tc>
      </w:tr>
      <w:tr w:rsidR="005243E6" w:rsidTr="00D83D5E">
        <w:trPr>
          <w:cantSplit/>
          <w:trHeight w:val="225"/>
          <w:jc w:val="center"/>
        </w:trPr>
        <w:tc>
          <w:tcPr>
            <w:tcW w:w="5455" w:type="dxa"/>
            <w:gridSpan w:val="14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bottom"/>
          </w:tcPr>
          <w:p w:rsidR="005243E6" w:rsidRPr="00C25D17" w:rsidRDefault="005243E6" w:rsidP="00AF40E3">
            <w:pPr>
              <w:pStyle w:val="poleformulemal"/>
            </w:pPr>
            <w:r>
              <w:t>O – osobní vlak    MHD – městská hromadná doprava</w:t>
            </w:r>
          </w:p>
          <w:p w:rsidR="005243E6" w:rsidRPr="00C25D17" w:rsidRDefault="005243E6" w:rsidP="00AF40E3">
            <w:pPr>
              <w:pStyle w:val="poleformulemal"/>
            </w:pPr>
            <w:r>
              <w:t>R – rychlík         AU</w:t>
            </w:r>
            <w:r w:rsidRPr="00C25D17">
              <w:t>S – auto služební     P – pěšky</w:t>
            </w:r>
          </w:p>
          <w:p w:rsidR="005243E6" w:rsidRPr="00C25D17" w:rsidRDefault="005243E6" w:rsidP="00AF40E3">
            <w:pPr>
              <w:pStyle w:val="poleformulemal"/>
            </w:pPr>
            <w:r>
              <w:t>A – autobus       AU</w:t>
            </w:r>
            <w:r w:rsidRPr="00C25D17">
              <w:t>V -  auto vlastní</w:t>
            </w:r>
          </w:p>
          <w:p w:rsidR="005243E6" w:rsidRPr="00C25D17" w:rsidRDefault="00BC565A" w:rsidP="00AF40E3">
            <w:pPr>
              <w:pStyle w:val="poleformulemal"/>
            </w:pPr>
            <w:r>
              <w:t xml:space="preserve">1) </w:t>
            </w:r>
            <w:r w:rsidR="005243E6" w:rsidRPr="00C25D17">
              <w:t>Dobu odjezdu a příjezdu vyplňujte podle jízdního řádu.</w:t>
            </w:r>
          </w:p>
          <w:p w:rsidR="005243E6" w:rsidRPr="00C25D17" w:rsidRDefault="00BC565A" w:rsidP="00AF40E3">
            <w:pPr>
              <w:pStyle w:val="poleformulemal"/>
            </w:pPr>
            <w:r>
              <w:t xml:space="preserve">2) </w:t>
            </w:r>
            <w:r w:rsidR="005243E6" w:rsidRPr="00C25D17">
              <w:t>Uvádějte ve zkratce.</w:t>
            </w:r>
          </w:p>
          <w:p w:rsidR="005243E6" w:rsidRDefault="00BC565A" w:rsidP="00AF40E3">
            <w:pPr>
              <w:pStyle w:val="poleformulemal"/>
            </w:pPr>
            <w:r>
              <w:t xml:space="preserve">3) </w:t>
            </w:r>
            <w:r w:rsidR="005243E6" w:rsidRPr="00C25D17">
              <w:t>Počet km uvádějte jen při použití vlastního dopr. prostředku.</w:t>
            </w:r>
          </w:p>
          <w:p w:rsidR="003F779C" w:rsidRDefault="003F779C" w:rsidP="00AF40E3">
            <w:pPr>
              <w:pStyle w:val="poleformulemal"/>
            </w:pPr>
          </w:p>
          <w:p w:rsidR="005243E6" w:rsidRDefault="005243E6" w:rsidP="00AF40E3">
            <w:pPr>
              <w:pStyle w:val="poleformulemal"/>
              <w:rPr>
                <w:sz w:val="16"/>
              </w:rPr>
            </w:pPr>
            <w:r w:rsidRPr="00C25D17">
              <w:t xml:space="preserve">Podrobnosti o </w:t>
            </w:r>
            <w:r>
              <w:t xml:space="preserve">způsobu účtování viz zákon č.262/2006 Sb., Zákoník práce v pl. </w:t>
            </w:r>
            <w:r w:rsidRPr="00C25D17">
              <w:t>znění.</w:t>
            </w:r>
          </w:p>
        </w:tc>
        <w:tc>
          <w:tcPr>
            <w:tcW w:w="510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243E6" w:rsidRPr="00EC08DA" w:rsidRDefault="005243E6" w:rsidP="00D60FAE">
            <w:pPr>
              <w:pStyle w:val="poleformulemal"/>
              <w:rPr>
                <w:sz w:val="16"/>
              </w:rPr>
            </w:pPr>
            <w:r w:rsidRPr="00EC08DA">
              <w:rPr>
                <w:sz w:val="16"/>
              </w:rPr>
              <w:t>K vyúčtování pracovní cesty připojuji</w:t>
            </w:r>
            <w:r w:rsidR="003F779C" w:rsidRPr="00EC08DA">
              <w:rPr>
                <w:sz w:val="16"/>
              </w:rPr>
              <w:t>   </w:t>
            </w:r>
            <w:r w:rsidR="00881AE6" w:rsidRPr="00EC08DA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81AE6" w:rsidRPr="00EC08DA">
              <w:rPr>
                <w:b/>
                <w:sz w:val="16"/>
              </w:rPr>
              <w:instrText xml:space="preserve"> FORMTEXT </w:instrText>
            </w:r>
            <w:r w:rsidR="00881AE6" w:rsidRPr="00EC08DA">
              <w:rPr>
                <w:b/>
                <w:sz w:val="16"/>
              </w:rPr>
            </w:r>
            <w:r w:rsidR="00881AE6" w:rsidRPr="00EC08DA">
              <w:rPr>
                <w:b/>
                <w:sz w:val="16"/>
              </w:rPr>
              <w:fldChar w:fldCharType="separate"/>
            </w:r>
            <w:r w:rsidR="00A811DD">
              <w:rPr>
                <w:b/>
                <w:noProof/>
                <w:sz w:val="16"/>
              </w:rPr>
              <w:t> </w:t>
            </w:r>
            <w:r w:rsidR="00A811DD">
              <w:rPr>
                <w:b/>
                <w:noProof/>
                <w:sz w:val="16"/>
              </w:rPr>
              <w:t> </w:t>
            </w:r>
            <w:r w:rsidR="00A811DD">
              <w:rPr>
                <w:b/>
                <w:noProof/>
                <w:sz w:val="16"/>
              </w:rPr>
              <w:t> </w:t>
            </w:r>
            <w:r w:rsidR="00A811DD">
              <w:rPr>
                <w:b/>
                <w:noProof/>
                <w:sz w:val="16"/>
              </w:rPr>
              <w:t> </w:t>
            </w:r>
            <w:r w:rsidR="00A811DD">
              <w:rPr>
                <w:b/>
                <w:noProof/>
                <w:sz w:val="16"/>
              </w:rPr>
              <w:t> </w:t>
            </w:r>
            <w:r w:rsidR="00881AE6" w:rsidRPr="00EC08DA">
              <w:rPr>
                <w:b/>
                <w:sz w:val="16"/>
              </w:rPr>
              <w:fldChar w:fldCharType="end"/>
            </w:r>
            <w:r w:rsidR="003F779C" w:rsidRPr="00EC08DA">
              <w:rPr>
                <w:sz w:val="16"/>
              </w:rPr>
              <w:t>   </w:t>
            </w:r>
            <w:r w:rsidRPr="00EC08DA">
              <w:rPr>
                <w:sz w:val="16"/>
              </w:rPr>
              <w:t>dokladů.</w:t>
            </w:r>
          </w:p>
        </w:tc>
      </w:tr>
      <w:tr w:rsidR="005243E6" w:rsidTr="00D83D5E">
        <w:trPr>
          <w:cantSplit/>
          <w:trHeight w:val="143"/>
          <w:jc w:val="center"/>
        </w:trPr>
        <w:tc>
          <w:tcPr>
            <w:tcW w:w="5455" w:type="dxa"/>
            <w:gridSpan w:val="14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5243E6" w:rsidRDefault="005243E6" w:rsidP="00AF40E3">
            <w:pPr>
              <w:pStyle w:val="poleformulemal"/>
              <w:rPr>
                <w:sz w:val="16"/>
              </w:rPr>
            </w:pPr>
          </w:p>
        </w:tc>
        <w:tc>
          <w:tcPr>
            <w:tcW w:w="51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243E6" w:rsidRPr="00EC08DA" w:rsidRDefault="005243E6" w:rsidP="00AF40E3">
            <w:pPr>
              <w:pStyle w:val="poleformulemal"/>
              <w:rPr>
                <w:b/>
                <w:sz w:val="16"/>
              </w:rPr>
            </w:pPr>
            <w:r w:rsidRPr="00EC08DA">
              <w:rPr>
                <w:b/>
                <w:sz w:val="16"/>
              </w:rPr>
              <w:t>Prohlašuji, že jsem všechny údaje uvedl úplně a správně.</w:t>
            </w:r>
          </w:p>
        </w:tc>
      </w:tr>
      <w:tr w:rsidR="00881AE6" w:rsidRPr="00C25D17" w:rsidTr="00D83D5E">
        <w:trPr>
          <w:cantSplit/>
          <w:trHeight w:val="183"/>
          <w:jc w:val="center"/>
        </w:trPr>
        <w:tc>
          <w:tcPr>
            <w:tcW w:w="5455" w:type="dxa"/>
            <w:gridSpan w:val="14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881AE6" w:rsidRDefault="00881AE6" w:rsidP="00AF40E3">
            <w:pPr>
              <w:pStyle w:val="poleformulemal"/>
              <w:rPr>
                <w:sz w:val="18"/>
              </w:rPr>
            </w:pPr>
          </w:p>
        </w:tc>
        <w:tc>
          <w:tcPr>
            <w:tcW w:w="510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881AE6" w:rsidRPr="00EC08DA" w:rsidRDefault="00881AE6" w:rsidP="000B5706">
            <w:pPr>
              <w:pStyle w:val="poleformulemal"/>
              <w:rPr>
                <w:sz w:val="16"/>
              </w:rPr>
            </w:pPr>
            <w:r w:rsidRPr="00EC08DA">
              <w:rPr>
                <w:sz w:val="16"/>
              </w:rPr>
              <w:t>Cestovní náhradu zas</w:t>
            </w:r>
            <w:r w:rsidR="006726BB">
              <w:rPr>
                <w:sz w:val="16"/>
              </w:rPr>
              <w:t>l</w:t>
            </w:r>
            <w:r w:rsidRPr="00EC08DA">
              <w:rPr>
                <w:sz w:val="16"/>
              </w:rPr>
              <w:t xml:space="preserve">at na účet č.: </w:t>
            </w:r>
            <w:r w:rsidR="000B5706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 w:rsidR="000B5706">
              <w:rPr>
                <w:b/>
                <w:sz w:val="18"/>
              </w:rPr>
              <w:instrText xml:space="preserve"> FORMTEXT </w:instrText>
            </w:r>
            <w:r w:rsidR="000B5706">
              <w:rPr>
                <w:b/>
                <w:sz w:val="18"/>
              </w:rPr>
            </w:r>
            <w:r w:rsidR="000B5706">
              <w:rPr>
                <w:b/>
                <w:sz w:val="18"/>
              </w:rPr>
              <w:fldChar w:fldCharType="separate"/>
            </w:r>
            <w:r w:rsidR="00A811DD">
              <w:rPr>
                <w:b/>
                <w:noProof/>
                <w:sz w:val="18"/>
              </w:rPr>
              <w:t xml:space="preserve">                                        </w:t>
            </w:r>
            <w:r w:rsidR="000B5706">
              <w:rPr>
                <w:b/>
                <w:sz w:val="18"/>
              </w:rPr>
              <w:fldChar w:fldCharType="end"/>
            </w:r>
            <w:r w:rsidRPr="00D60FAE">
              <w:rPr>
                <w:b/>
                <w:sz w:val="18"/>
              </w:rPr>
              <w:t xml:space="preserve"> / </w:t>
            </w:r>
            <w:r w:rsidRPr="00D60FAE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FAE">
              <w:rPr>
                <w:b/>
                <w:sz w:val="18"/>
              </w:rPr>
              <w:instrText xml:space="preserve"> FORMTEXT </w:instrText>
            </w:r>
            <w:r w:rsidRPr="00D60FAE">
              <w:rPr>
                <w:b/>
                <w:sz w:val="18"/>
              </w:rPr>
            </w:r>
            <w:r w:rsidRPr="00D60FAE">
              <w:rPr>
                <w:b/>
                <w:sz w:val="18"/>
              </w:rPr>
              <w:fldChar w:fldCharType="separate"/>
            </w:r>
            <w:r w:rsidR="00A811DD">
              <w:rPr>
                <w:b/>
                <w:noProof/>
                <w:sz w:val="18"/>
              </w:rPr>
              <w:t> </w:t>
            </w:r>
            <w:r w:rsidR="00A811DD">
              <w:rPr>
                <w:b/>
                <w:noProof/>
                <w:sz w:val="18"/>
              </w:rPr>
              <w:t> </w:t>
            </w:r>
            <w:r w:rsidR="00A811DD">
              <w:rPr>
                <w:b/>
                <w:noProof/>
                <w:sz w:val="18"/>
              </w:rPr>
              <w:t> </w:t>
            </w:r>
            <w:r w:rsidR="00A811DD">
              <w:rPr>
                <w:b/>
                <w:noProof/>
                <w:sz w:val="18"/>
              </w:rPr>
              <w:t> </w:t>
            </w:r>
            <w:r w:rsidR="00A811DD">
              <w:rPr>
                <w:b/>
                <w:noProof/>
                <w:sz w:val="18"/>
              </w:rPr>
              <w:t> </w:t>
            </w:r>
            <w:r w:rsidRPr="00D60FAE">
              <w:rPr>
                <w:b/>
                <w:sz w:val="18"/>
              </w:rPr>
              <w:fldChar w:fldCharType="end"/>
            </w:r>
          </w:p>
        </w:tc>
      </w:tr>
      <w:tr w:rsidR="006C33EE" w:rsidRPr="00C25D17" w:rsidTr="00D83D5E">
        <w:trPr>
          <w:cantSplit/>
          <w:trHeight w:val="684"/>
          <w:jc w:val="center"/>
        </w:trPr>
        <w:tc>
          <w:tcPr>
            <w:tcW w:w="5455" w:type="dxa"/>
            <w:gridSpan w:val="14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6C33EE" w:rsidRDefault="006C33EE" w:rsidP="00AF40E3">
            <w:pPr>
              <w:pStyle w:val="poleformulemal"/>
              <w:rPr>
                <w:sz w:val="18"/>
              </w:rPr>
            </w:pPr>
          </w:p>
        </w:tc>
        <w:tc>
          <w:tcPr>
            <w:tcW w:w="1259" w:type="dxa"/>
            <w:gridSpan w:val="8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vAlign w:val="bottom"/>
          </w:tcPr>
          <w:p w:rsidR="006C33EE" w:rsidRPr="00C25D17" w:rsidRDefault="006C33EE" w:rsidP="00AF40E3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3EE" w:rsidRPr="00C25D17" w:rsidRDefault="006C33EE" w:rsidP="00AF40E3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bottom"/>
          </w:tcPr>
          <w:p w:rsidR="006C33EE" w:rsidRPr="00C25D17" w:rsidRDefault="006C33EE" w:rsidP="00AF40E3">
            <w:pPr>
              <w:rPr>
                <w:sz w:val="14"/>
                <w:szCs w:val="14"/>
              </w:rPr>
            </w:pPr>
          </w:p>
        </w:tc>
      </w:tr>
      <w:tr w:rsidR="005243E6" w:rsidRPr="00C25D17" w:rsidTr="00D83D5E">
        <w:trPr>
          <w:cantSplit/>
          <w:trHeight w:val="127"/>
          <w:jc w:val="center"/>
        </w:trPr>
        <w:tc>
          <w:tcPr>
            <w:tcW w:w="5455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5243E6" w:rsidRDefault="005243E6" w:rsidP="00AF40E3">
            <w:pPr>
              <w:pStyle w:val="poleformulemal"/>
              <w:rPr>
                <w:sz w:val="18"/>
              </w:rPr>
            </w:pPr>
          </w:p>
        </w:tc>
        <w:tc>
          <w:tcPr>
            <w:tcW w:w="1259" w:type="dxa"/>
            <w:gridSpan w:val="8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5243E6" w:rsidRPr="00C25D17" w:rsidRDefault="005243E6" w:rsidP="00AF40E3">
            <w:pPr>
              <w:jc w:val="center"/>
              <w:rPr>
                <w:sz w:val="14"/>
                <w:szCs w:val="14"/>
              </w:rPr>
            </w:pPr>
            <w:r w:rsidRPr="00C25D17">
              <w:rPr>
                <w:sz w:val="14"/>
                <w:szCs w:val="14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5243E6" w:rsidRPr="00C25D17" w:rsidRDefault="005243E6" w:rsidP="00AF40E3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  <w:gridSpan w:val="9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243E6" w:rsidRPr="00C25D17" w:rsidRDefault="005243E6" w:rsidP="00AF40E3">
            <w:pPr>
              <w:pStyle w:val="poleformulemal"/>
              <w:jc w:val="center"/>
            </w:pPr>
            <w:r w:rsidRPr="00C25D17">
              <w:t>podpis účtovatele</w:t>
            </w:r>
          </w:p>
        </w:tc>
      </w:tr>
    </w:tbl>
    <w:p w:rsidR="005D40EE" w:rsidRDefault="005D40EE" w:rsidP="005D40EE">
      <w:pPr>
        <w:rPr>
          <w:sz w:val="12"/>
          <w:szCs w:val="16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36"/>
        <w:gridCol w:w="2498"/>
        <w:gridCol w:w="236"/>
        <w:gridCol w:w="2559"/>
        <w:gridCol w:w="236"/>
        <w:gridCol w:w="2484"/>
      </w:tblGrid>
      <w:tr w:rsidR="00FD6F75" w:rsidRPr="00331D06" w:rsidTr="00331D06">
        <w:trPr>
          <w:jc w:val="center"/>
        </w:trPr>
        <w:tc>
          <w:tcPr>
            <w:tcW w:w="105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F75" w:rsidRPr="00FD6F75" w:rsidRDefault="00FD6F75" w:rsidP="00D83D5E">
            <w:pPr>
              <w:pStyle w:val="poleformule"/>
            </w:pPr>
            <w:r w:rsidRPr="00FD6F75">
              <w:t>8. VÝDAJOVÝ – PŘÍJMOVÝ POKLADNÍ DOKLAD ČÍSLO</w:t>
            </w:r>
          </w:p>
        </w:tc>
      </w:tr>
      <w:tr w:rsidR="00331D06" w:rsidRPr="00FD6F75" w:rsidTr="00331D06">
        <w:trPr>
          <w:trHeight w:val="227"/>
          <w:jc w:val="center"/>
        </w:trPr>
        <w:tc>
          <w:tcPr>
            <w:tcW w:w="5031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65A7" w:rsidRPr="00FD6F75" w:rsidRDefault="00DD65A7" w:rsidP="00D83D5E">
            <w:pPr>
              <w:pStyle w:val="poleformulemal"/>
            </w:pPr>
            <w:r w:rsidRPr="00FD6F75">
              <w:t>Účtovaná náhrada byla přezkoušena a upravena na Kč: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D65A7" w:rsidRPr="00FD6F75" w:rsidRDefault="00DD65A7" w:rsidP="00331D06">
            <w:pPr>
              <w:pStyle w:val="poleformulemal"/>
              <w:jc w:val="center"/>
            </w:pPr>
          </w:p>
        </w:tc>
        <w:tc>
          <w:tcPr>
            <w:tcW w:w="255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5A7" w:rsidRPr="00FD6F75" w:rsidRDefault="00DD65A7" w:rsidP="00331D06">
            <w:pPr>
              <w:pStyle w:val="poleformulemal"/>
              <w:jc w:val="center"/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D65A7" w:rsidRPr="00FD6F75" w:rsidRDefault="00DD65A7" w:rsidP="00331D06">
            <w:pPr>
              <w:pStyle w:val="poleformulemal"/>
              <w:jc w:val="center"/>
            </w:pPr>
          </w:p>
        </w:tc>
        <w:tc>
          <w:tcPr>
            <w:tcW w:w="2484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65A7" w:rsidRPr="00FD6F75" w:rsidRDefault="00DD65A7" w:rsidP="00331D06">
            <w:pPr>
              <w:pStyle w:val="poleformulemal"/>
              <w:jc w:val="center"/>
            </w:pPr>
          </w:p>
        </w:tc>
      </w:tr>
      <w:tr w:rsidR="00331D06" w:rsidRPr="00FD6F75" w:rsidTr="00331D06">
        <w:trPr>
          <w:trHeight w:val="227"/>
          <w:jc w:val="center"/>
        </w:trPr>
        <w:tc>
          <w:tcPr>
            <w:tcW w:w="2297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D65A7" w:rsidRPr="00FD6F75" w:rsidRDefault="00DD65A7" w:rsidP="00D83D5E">
            <w:pPr>
              <w:pStyle w:val="poleformulemal"/>
            </w:pPr>
            <w:r w:rsidRPr="00FD6F75">
              <w:t>Vyplacená záloha: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5A7" w:rsidRPr="00FD6F75" w:rsidRDefault="00DD65A7" w:rsidP="00D83D5E">
            <w:pPr>
              <w:pStyle w:val="poleformulemal"/>
            </w:pPr>
          </w:p>
        </w:tc>
        <w:tc>
          <w:tcPr>
            <w:tcW w:w="2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65A7" w:rsidRPr="00FD6F75" w:rsidRDefault="00DD65A7" w:rsidP="00D83D5E">
            <w:pPr>
              <w:pStyle w:val="poleformulemal"/>
            </w:pPr>
            <w:r w:rsidRPr="00FD6F75">
              <w:t>Doplatek – přeplatek: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65A7" w:rsidRPr="00FD6F75" w:rsidRDefault="00DD65A7" w:rsidP="00331D06">
            <w:pPr>
              <w:pStyle w:val="poleformulemal"/>
              <w:jc w:val="center"/>
            </w:pPr>
          </w:p>
        </w:tc>
        <w:tc>
          <w:tcPr>
            <w:tcW w:w="2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5A7" w:rsidRPr="00FD6F75" w:rsidRDefault="00DD65A7" w:rsidP="00331D06">
            <w:pPr>
              <w:pStyle w:val="poleformulemal"/>
              <w:jc w:val="center"/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5A7" w:rsidRPr="00FD6F75" w:rsidRDefault="00DD65A7" w:rsidP="00331D06">
            <w:pPr>
              <w:pStyle w:val="poleformulemal"/>
              <w:jc w:val="center"/>
            </w:pPr>
          </w:p>
        </w:tc>
        <w:tc>
          <w:tcPr>
            <w:tcW w:w="248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65A7" w:rsidRPr="00FD6F75" w:rsidRDefault="00DD65A7" w:rsidP="00331D06">
            <w:pPr>
              <w:pStyle w:val="poleformulemal"/>
              <w:jc w:val="center"/>
            </w:pPr>
          </w:p>
        </w:tc>
      </w:tr>
      <w:tr w:rsidR="00331D06" w:rsidRPr="00FD6F75" w:rsidTr="00331D06">
        <w:trPr>
          <w:trHeight w:val="227"/>
          <w:jc w:val="center"/>
        </w:trPr>
        <w:tc>
          <w:tcPr>
            <w:tcW w:w="5031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0BA" w:rsidRPr="00FD6F75" w:rsidRDefault="007860BA" w:rsidP="00D83D5E">
            <w:pPr>
              <w:pStyle w:val="poleformulemal"/>
            </w:pPr>
            <w:r w:rsidRPr="00FD6F75">
              <w:t>Slovy: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60BA" w:rsidRPr="00FD6F75" w:rsidRDefault="007860BA" w:rsidP="00331D06">
            <w:pPr>
              <w:pStyle w:val="poleformulemal"/>
              <w:jc w:val="center"/>
            </w:pPr>
          </w:p>
        </w:tc>
        <w:tc>
          <w:tcPr>
            <w:tcW w:w="2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860BA" w:rsidRPr="00FD6F75" w:rsidRDefault="007860BA" w:rsidP="00331D06">
            <w:pPr>
              <w:pStyle w:val="poleformulemal"/>
              <w:jc w:val="center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0BA" w:rsidRPr="00FD6F75" w:rsidRDefault="007860BA" w:rsidP="00331D06">
            <w:pPr>
              <w:pStyle w:val="poleformulemal"/>
              <w:jc w:val="center"/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60BA" w:rsidRPr="00FD6F75" w:rsidRDefault="007860BA" w:rsidP="00331D06">
            <w:pPr>
              <w:pStyle w:val="poleformulemal"/>
              <w:jc w:val="center"/>
            </w:pPr>
          </w:p>
        </w:tc>
      </w:tr>
      <w:tr w:rsidR="00331D06" w:rsidRPr="00FD6F75" w:rsidTr="00331D06">
        <w:trPr>
          <w:trHeight w:val="227"/>
          <w:jc w:val="center"/>
        </w:trPr>
        <w:tc>
          <w:tcPr>
            <w:tcW w:w="2297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4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43F" w:rsidRPr="00FD6F75" w:rsidRDefault="007F143F" w:rsidP="00331D06">
            <w:pPr>
              <w:pStyle w:val="poleformulemal"/>
              <w:jc w:val="center"/>
            </w:pPr>
            <w:r>
              <w:t>Vyúčtování upravil (d</w:t>
            </w:r>
            <w:r w:rsidRPr="00FD6F75">
              <w:t>atum a podpis</w:t>
            </w:r>
            <w:r>
              <w:t>)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F143F" w:rsidRPr="00FD6F75" w:rsidRDefault="007F143F" w:rsidP="00331D06">
            <w:pPr>
              <w:pStyle w:val="poleformulemal"/>
              <w:jc w:val="center"/>
            </w:pPr>
            <w:r w:rsidRPr="007F143F">
              <w:t>Příjemce (datum a podpis)</w:t>
            </w:r>
          </w:p>
        </w:tc>
      </w:tr>
      <w:tr w:rsidR="00331D06" w:rsidTr="00331D06">
        <w:trPr>
          <w:trHeight w:val="680"/>
          <w:jc w:val="center"/>
        </w:trPr>
        <w:tc>
          <w:tcPr>
            <w:tcW w:w="2297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4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F143F" w:rsidRDefault="007F143F" w:rsidP="00331D06">
            <w:pPr>
              <w:pStyle w:val="poleformulemal"/>
              <w:jc w:val="center"/>
            </w:pPr>
          </w:p>
        </w:tc>
        <w:tc>
          <w:tcPr>
            <w:tcW w:w="2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F143F" w:rsidRDefault="007F143F" w:rsidP="00331D06">
            <w:pPr>
              <w:pStyle w:val="poleformulemal"/>
              <w:jc w:val="center"/>
            </w:pPr>
          </w:p>
        </w:tc>
        <w:tc>
          <w:tcPr>
            <w:tcW w:w="2484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43F" w:rsidRDefault="007F143F" w:rsidP="00331D06">
            <w:pPr>
              <w:pStyle w:val="poleformulemal"/>
              <w:jc w:val="center"/>
            </w:pPr>
          </w:p>
        </w:tc>
      </w:tr>
      <w:tr w:rsidR="00331D06" w:rsidTr="00331D06">
        <w:trPr>
          <w:trHeight w:val="227"/>
          <w:jc w:val="center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  <w:r>
              <w:t>Pokladník (datum a podpis)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</w:p>
        </w:tc>
        <w:tc>
          <w:tcPr>
            <w:tcW w:w="249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  <w:r w:rsidRPr="00FD6F75">
              <w:t>Příkazce operace (datum a podpis)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143F" w:rsidRDefault="007F143F" w:rsidP="00331D06">
            <w:pPr>
              <w:pStyle w:val="poleformulemal"/>
              <w:jc w:val="center"/>
            </w:pPr>
          </w:p>
        </w:tc>
        <w:tc>
          <w:tcPr>
            <w:tcW w:w="255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  <w:r w:rsidRPr="007F143F">
              <w:t>Správce rozpočtu (datum a podpis)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143F" w:rsidRDefault="007F143F" w:rsidP="00331D06">
            <w:pPr>
              <w:pStyle w:val="poleformulemal"/>
              <w:jc w:val="center"/>
            </w:pPr>
          </w:p>
        </w:tc>
        <w:tc>
          <w:tcPr>
            <w:tcW w:w="248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43F" w:rsidRPr="00FD6F75" w:rsidRDefault="007F143F" w:rsidP="00331D06">
            <w:pPr>
              <w:pStyle w:val="poleformulemal"/>
              <w:jc w:val="center"/>
            </w:pPr>
            <w:r w:rsidRPr="007F143F">
              <w:t>Hlavní účetní (datum a podpis)</w:t>
            </w:r>
          </w:p>
        </w:tc>
      </w:tr>
    </w:tbl>
    <w:p w:rsidR="00C25D17" w:rsidRPr="0096069F" w:rsidRDefault="00890641" w:rsidP="00D60FAE">
      <w:pPr>
        <w:rPr>
          <w:sz w:val="12"/>
          <w:szCs w:val="16"/>
        </w:rPr>
      </w:pPr>
      <w:r>
        <w:rPr>
          <w:sz w:val="12"/>
          <w:szCs w:val="16"/>
        </w:rPr>
        <w:t>2022.10</w:t>
      </w:r>
    </w:p>
    <w:sectPr w:rsidR="00C25D17" w:rsidRPr="0096069F" w:rsidSect="00454F8F">
      <w:headerReference w:type="default" r:id="rId9"/>
      <w:pgSz w:w="11906" w:h="16838" w:code="9"/>
      <w:pgMar w:top="284" w:right="567" w:bottom="709" w:left="851" w:header="28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22" w:rsidRDefault="001A7522">
      <w:r>
        <w:separator/>
      </w:r>
    </w:p>
  </w:endnote>
  <w:endnote w:type="continuationSeparator" w:id="0">
    <w:p w:rsidR="001A7522" w:rsidRDefault="001A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22" w:rsidRDefault="001A7522">
      <w:r>
        <w:separator/>
      </w:r>
    </w:p>
  </w:footnote>
  <w:footnote w:type="continuationSeparator" w:id="0">
    <w:p w:rsidR="001A7522" w:rsidRDefault="001A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EE" w:rsidRPr="00AB18D5" w:rsidRDefault="005D40EE" w:rsidP="00AB18D5">
    <w:pPr>
      <w:pStyle w:val="Zhlav"/>
      <w:tabs>
        <w:tab w:val="clear" w:pos="4536"/>
        <w:tab w:val="clear" w:pos="9072"/>
        <w:tab w:val="center" w:pos="-3060"/>
        <w:tab w:val="right" w:pos="2160"/>
      </w:tabs>
      <w:rPr>
        <w:b/>
        <w:smallCap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15F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F99"/>
    <w:rsid w:val="00065668"/>
    <w:rsid w:val="000702ED"/>
    <w:rsid w:val="00083A18"/>
    <w:rsid w:val="000855AB"/>
    <w:rsid w:val="00092F61"/>
    <w:rsid w:val="000973C1"/>
    <w:rsid w:val="000B2F38"/>
    <w:rsid w:val="000B5706"/>
    <w:rsid w:val="000D2D37"/>
    <w:rsid w:val="000D4141"/>
    <w:rsid w:val="000F7C07"/>
    <w:rsid w:val="00110BB5"/>
    <w:rsid w:val="00123275"/>
    <w:rsid w:val="001260F1"/>
    <w:rsid w:val="00161F26"/>
    <w:rsid w:val="001625C1"/>
    <w:rsid w:val="001640E2"/>
    <w:rsid w:val="00175911"/>
    <w:rsid w:val="00187193"/>
    <w:rsid w:val="001A175D"/>
    <w:rsid w:val="001A2F0B"/>
    <w:rsid w:val="001A7522"/>
    <w:rsid w:val="001C7679"/>
    <w:rsid w:val="00212F56"/>
    <w:rsid w:val="00213D78"/>
    <w:rsid w:val="00245F3D"/>
    <w:rsid w:val="00256B0E"/>
    <w:rsid w:val="00263BBF"/>
    <w:rsid w:val="002B7E50"/>
    <w:rsid w:val="002D633D"/>
    <w:rsid w:val="002E1F99"/>
    <w:rsid w:val="002E31CF"/>
    <w:rsid w:val="002F37A4"/>
    <w:rsid w:val="00320970"/>
    <w:rsid w:val="00331D06"/>
    <w:rsid w:val="00341334"/>
    <w:rsid w:val="00345736"/>
    <w:rsid w:val="003507B5"/>
    <w:rsid w:val="00392A8B"/>
    <w:rsid w:val="003A3A84"/>
    <w:rsid w:val="003A506B"/>
    <w:rsid w:val="003D632C"/>
    <w:rsid w:val="003E2748"/>
    <w:rsid w:val="003F3952"/>
    <w:rsid w:val="003F779C"/>
    <w:rsid w:val="00403C57"/>
    <w:rsid w:val="00407D11"/>
    <w:rsid w:val="00433CDD"/>
    <w:rsid w:val="00454F8F"/>
    <w:rsid w:val="004604F5"/>
    <w:rsid w:val="00481256"/>
    <w:rsid w:val="004A4545"/>
    <w:rsid w:val="004A59ED"/>
    <w:rsid w:val="004D790F"/>
    <w:rsid w:val="00510B1C"/>
    <w:rsid w:val="005243E6"/>
    <w:rsid w:val="0053060E"/>
    <w:rsid w:val="00537E9A"/>
    <w:rsid w:val="0054101F"/>
    <w:rsid w:val="005739D1"/>
    <w:rsid w:val="005853C4"/>
    <w:rsid w:val="005D40EE"/>
    <w:rsid w:val="00616A1F"/>
    <w:rsid w:val="0061738E"/>
    <w:rsid w:val="00647024"/>
    <w:rsid w:val="006726BB"/>
    <w:rsid w:val="00697467"/>
    <w:rsid w:val="006B4820"/>
    <w:rsid w:val="006C33EE"/>
    <w:rsid w:val="006D424E"/>
    <w:rsid w:val="00706F8D"/>
    <w:rsid w:val="00740400"/>
    <w:rsid w:val="007860BA"/>
    <w:rsid w:val="007938EC"/>
    <w:rsid w:val="00796AAD"/>
    <w:rsid w:val="007B41A8"/>
    <w:rsid w:val="007D10C6"/>
    <w:rsid w:val="007F143F"/>
    <w:rsid w:val="007F4A5A"/>
    <w:rsid w:val="00805A1B"/>
    <w:rsid w:val="00811C53"/>
    <w:rsid w:val="008258BF"/>
    <w:rsid w:val="00865476"/>
    <w:rsid w:val="008719BE"/>
    <w:rsid w:val="008767B1"/>
    <w:rsid w:val="0087689E"/>
    <w:rsid w:val="00881AE6"/>
    <w:rsid w:val="00890641"/>
    <w:rsid w:val="008A33CB"/>
    <w:rsid w:val="008A49CA"/>
    <w:rsid w:val="008B0400"/>
    <w:rsid w:val="008B08A7"/>
    <w:rsid w:val="008B3FC4"/>
    <w:rsid w:val="00905EB8"/>
    <w:rsid w:val="00907806"/>
    <w:rsid w:val="00912463"/>
    <w:rsid w:val="00924A82"/>
    <w:rsid w:val="00942051"/>
    <w:rsid w:val="0096069F"/>
    <w:rsid w:val="0097032D"/>
    <w:rsid w:val="0097052A"/>
    <w:rsid w:val="00994AE1"/>
    <w:rsid w:val="009A4433"/>
    <w:rsid w:val="009C6042"/>
    <w:rsid w:val="009D393B"/>
    <w:rsid w:val="009E2F23"/>
    <w:rsid w:val="00A2535B"/>
    <w:rsid w:val="00A32614"/>
    <w:rsid w:val="00A60BAE"/>
    <w:rsid w:val="00A811DD"/>
    <w:rsid w:val="00A85AAC"/>
    <w:rsid w:val="00A87644"/>
    <w:rsid w:val="00A91F4A"/>
    <w:rsid w:val="00A946FC"/>
    <w:rsid w:val="00AA0147"/>
    <w:rsid w:val="00AB18D5"/>
    <w:rsid w:val="00AD4F8D"/>
    <w:rsid w:val="00AF40E3"/>
    <w:rsid w:val="00B0108D"/>
    <w:rsid w:val="00B72CD9"/>
    <w:rsid w:val="00B82C04"/>
    <w:rsid w:val="00B86986"/>
    <w:rsid w:val="00B92C85"/>
    <w:rsid w:val="00B96921"/>
    <w:rsid w:val="00BC565A"/>
    <w:rsid w:val="00C237E9"/>
    <w:rsid w:val="00C25D17"/>
    <w:rsid w:val="00C467B2"/>
    <w:rsid w:val="00C50B32"/>
    <w:rsid w:val="00C70FD1"/>
    <w:rsid w:val="00CA23A9"/>
    <w:rsid w:val="00CB263D"/>
    <w:rsid w:val="00CE760F"/>
    <w:rsid w:val="00D13672"/>
    <w:rsid w:val="00D249AF"/>
    <w:rsid w:val="00D3748B"/>
    <w:rsid w:val="00D4674D"/>
    <w:rsid w:val="00D575B1"/>
    <w:rsid w:val="00D5797A"/>
    <w:rsid w:val="00D57E3E"/>
    <w:rsid w:val="00D60FAE"/>
    <w:rsid w:val="00D64957"/>
    <w:rsid w:val="00D75E1C"/>
    <w:rsid w:val="00D83D5E"/>
    <w:rsid w:val="00D94B25"/>
    <w:rsid w:val="00DD65A7"/>
    <w:rsid w:val="00DF144D"/>
    <w:rsid w:val="00DF32DF"/>
    <w:rsid w:val="00E21CD5"/>
    <w:rsid w:val="00E32A4E"/>
    <w:rsid w:val="00E470FC"/>
    <w:rsid w:val="00E542A2"/>
    <w:rsid w:val="00E65AF3"/>
    <w:rsid w:val="00E72A9E"/>
    <w:rsid w:val="00E75AE0"/>
    <w:rsid w:val="00E8354E"/>
    <w:rsid w:val="00EA13F4"/>
    <w:rsid w:val="00EB485A"/>
    <w:rsid w:val="00EC08DA"/>
    <w:rsid w:val="00EE76EC"/>
    <w:rsid w:val="00EF44D8"/>
    <w:rsid w:val="00F16C5F"/>
    <w:rsid w:val="00F23440"/>
    <w:rsid w:val="00F964C7"/>
    <w:rsid w:val="00FC4959"/>
    <w:rsid w:val="00FC632E"/>
    <w:rsid w:val="00FD6F75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1F0949-00CB-481E-B3DD-BA41F6AB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F8D"/>
    <w:rPr>
      <w:rFonts w:ascii="Constantia" w:hAnsi="Constantia"/>
      <w:szCs w:val="24"/>
      <w:lang w:eastAsia="ko-KR"/>
    </w:rPr>
  </w:style>
  <w:style w:type="paragraph" w:styleId="Nadpis1">
    <w:name w:val="heading 1"/>
    <w:basedOn w:val="Normln"/>
    <w:next w:val="Normln"/>
    <w:qFormat/>
    <w:rsid w:val="00C25D17"/>
    <w:pPr>
      <w:keepNext/>
      <w:jc w:val="center"/>
      <w:outlineLvl w:val="0"/>
    </w:pPr>
    <w:rPr>
      <w:rFonts w:eastAsia="Times New Roman"/>
      <w:b/>
      <w:caps/>
      <w:szCs w:val="20"/>
      <w:lang w:eastAsia="cs-CZ"/>
    </w:rPr>
  </w:style>
  <w:style w:type="paragraph" w:styleId="Nadpis2">
    <w:name w:val="heading 2"/>
    <w:basedOn w:val="Normln"/>
    <w:next w:val="Normln"/>
    <w:qFormat/>
    <w:rsid w:val="00C25D17"/>
    <w:pPr>
      <w:keepNext/>
      <w:jc w:val="center"/>
      <w:outlineLvl w:val="1"/>
    </w:pPr>
    <w:rPr>
      <w:rFonts w:eastAsia="Times New Roman"/>
      <w:cap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E1F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1F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258BF"/>
    <w:rPr>
      <w:rFonts w:ascii="Tahoma" w:hAnsi="Tahoma" w:cs="Tahoma"/>
      <w:sz w:val="16"/>
      <w:szCs w:val="16"/>
    </w:rPr>
  </w:style>
  <w:style w:type="paragraph" w:customStyle="1" w:styleId="kurzva12b">
    <w:name w:val="kurzíva 12b"/>
    <w:aliases w:val="tabulátor 3,za 9b"/>
    <w:basedOn w:val="Normln"/>
    <w:link w:val="kurzva12btabultor3za9bChar"/>
    <w:rsid w:val="000F7C07"/>
    <w:pPr>
      <w:tabs>
        <w:tab w:val="left" w:pos="1701"/>
      </w:tabs>
      <w:spacing w:after="180"/>
    </w:pPr>
    <w:rPr>
      <w:i/>
    </w:rPr>
  </w:style>
  <w:style w:type="character" w:customStyle="1" w:styleId="kurzva12btabultor3za9bChar">
    <w:name w:val="kurzíva 12b;tabulátor 3;za 9b Char"/>
    <w:link w:val="kurzva12b"/>
    <w:rsid w:val="000F7C07"/>
    <w:rPr>
      <w:rFonts w:eastAsia="Batang"/>
      <w:i/>
      <w:sz w:val="24"/>
      <w:szCs w:val="24"/>
      <w:lang w:val="cs-CZ" w:eastAsia="ko-KR" w:bidi="ar-SA"/>
    </w:rPr>
  </w:style>
  <w:style w:type="paragraph" w:customStyle="1" w:styleId="12b">
    <w:name w:val="12b"/>
    <w:aliases w:val="tabulátor3,kurzíva"/>
    <w:basedOn w:val="Normln"/>
    <w:next w:val="StylPed12bZa3b"/>
    <w:link w:val="12btabultor3kurzvaChar"/>
    <w:rsid w:val="000F7C07"/>
    <w:pPr>
      <w:tabs>
        <w:tab w:val="left" w:pos="1701"/>
      </w:tabs>
    </w:pPr>
    <w:rPr>
      <w:i/>
    </w:rPr>
  </w:style>
  <w:style w:type="character" w:customStyle="1" w:styleId="12btabultor3kurzvaChar">
    <w:name w:val="12b;tabulátor3;kurzíva Char"/>
    <w:link w:val="12b"/>
    <w:rsid w:val="000F7C07"/>
    <w:rPr>
      <w:rFonts w:eastAsia="Batang"/>
      <w:i/>
      <w:sz w:val="24"/>
      <w:szCs w:val="24"/>
      <w:lang w:val="cs-CZ" w:eastAsia="ko-KR" w:bidi="ar-SA"/>
    </w:rPr>
  </w:style>
  <w:style w:type="paragraph" w:customStyle="1" w:styleId="StylPed12bZa3b">
    <w:name w:val="Styl Před:  12 b. Za:  3 b."/>
    <w:basedOn w:val="Normln"/>
    <w:link w:val="StylPed12bZa3bChar"/>
    <w:rsid w:val="00E470FC"/>
    <w:pPr>
      <w:spacing w:before="240" w:after="60"/>
    </w:pPr>
    <w:rPr>
      <w:rFonts w:eastAsia="Times New Roman"/>
      <w:b/>
      <w:szCs w:val="20"/>
    </w:rPr>
  </w:style>
  <w:style w:type="character" w:customStyle="1" w:styleId="StylPed12bZa3bChar">
    <w:name w:val="Styl Před:  12 b. Za:  3 b. Char"/>
    <w:link w:val="StylPed12bZa3b"/>
    <w:rsid w:val="00E470FC"/>
    <w:rPr>
      <w:b/>
      <w:sz w:val="24"/>
      <w:lang w:val="cs-CZ" w:eastAsia="ko-KR" w:bidi="ar-SA"/>
    </w:rPr>
  </w:style>
  <w:style w:type="table" w:styleId="Mkatabulky">
    <w:name w:val="Table Grid"/>
    <w:basedOn w:val="Normlntabulka"/>
    <w:rsid w:val="00CB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eformule">
    <w:name w:val="pole formuláře"/>
    <w:basedOn w:val="Normln"/>
    <w:qFormat/>
    <w:rsid w:val="003507B5"/>
    <w:rPr>
      <w:sz w:val="18"/>
    </w:rPr>
  </w:style>
  <w:style w:type="paragraph" w:customStyle="1" w:styleId="poleformulenadpisek">
    <w:name w:val="pole formuláře nadpisek"/>
    <w:basedOn w:val="poleformule"/>
    <w:qFormat/>
    <w:rsid w:val="00AD4F8D"/>
    <w:rPr>
      <w:caps/>
    </w:rPr>
  </w:style>
  <w:style w:type="paragraph" w:customStyle="1" w:styleId="poleformulemal">
    <w:name w:val="pole formuláře malé"/>
    <w:basedOn w:val="poleformule"/>
    <w:qFormat/>
    <w:rsid w:val="00454F8F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tova\Data%20aplikac&#237;\Microsoft\&#352;ablony\A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E11B-550F-4FF2-B9E6-60D023C1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19</TotalTime>
  <Pages>1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LF UK Plzen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Bohumír Mičan</dc:creator>
  <cp:lastModifiedBy>Účet Microsoft</cp:lastModifiedBy>
  <cp:revision>10</cp:revision>
  <cp:lastPrinted>2020-03-30T06:31:00Z</cp:lastPrinted>
  <dcterms:created xsi:type="dcterms:W3CDTF">2020-03-30T06:31:00Z</dcterms:created>
  <dcterms:modified xsi:type="dcterms:W3CDTF">2022-10-24T15:04:00Z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462299471</vt:i4>
  </property>
  <property fmtid="{D5CDD505-2E9C-101B-9397-08002B2CF9AE}" pid="3" name="_EmailSubject">
    <vt:lpwstr>Vzorove formulare</vt:lpwstr>
  </property>
  <property fmtid="{D5CDD505-2E9C-101B-9397-08002B2CF9AE}" pid="4" name="_AuthorEmail">
    <vt:lpwstr>Vlastimil.Vavrina@lfp.cuni.cz</vt:lpwstr>
  </property>
  <property fmtid="{D5CDD505-2E9C-101B-9397-08002B2CF9AE}" pid="5" name="_AuthorEmailDisplayName">
    <vt:lpwstr>Vavřina Vlastimil</vt:lpwstr>
  </property>
  <property fmtid="{D5CDD505-2E9C-101B-9397-08002B2CF9AE}" pid="6" name="_PreviousAdHocReviewCycleID">
    <vt:i4>-118743223</vt:i4>
  </property>
  <property fmtid="{D5CDD505-2E9C-101B-9397-08002B2CF9AE}" pid="7" name="_ReviewingToolsShownOnce">
    <vt:lpwstr/>
  </property>
</Properties>
</file>