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9A7694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212D32" w:rsidRPr="00597686" w:rsidRDefault="00212D32" w:rsidP="00212D32">
      <w:pPr>
        <w:jc w:val="right"/>
        <w:rPr>
          <w:rFonts w:ascii="Calibri" w:hAnsi="Calibri" w:cs="Calibri"/>
        </w:rPr>
      </w:pPr>
      <w:r w:rsidRPr="00597686">
        <w:rPr>
          <w:rFonts w:ascii="Calibri" w:hAnsi="Calibri" w:cs="Calibri"/>
        </w:rPr>
        <w:t>Plzni dne</w:t>
      </w:r>
      <w:r w:rsidR="00E92561">
        <w:rPr>
          <w:rFonts w:ascii="Calibri" w:hAnsi="Calibri" w:cs="Calibri"/>
        </w:rPr>
        <w:t>: 26</w:t>
      </w:r>
      <w:r>
        <w:rPr>
          <w:rFonts w:ascii="Calibri" w:hAnsi="Calibri" w:cs="Calibri"/>
        </w:rPr>
        <w:t>. 3</w:t>
      </w:r>
      <w:r w:rsidRPr="00597686">
        <w:rPr>
          <w:rFonts w:ascii="Calibri" w:hAnsi="Calibri" w:cs="Calibri"/>
        </w:rPr>
        <w:t>. 20</w:t>
      </w:r>
      <w:r>
        <w:rPr>
          <w:rFonts w:ascii="Calibri" w:hAnsi="Calibri" w:cs="Calibri"/>
        </w:rPr>
        <w:t>24</w:t>
      </w:r>
    </w:p>
    <w:p w:rsidR="00212D32" w:rsidRPr="00597686" w:rsidRDefault="00212D32" w:rsidP="00212D32">
      <w:pPr>
        <w:jc w:val="right"/>
        <w:rPr>
          <w:rFonts w:ascii="Calibri" w:hAnsi="Calibri" w:cs="Calibri"/>
        </w:rPr>
      </w:pPr>
      <w:r w:rsidRPr="00597686">
        <w:rPr>
          <w:rFonts w:ascii="Calibri" w:hAnsi="Calibri" w:cs="Calibri"/>
        </w:rPr>
        <w:t xml:space="preserve">                      </w:t>
      </w:r>
    </w:p>
    <w:p w:rsidR="00212D32" w:rsidRPr="00597686" w:rsidRDefault="00212D32" w:rsidP="00212D32">
      <w:pPr>
        <w:rPr>
          <w:rFonts w:ascii="Calibri" w:hAnsi="Calibri" w:cs="Calibri"/>
          <w:b/>
        </w:rPr>
      </w:pPr>
      <w:r w:rsidRPr="00597686">
        <w:rPr>
          <w:rFonts w:ascii="Calibri" w:hAnsi="Calibri" w:cs="Calibri"/>
        </w:rPr>
        <w:t>Děkan Lékařské fakulty v Plzni, Univerzity Karlovy vypisuje výběrové řízení na obsazení</w:t>
      </w:r>
      <w:r w:rsidRPr="00597686">
        <w:rPr>
          <w:rFonts w:ascii="Calibri" w:hAnsi="Calibri" w:cs="Calibri"/>
          <w:b/>
        </w:rPr>
        <w:t xml:space="preserve"> místa:</w:t>
      </w:r>
    </w:p>
    <w:p w:rsidR="00212D32" w:rsidRPr="00597686" w:rsidRDefault="00212D32" w:rsidP="00212D32">
      <w:pPr>
        <w:rPr>
          <w:rFonts w:ascii="Calibri" w:hAnsi="Calibri" w:cs="Calibri"/>
          <w:b/>
        </w:rPr>
      </w:pPr>
    </w:p>
    <w:p w:rsidR="00212D32" w:rsidRPr="00597686" w:rsidRDefault="00212D32" w:rsidP="00856EF7">
      <w:pPr>
        <w:spacing w:line="240" w:lineRule="auto"/>
        <w:jc w:val="center"/>
        <w:rPr>
          <w:rFonts w:ascii="Calibri" w:hAnsi="Calibri" w:cs="Calibri"/>
          <w:b/>
        </w:rPr>
      </w:pPr>
      <w:r w:rsidRPr="00597686">
        <w:rPr>
          <w:rFonts w:ascii="Calibri" w:hAnsi="Calibri" w:cs="Calibri"/>
          <w:b/>
        </w:rPr>
        <w:t xml:space="preserve">Asistent/Asistentka </w:t>
      </w:r>
      <w:r>
        <w:rPr>
          <w:rFonts w:ascii="Calibri" w:hAnsi="Calibri" w:cs="Calibri"/>
          <w:b/>
        </w:rPr>
        <w:t>– Odborný asistent</w:t>
      </w:r>
      <w:r w:rsidR="00856EF7">
        <w:rPr>
          <w:rFonts w:ascii="Calibri" w:hAnsi="Calibri" w:cs="Calibri"/>
          <w:b/>
        </w:rPr>
        <w:t>/Odborná asistentka</w:t>
      </w:r>
    </w:p>
    <w:p w:rsidR="00212D32" w:rsidRPr="00597686" w:rsidRDefault="00212D32" w:rsidP="00856EF7">
      <w:pPr>
        <w:spacing w:line="240" w:lineRule="auto"/>
        <w:jc w:val="center"/>
        <w:rPr>
          <w:rFonts w:ascii="Calibri" w:hAnsi="Calibri" w:cs="Calibri"/>
          <w:b/>
        </w:rPr>
      </w:pPr>
      <w:r w:rsidRPr="00597686">
        <w:rPr>
          <w:rFonts w:ascii="Calibri" w:hAnsi="Calibri" w:cs="Calibri"/>
          <w:b/>
        </w:rPr>
        <w:t>Kliniky anesteziologie, resuscitace a intenzivní medicíny LFP UK</w:t>
      </w:r>
    </w:p>
    <w:p w:rsidR="00212D32" w:rsidRPr="00597686" w:rsidRDefault="00212D32" w:rsidP="00856EF7">
      <w:pPr>
        <w:spacing w:line="240" w:lineRule="auto"/>
        <w:jc w:val="center"/>
        <w:rPr>
          <w:rFonts w:ascii="Calibri" w:hAnsi="Calibri" w:cs="Calibri"/>
          <w:b/>
        </w:rPr>
      </w:pPr>
      <w:r w:rsidRPr="00597686">
        <w:rPr>
          <w:rFonts w:ascii="Calibri" w:hAnsi="Calibri" w:cs="Calibri"/>
          <w:b/>
        </w:rPr>
        <w:t xml:space="preserve">nástup </w:t>
      </w:r>
      <w:r>
        <w:rPr>
          <w:rFonts w:ascii="Calibri" w:hAnsi="Calibri" w:cs="Calibri"/>
          <w:b/>
        </w:rPr>
        <w:t>květen 2024</w:t>
      </w:r>
      <w:r w:rsidRPr="00597686">
        <w:rPr>
          <w:rFonts w:ascii="Calibri" w:hAnsi="Calibri" w:cs="Calibri"/>
          <w:b/>
        </w:rPr>
        <w:t xml:space="preserve">, s úvazkem </w:t>
      </w:r>
      <w:r>
        <w:rPr>
          <w:rFonts w:ascii="Calibri" w:hAnsi="Calibri" w:cs="Calibri"/>
          <w:b/>
        </w:rPr>
        <w:t>0,1</w:t>
      </w:r>
      <w:r w:rsidRPr="00597686">
        <w:rPr>
          <w:rFonts w:ascii="Calibri" w:hAnsi="Calibri" w:cs="Calibri"/>
          <w:b/>
        </w:rPr>
        <w:t xml:space="preserve"> </w:t>
      </w:r>
    </w:p>
    <w:p w:rsidR="00212D32" w:rsidRPr="00597686" w:rsidRDefault="00212D32" w:rsidP="00212D32">
      <w:pPr>
        <w:spacing w:after="240"/>
        <w:rPr>
          <w:rFonts w:ascii="Calibri" w:hAnsi="Calibri" w:cs="Calibri"/>
          <w:b/>
        </w:rPr>
      </w:pPr>
    </w:p>
    <w:p w:rsidR="00212D32" w:rsidRPr="00597686" w:rsidRDefault="00212D32" w:rsidP="00212D32">
      <w:pPr>
        <w:spacing w:after="240"/>
        <w:rPr>
          <w:rFonts w:ascii="Calibri" w:hAnsi="Calibri" w:cs="Calibri"/>
          <w:b/>
        </w:rPr>
      </w:pPr>
      <w:r w:rsidRPr="00597686">
        <w:rPr>
          <w:rFonts w:ascii="Calibri" w:hAnsi="Calibri" w:cs="Calibri"/>
          <w:b/>
        </w:rPr>
        <w:t>Požadavky:</w:t>
      </w:r>
    </w:p>
    <w:p w:rsidR="00212D32" w:rsidRPr="00597686" w:rsidRDefault="00212D32" w:rsidP="00212D32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 w:rsidRPr="00597686">
        <w:rPr>
          <w:rFonts w:ascii="Calibri" w:hAnsi="Calibri"/>
        </w:rPr>
        <w:t xml:space="preserve">vysokoškolské vzdělání v oboru Všeobecné lékařství, </w:t>
      </w:r>
    </w:p>
    <w:p w:rsidR="00212D32" w:rsidRDefault="00212D32" w:rsidP="00212D32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 w:rsidRPr="00597686">
        <w:rPr>
          <w:rFonts w:ascii="Calibri" w:hAnsi="Calibri"/>
        </w:rPr>
        <w:t xml:space="preserve">specializovaná způsobilost v oboru Anesteziologie, intenzivní medicína nebo Urgentní medicína                                                </w:t>
      </w:r>
    </w:p>
    <w:p w:rsidR="00212D32" w:rsidRPr="00597686" w:rsidRDefault="00212D32" w:rsidP="00212D32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vědecká hodnost Ph.D.</w:t>
      </w:r>
    </w:p>
    <w:p w:rsidR="00212D32" w:rsidRPr="00597686" w:rsidRDefault="00212D32" w:rsidP="00212D32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 w:rsidRPr="00597686">
        <w:rPr>
          <w:rFonts w:ascii="Calibri" w:hAnsi="Calibri"/>
        </w:rPr>
        <w:t>předpoklady pro vědeckou a pedagogickou činnost</w:t>
      </w:r>
    </w:p>
    <w:p w:rsidR="00212D32" w:rsidRPr="00597686" w:rsidRDefault="00212D32" w:rsidP="00212D32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 w:rsidRPr="00597686">
        <w:rPr>
          <w:rFonts w:ascii="Calibri" w:hAnsi="Calibri"/>
        </w:rPr>
        <w:t>komunikativní znalost anglického jazyka</w:t>
      </w:r>
    </w:p>
    <w:p w:rsidR="00212D32" w:rsidRPr="00597686" w:rsidRDefault="00212D32" w:rsidP="00212D32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Calibri" w:hAnsi="Calibri"/>
        </w:rPr>
      </w:pPr>
      <w:r w:rsidRPr="00597686">
        <w:rPr>
          <w:rFonts w:ascii="Calibri" w:hAnsi="Calibri"/>
        </w:rPr>
        <w:t>výborná znalost českého (denní výuka studentů v českém jazyce)</w:t>
      </w:r>
    </w:p>
    <w:p w:rsidR="00212D32" w:rsidRPr="00597686" w:rsidRDefault="00212D32" w:rsidP="00212D32">
      <w:pPr>
        <w:rPr>
          <w:rFonts w:ascii="Calibri" w:hAnsi="Calibri" w:cs="Calibri"/>
          <w:b/>
        </w:rPr>
      </w:pPr>
    </w:p>
    <w:p w:rsidR="00212D32" w:rsidRPr="00597686" w:rsidRDefault="00212D32" w:rsidP="00212D32">
      <w:pPr>
        <w:rPr>
          <w:rFonts w:ascii="Calibri" w:hAnsi="Calibri" w:cs="Calibri"/>
          <w:b/>
          <w:i/>
        </w:rPr>
      </w:pPr>
      <w:r w:rsidRPr="00597686">
        <w:rPr>
          <w:rFonts w:ascii="Calibri" w:hAnsi="Calibri" w:cs="Calibri"/>
          <w:b/>
        </w:rPr>
        <w:t>K přihlášce je nutné přiložit</w:t>
      </w:r>
      <w:r w:rsidRPr="00597686">
        <w:rPr>
          <w:rFonts w:ascii="Calibri" w:hAnsi="Calibri" w:cs="Calibri"/>
          <w:b/>
          <w:i/>
        </w:rPr>
        <w:t>:</w:t>
      </w:r>
    </w:p>
    <w:p w:rsidR="00212D32" w:rsidRPr="00597686" w:rsidRDefault="00212D32" w:rsidP="00212D32">
      <w:pPr>
        <w:numPr>
          <w:ilvl w:val="0"/>
          <w:numId w:val="12"/>
        </w:numPr>
        <w:spacing w:after="0"/>
        <w:jc w:val="left"/>
        <w:rPr>
          <w:rFonts w:ascii="Calibri" w:hAnsi="Calibri" w:cs="Calibri"/>
        </w:rPr>
      </w:pPr>
      <w:r w:rsidRPr="00597686">
        <w:rPr>
          <w:rFonts w:ascii="Calibri" w:hAnsi="Calibri" w:cs="Calibri"/>
        </w:rPr>
        <w:t>doklady o vzdělání</w:t>
      </w:r>
      <w:r w:rsidRPr="00597686">
        <w:rPr>
          <w:rFonts w:ascii="Calibri" w:hAnsi="Calibri" w:cs="Calibri"/>
          <w:i/>
        </w:rPr>
        <w:t xml:space="preserve"> </w:t>
      </w:r>
    </w:p>
    <w:p w:rsidR="00212D32" w:rsidRPr="00597686" w:rsidRDefault="00212D32" w:rsidP="00212D32">
      <w:pPr>
        <w:numPr>
          <w:ilvl w:val="0"/>
          <w:numId w:val="12"/>
        </w:numPr>
        <w:spacing w:after="0"/>
        <w:jc w:val="left"/>
        <w:rPr>
          <w:rFonts w:ascii="Calibri" w:hAnsi="Calibri" w:cs="Calibri"/>
          <w:i/>
        </w:rPr>
      </w:pPr>
      <w:r w:rsidRPr="00597686">
        <w:rPr>
          <w:rFonts w:ascii="Calibri" w:hAnsi="Calibri" w:cs="Calibri"/>
        </w:rPr>
        <w:t>profesní životopis</w:t>
      </w:r>
      <w:r w:rsidRPr="00597686">
        <w:rPr>
          <w:rFonts w:ascii="Calibri" w:hAnsi="Calibri" w:cs="Calibri"/>
          <w:i/>
        </w:rPr>
        <w:t xml:space="preserve"> </w:t>
      </w:r>
    </w:p>
    <w:p w:rsidR="00212D32" w:rsidRPr="00597686" w:rsidRDefault="00212D32" w:rsidP="00212D32">
      <w:pPr>
        <w:numPr>
          <w:ilvl w:val="0"/>
          <w:numId w:val="12"/>
        </w:numPr>
        <w:spacing w:after="0"/>
        <w:jc w:val="left"/>
        <w:rPr>
          <w:rFonts w:ascii="Calibri" w:hAnsi="Calibri" w:cs="Calibri"/>
        </w:rPr>
      </w:pPr>
      <w:r w:rsidRPr="00597686">
        <w:rPr>
          <w:rFonts w:ascii="Calibri" w:hAnsi="Calibri" w:cs="Calibri"/>
        </w:rPr>
        <w:t>přehled publikační a přednáškové činnosti</w:t>
      </w:r>
    </w:p>
    <w:p w:rsidR="00212D32" w:rsidRPr="00597686" w:rsidRDefault="00212D32" w:rsidP="00212D32">
      <w:pPr>
        <w:spacing w:after="240"/>
        <w:rPr>
          <w:rFonts w:ascii="Calibri" w:hAnsi="Calibri" w:cs="Calibri"/>
          <w:b/>
        </w:rPr>
      </w:pPr>
    </w:p>
    <w:p w:rsidR="00212D32" w:rsidRPr="00597686" w:rsidRDefault="00212D32" w:rsidP="00212D32">
      <w:pPr>
        <w:rPr>
          <w:rFonts w:ascii="Calibri" w:hAnsi="Calibri" w:cs="Calibri"/>
        </w:rPr>
      </w:pPr>
      <w:r w:rsidRPr="00597686">
        <w:rPr>
          <w:rFonts w:ascii="Calibri" w:hAnsi="Calibri" w:cs="Calibri"/>
        </w:rPr>
        <w:t xml:space="preserve">Písemné přihlášky doložené výše uvedenými doklady se podávají </w:t>
      </w:r>
      <w:r w:rsidRPr="00597686">
        <w:rPr>
          <w:rFonts w:ascii="Calibri" w:hAnsi="Calibri" w:cs="Calibri"/>
          <w:b/>
        </w:rPr>
        <w:t>do</w:t>
      </w:r>
      <w:r w:rsidRPr="00597686">
        <w:rPr>
          <w:rFonts w:ascii="Calibri" w:hAnsi="Calibri" w:cs="Calibri"/>
        </w:rPr>
        <w:t xml:space="preserve"> </w:t>
      </w:r>
      <w:r w:rsidRPr="00597686">
        <w:rPr>
          <w:rFonts w:ascii="Calibri" w:hAnsi="Calibri" w:cs="Calibri"/>
          <w:b/>
        </w:rPr>
        <w:t>30 dnů včetně od zveřejnění</w:t>
      </w:r>
      <w:r w:rsidRPr="00597686">
        <w:rPr>
          <w:rFonts w:ascii="Calibri" w:hAnsi="Calibri" w:cs="Calibri"/>
        </w:rPr>
        <w:t xml:space="preserve"> výběrového řízení na úřední desce fakulty. Přihlášku zašlete elektronicky na adresu:  personalista@lfp.cuni.cz , do předmětu uveďte: VR </w:t>
      </w:r>
      <w:r w:rsidR="009D0B40">
        <w:rPr>
          <w:rFonts w:ascii="Calibri" w:hAnsi="Calibri" w:cs="Calibri"/>
        </w:rPr>
        <w:t>O</w:t>
      </w:r>
      <w:r w:rsidRPr="00597686">
        <w:rPr>
          <w:rFonts w:ascii="Calibri" w:hAnsi="Calibri" w:cs="Calibri"/>
        </w:rPr>
        <w:t xml:space="preserve">A KARIM. Nebo doručte fyzicky nebo poštou na Osobní a mzdové oddělení děkanátu Lékařské fakulty v Plzni, </w:t>
      </w:r>
      <w:r>
        <w:rPr>
          <w:rFonts w:ascii="Calibri" w:hAnsi="Calibri" w:cs="Calibri"/>
        </w:rPr>
        <w:t>alej Svobody 76, 323</w:t>
      </w:r>
      <w:r w:rsidRPr="00597686">
        <w:rPr>
          <w:rFonts w:ascii="Calibri" w:hAnsi="Calibri" w:cs="Calibri"/>
        </w:rPr>
        <w:t xml:space="preserve"> 00 Plzeň. </w:t>
      </w:r>
    </w:p>
    <w:p w:rsidR="00212D32" w:rsidRDefault="00212D32" w:rsidP="00212D32">
      <w:pPr>
        <w:rPr>
          <w:rFonts w:ascii="Calibri" w:hAnsi="Calibri" w:cs="Calibri"/>
        </w:rPr>
      </w:pPr>
      <w:r w:rsidRPr="00597686">
        <w:rPr>
          <w:rFonts w:ascii="Calibri" w:hAnsi="Calibri" w:cs="Calibri"/>
        </w:rPr>
        <w:t>Vaše údaje budou zpracovány pouze za účelem výběrového řízení a bude s nimi nakládáno v souladu s platnou legislativou.</w:t>
      </w:r>
    </w:p>
    <w:p w:rsidR="00212D32" w:rsidRPr="00287D04" w:rsidRDefault="00212D32" w:rsidP="00212D32">
      <w:pPr>
        <w:pStyle w:val="Normlnweb"/>
        <w:rPr>
          <w:rFonts w:ascii="Calibri" w:eastAsia="Batang" w:hAnsi="Calibri" w:cs="Calibri"/>
          <w:sz w:val="22"/>
          <w:szCs w:val="22"/>
          <w:lang w:eastAsia="ko-KR"/>
        </w:rPr>
      </w:pPr>
      <w:r w:rsidRPr="00287D04">
        <w:rPr>
          <w:rFonts w:ascii="Calibri" w:eastAsia="Batang" w:hAnsi="Calibri" w:cs="Calibri"/>
          <w:sz w:val="22"/>
          <w:szCs w:val="22"/>
          <w:lang w:eastAsia="ko-KR"/>
        </w:rPr>
        <w:t>Všechny dodané materiály musí být v českém jazyce.</w:t>
      </w:r>
    </w:p>
    <w:p w:rsidR="00212D32" w:rsidRPr="00597686" w:rsidRDefault="00212D32" w:rsidP="00212D32">
      <w:pPr>
        <w:ind w:left="2127" w:firstLine="709"/>
        <w:rPr>
          <w:rFonts w:ascii="Calibri" w:hAnsi="Calibri" w:cs="Calibri"/>
        </w:rPr>
      </w:pPr>
      <w:r w:rsidRPr="00597686">
        <w:rPr>
          <w:rFonts w:ascii="Calibri" w:hAnsi="Calibri" w:cs="Calibri"/>
        </w:rPr>
        <w:tab/>
      </w:r>
    </w:p>
    <w:p w:rsidR="004A6D2C" w:rsidRDefault="00212D32" w:rsidP="00E92561">
      <w:pPr>
        <w:ind w:firstLine="709"/>
        <w:jc w:val="center"/>
      </w:pPr>
      <w:r w:rsidRPr="00597686">
        <w:rPr>
          <w:rFonts w:ascii="Calibri" w:hAnsi="Calibri" w:cs="Calibri"/>
        </w:rPr>
        <w:tab/>
      </w:r>
      <w:r w:rsidRPr="00597686">
        <w:rPr>
          <w:rFonts w:ascii="Calibri" w:hAnsi="Calibri" w:cs="Calibri"/>
        </w:rPr>
        <w:tab/>
      </w:r>
      <w:r w:rsidRPr="00597686">
        <w:rPr>
          <w:rFonts w:ascii="Calibri" w:hAnsi="Calibri" w:cs="Calibri"/>
        </w:rPr>
        <w:tab/>
      </w:r>
      <w:r w:rsidRPr="00597686">
        <w:rPr>
          <w:rFonts w:ascii="Calibri" w:hAnsi="Calibri" w:cs="Calibri"/>
        </w:rPr>
        <w:tab/>
        <w:t>prof. MUDr. Jindřich Fínek, Ph.D., děkan</w:t>
      </w:r>
      <w:bookmarkStart w:id="0" w:name="_GoBack"/>
      <w:bookmarkEnd w:id="0"/>
    </w:p>
    <w:sectPr w:rsidR="004A6D2C" w:rsidSect="0015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C8" w:rsidRDefault="00EC57C8" w:rsidP="00337AAA">
      <w:r>
        <w:separator/>
      </w:r>
    </w:p>
    <w:p w:rsidR="00EC57C8" w:rsidRDefault="00EC57C8" w:rsidP="00337AAA"/>
  </w:endnote>
  <w:endnote w:type="continuationSeparator" w:id="0">
    <w:p w:rsidR="00EC57C8" w:rsidRDefault="00EC57C8" w:rsidP="00337AAA">
      <w:r>
        <w:continuationSeparator/>
      </w:r>
    </w:p>
    <w:p w:rsidR="00EC57C8" w:rsidRDefault="00EC57C8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76" w:rsidRDefault="00036D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E92561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E92561">
          <w:rPr>
            <w:rStyle w:val="strana"/>
          </w:rPr>
          <w:t>1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9A7694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9A7694">
      <w:rPr>
        <w:rStyle w:val="strana"/>
      </w:rPr>
      <w:t>1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C8" w:rsidRDefault="00EC57C8" w:rsidP="00337AAA">
      <w:r>
        <w:separator/>
      </w:r>
    </w:p>
    <w:p w:rsidR="00EC57C8" w:rsidRDefault="00EC57C8" w:rsidP="00337AAA"/>
  </w:footnote>
  <w:footnote w:type="continuationSeparator" w:id="0">
    <w:p w:rsidR="00EC57C8" w:rsidRDefault="00EC57C8" w:rsidP="00337AAA">
      <w:r>
        <w:continuationSeparator/>
      </w:r>
    </w:p>
    <w:p w:rsidR="00EC57C8" w:rsidRDefault="00EC57C8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9A7694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68C2C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036D76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036D76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C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1573DB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E34B4C"/>
    <w:multiLevelType w:val="hybridMultilevel"/>
    <w:tmpl w:val="E696C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A3479"/>
    <w:multiLevelType w:val="hybridMultilevel"/>
    <w:tmpl w:val="6A328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2"/>
    <w:rsid w:val="00036D76"/>
    <w:rsid w:val="00155B87"/>
    <w:rsid w:val="00171BE2"/>
    <w:rsid w:val="001A2652"/>
    <w:rsid w:val="001A75DC"/>
    <w:rsid w:val="00212D32"/>
    <w:rsid w:val="00270937"/>
    <w:rsid w:val="002D3359"/>
    <w:rsid w:val="002F5A96"/>
    <w:rsid w:val="00337AAA"/>
    <w:rsid w:val="003741E0"/>
    <w:rsid w:val="003C04AE"/>
    <w:rsid w:val="00451C59"/>
    <w:rsid w:val="004A6D2C"/>
    <w:rsid w:val="004C30C5"/>
    <w:rsid w:val="004D16B6"/>
    <w:rsid w:val="005F67AF"/>
    <w:rsid w:val="006465F0"/>
    <w:rsid w:val="0070165D"/>
    <w:rsid w:val="00716C88"/>
    <w:rsid w:val="00756A38"/>
    <w:rsid w:val="007F5241"/>
    <w:rsid w:val="00800453"/>
    <w:rsid w:val="008551EB"/>
    <w:rsid w:val="00856EF7"/>
    <w:rsid w:val="008A7E17"/>
    <w:rsid w:val="00991D31"/>
    <w:rsid w:val="00994D4E"/>
    <w:rsid w:val="009A7694"/>
    <w:rsid w:val="009B4EA7"/>
    <w:rsid w:val="009D0B40"/>
    <w:rsid w:val="00A00CEE"/>
    <w:rsid w:val="00A15F83"/>
    <w:rsid w:val="00A66A2E"/>
    <w:rsid w:val="00A849E7"/>
    <w:rsid w:val="00AD314C"/>
    <w:rsid w:val="00B36D8E"/>
    <w:rsid w:val="00C642EF"/>
    <w:rsid w:val="00C72AD2"/>
    <w:rsid w:val="00CB0467"/>
    <w:rsid w:val="00CD6025"/>
    <w:rsid w:val="00D70C26"/>
    <w:rsid w:val="00DA1F2A"/>
    <w:rsid w:val="00E669F2"/>
    <w:rsid w:val="00E92561"/>
    <w:rsid w:val="00E94F1C"/>
    <w:rsid w:val="00EB1F0D"/>
    <w:rsid w:val="00EC57C8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43AD69"/>
  <w15:chartTrackingRefBased/>
  <w15:docId w15:val="{D95D54F3-8E36-4339-82C1-264DDD11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  <w:style w:type="paragraph" w:styleId="Normlnweb">
    <w:name w:val="Normal (Web)"/>
    <w:basedOn w:val="Normln"/>
    <w:uiPriority w:val="99"/>
    <w:unhideWhenUsed/>
    <w:rsid w:val="00212D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li\Aplikace$\Personalistika\Formul&#225;&#345;e%20OMO\Hlavi&#269;kov&#253;%20pap&#237;r_CZ%20barevn&#253;%202024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C93A-219D-49B3-94A9-3D45317F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papír_CZ barevný 2024</Template>
  <TotalTime>0</TotalTime>
  <Pages>1</Pages>
  <Words>200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Kulišová Michaela</dc:creator>
  <cp:keywords/>
  <dc:description/>
  <cp:lastModifiedBy>Kulišová Michaela</cp:lastModifiedBy>
  <cp:revision>2</cp:revision>
  <cp:lastPrinted>2024-03-26T07:16:00Z</cp:lastPrinted>
  <dcterms:created xsi:type="dcterms:W3CDTF">2024-03-26T08:29:00Z</dcterms:created>
  <dcterms:modified xsi:type="dcterms:W3CDTF">2024-03-26T08:29:00Z</dcterms:modified>
</cp:coreProperties>
</file>